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bottom w:w="691" w:type="dxa"/>
          <w:right w:w="0" w:type="dxa"/>
        </w:tblCellMar>
        <w:tblLook w:val="04A0" w:firstRow="1" w:lastRow="0" w:firstColumn="1" w:lastColumn="0" w:noHBand="0" w:noVBand="1"/>
        <w:tblDescription w:val="First table is the name and contact info layout table. Second table is the objective table"/>
      </w:tblPr>
      <w:tblGrid>
        <w:gridCol w:w="4896"/>
        <w:gridCol w:w="3744"/>
      </w:tblGrid>
      <w:tr w:rsidR="00E5521B" w:rsidRPr="00565B06" w:rsidTr="009A3F4C">
        <w:trPr>
          <w:trHeight w:hRule="exact" w:val="1944"/>
        </w:trPr>
        <w:tc>
          <w:tcPr>
            <w:tcW w:w="4896" w:type="dxa"/>
            <w:tcMar>
              <w:right w:w="144" w:type="dxa"/>
            </w:tcMar>
            <w:vAlign w:val="bottom"/>
          </w:tcPr>
          <w:p w:rsidR="00556337" w:rsidRPr="00565B06" w:rsidRDefault="00945EFB" w:rsidP="00E5521B">
            <w:pPr>
              <w:pStyle w:val="Title"/>
            </w:pPr>
            <w:r>
              <w:t xml:space="preserve">Angeline </w:t>
            </w:r>
          </w:p>
          <w:p w:rsidR="00FE18B2" w:rsidRPr="00565B06" w:rsidRDefault="00945EFB" w:rsidP="00945EFB">
            <w:pPr>
              <w:pStyle w:val="Subtitle"/>
            </w:pPr>
            <w:r>
              <w:t>Chang</w:t>
            </w:r>
          </w:p>
        </w:tc>
        <w:tc>
          <w:tcPr>
            <w:tcW w:w="3744" w:type="dxa"/>
            <w:tcMar>
              <w:left w:w="144" w:type="dxa"/>
            </w:tcMar>
            <w:vAlign w:val="bottom"/>
          </w:tcPr>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Contact information table"/>
            </w:tblPr>
            <w:tblGrid>
              <w:gridCol w:w="3261"/>
              <w:gridCol w:w="339"/>
            </w:tblGrid>
            <w:tr w:rsidR="00323C3F" w:rsidRPr="009D0878" w:rsidTr="00945EFB">
              <w:tc>
                <w:tcPr>
                  <w:tcW w:w="3261" w:type="dxa"/>
                  <w:tcMar>
                    <w:top w:w="0" w:type="dxa"/>
                    <w:left w:w="720" w:type="dxa"/>
                    <w:right w:w="29" w:type="dxa"/>
                  </w:tcMar>
                </w:tcPr>
                <w:p w:rsidR="00323C3F" w:rsidRPr="009D0878" w:rsidRDefault="00827F98" w:rsidP="00945EFB">
                  <w:pPr>
                    <w:pStyle w:val="ContactInfo"/>
                  </w:pPr>
                  <w:sdt>
                    <w:sdtPr>
                      <w:alias w:val="Enter address:"/>
                      <w:tag w:val="Enter address:"/>
                      <w:id w:val="966779368"/>
                      <w:placeholder>
                        <w:docPart w:val="C728D8FAE59E4B999AA1BABC96CDEF33"/>
                      </w:placeholder>
                      <w:dataBinding w:prefixMappings="xmlns:ns0='http://schemas.microsoft.com/office/2006/coverPageProps' " w:xpath="/ns0:CoverPageProperties[1]/ns0:CompanyAddress[1]" w:storeItemID="{55AF091B-3C7A-41E3-B477-F2FDAA23CFDA}"/>
                      <w15:appearance w15:val="hidden"/>
                      <w:text w:multiLine="1"/>
                    </w:sdtPr>
                    <w:sdtEndPr/>
                    <w:sdtContent>
                      <w:r w:rsidR="00945EFB">
                        <w:t>(517) 896-9968</w:t>
                      </w:r>
                    </w:sdtContent>
                  </w:sdt>
                </w:p>
              </w:tc>
              <w:tc>
                <w:tcPr>
                  <w:tcW w:w="339" w:type="dxa"/>
                  <w:tcMar>
                    <w:top w:w="0" w:type="dxa"/>
                    <w:left w:w="0" w:type="dxa"/>
                    <w:right w:w="0" w:type="dxa"/>
                  </w:tcMar>
                </w:tcPr>
                <w:p w:rsidR="00323C3F" w:rsidRPr="009D0878" w:rsidRDefault="00945EFB" w:rsidP="00323C3F">
                  <w:pPr>
                    <w:pStyle w:val="Icons"/>
                  </w:pPr>
                  <w:r w:rsidRPr="009D0878">
                    <w:rPr>
                      <w:noProof/>
                      <w:lang w:eastAsia="zh-CN"/>
                    </w:rPr>
                    <mc:AlternateContent>
                      <mc:Choice Requires="wps">
                        <w:drawing>
                          <wp:inline distT="0" distB="0" distL="0" distR="0" wp14:anchorId="5D8ED38F" wp14:editId="4B56F2AF">
                            <wp:extent cx="109728" cy="109728"/>
                            <wp:effectExtent l="0" t="0" r="5080" b="5080"/>
                            <wp:docPr id="2" name="Telephone icon" descr="Phone icon"/>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9728" cy="109728"/>
                                    </a:xfrm>
                                    <a:custGeom>
                                      <a:avLst/>
                                      <a:gdLst>
                                        <a:gd name="T0" fmla="*/ 477 w 2552"/>
                                        <a:gd name="T1" fmla="*/ 11 h 2616"/>
                                        <a:gd name="T2" fmla="*/ 580 w 2552"/>
                                        <a:gd name="T3" fmla="*/ 77 h 2616"/>
                                        <a:gd name="T4" fmla="*/ 742 w 2552"/>
                                        <a:gd name="T5" fmla="*/ 241 h 2616"/>
                                        <a:gd name="T6" fmla="*/ 854 w 2552"/>
                                        <a:gd name="T7" fmla="*/ 356 h 2616"/>
                                        <a:gd name="T8" fmla="*/ 900 w 2552"/>
                                        <a:gd name="T9" fmla="*/ 449 h 2616"/>
                                        <a:gd name="T10" fmla="*/ 892 w 2552"/>
                                        <a:gd name="T11" fmla="*/ 540 h 2616"/>
                                        <a:gd name="T12" fmla="*/ 830 w 2552"/>
                                        <a:gd name="T13" fmla="*/ 629 h 2616"/>
                                        <a:gd name="T14" fmla="*/ 727 w 2552"/>
                                        <a:gd name="T15" fmla="*/ 723 h 2616"/>
                                        <a:gd name="T16" fmla="*/ 669 w 2552"/>
                                        <a:gd name="T17" fmla="*/ 823 h 2616"/>
                                        <a:gd name="T18" fmla="*/ 663 w 2552"/>
                                        <a:gd name="T19" fmla="*/ 925 h 2616"/>
                                        <a:gd name="T20" fmla="*/ 707 w 2552"/>
                                        <a:gd name="T21" fmla="*/ 1027 h 2616"/>
                                        <a:gd name="T22" fmla="*/ 918 w 2552"/>
                                        <a:gd name="T23" fmla="*/ 1253 h 2616"/>
                                        <a:gd name="T24" fmla="*/ 1402 w 2552"/>
                                        <a:gd name="T25" fmla="*/ 1718 h 2616"/>
                                        <a:gd name="T26" fmla="*/ 1630 w 2552"/>
                                        <a:gd name="T27" fmla="*/ 1918 h 2616"/>
                                        <a:gd name="T28" fmla="*/ 1727 w 2552"/>
                                        <a:gd name="T29" fmla="*/ 1946 h 2616"/>
                                        <a:gd name="T30" fmla="*/ 1823 w 2552"/>
                                        <a:gd name="T31" fmla="*/ 1921 h 2616"/>
                                        <a:gd name="T32" fmla="*/ 1914 w 2552"/>
                                        <a:gd name="T33" fmla="*/ 1836 h 2616"/>
                                        <a:gd name="T34" fmla="*/ 2018 w 2552"/>
                                        <a:gd name="T35" fmla="*/ 1737 h 2616"/>
                                        <a:gd name="T36" fmla="*/ 2121 w 2552"/>
                                        <a:gd name="T37" fmla="*/ 1703 h 2616"/>
                                        <a:gd name="T38" fmla="*/ 2222 w 2552"/>
                                        <a:gd name="T39" fmla="*/ 1728 h 2616"/>
                                        <a:gd name="T40" fmla="*/ 2320 w 2552"/>
                                        <a:gd name="T41" fmla="*/ 1810 h 2616"/>
                                        <a:gd name="T42" fmla="*/ 2529 w 2552"/>
                                        <a:gd name="T43" fmla="*/ 2061 h 2616"/>
                                        <a:gd name="T44" fmla="*/ 2552 w 2552"/>
                                        <a:gd name="T45" fmla="*/ 2149 h 2616"/>
                                        <a:gd name="T46" fmla="*/ 2538 w 2552"/>
                                        <a:gd name="T47" fmla="*/ 2228 h 2616"/>
                                        <a:gd name="T48" fmla="*/ 2506 w 2552"/>
                                        <a:gd name="T49" fmla="*/ 2287 h 2616"/>
                                        <a:gd name="T50" fmla="*/ 2475 w 2552"/>
                                        <a:gd name="T51" fmla="*/ 2321 h 2616"/>
                                        <a:gd name="T52" fmla="*/ 2458 w 2552"/>
                                        <a:gd name="T53" fmla="*/ 2336 h 2616"/>
                                        <a:gd name="T54" fmla="*/ 2412 w 2552"/>
                                        <a:gd name="T55" fmla="*/ 2374 h 2616"/>
                                        <a:gd name="T56" fmla="*/ 2347 w 2552"/>
                                        <a:gd name="T57" fmla="*/ 2426 h 2616"/>
                                        <a:gd name="T58" fmla="*/ 2269 w 2552"/>
                                        <a:gd name="T59" fmla="*/ 2482 h 2616"/>
                                        <a:gd name="T60" fmla="*/ 2187 w 2552"/>
                                        <a:gd name="T61" fmla="*/ 2532 h 2616"/>
                                        <a:gd name="T62" fmla="*/ 2109 w 2552"/>
                                        <a:gd name="T63" fmla="*/ 2567 h 2616"/>
                                        <a:gd name="T64" fmla="*/ 1964 w 2552"/>
                                        <a:gd name="T65" fmla="*/ 2605 h 2616"/>
                                        <a:gd name="T66" fmla="*/ 1848 w 2552"/>
                                        <a:gd name="T67" fmla="*/ 2616 h 2616"/>
                                        <a:gd name="T68" fmla="*/ 1752 w 2552"/>
                                        <a:gd name="T69" fmla="*/ 2606 h 2616"/>
                                        <a:gd name="T70" fmla="*/ 1668 w 2552"/>
                                        <a:gd name="T71" fmla="*/ 2581 h 2616"/>
                                        <a:gd name="T72" fmla="*/ 1589 w 2552"/>
                                        <a:gd name="T73" fmla="*/ 2544 h 2616"/>
                                        <a:gd name="T74" fmla="*/ 1439 w 2552"/>
                                        <a:gd name="T75" fmla="*/ 2469 h 2616"/>
                                        <a:gd name="T76" fmla="*/ 1167 w 2552"/>
                                        <a:gd name="T77" fmla="*/ 2314 h 2616"/>
                                        <a:gd name="T78" fmla="*/ 916 w 2552"/>
                                        <a:gd name="T79" fmla="*/ 2146 h 2616"/>
                                        <a:gd name="T80" fmla="*/ 689 w 2552"/>
                                        <a:gd name="T81" fmla="*/ 1959 h 2616"/>
                                        <a:gd name="T82" fmla="*/ 488 w 2552"/>
                                        <a:gd name="T83" fmla="*/ 1751 h 2616"/>
                                        <a:gd name="T84" fmla="*/ 314 w 2552"/>
                                        <a:gd name="T85" fmla="*/ 1520 h 2616"/>
                                        <a:gd name="T86" fmla="*/ 170 w 2552"/>
                                        <a:gd name="T87" fmla="*/ 1261 h 2616"/>
                                        <a:gd name="T88" fmla="*/ 59 w 2552"/>
                                        <a:gd name="T89" fmla="*/ 972 h 2616"/>
                                        <a:gd name="T90" fmla="*/ 4 w 2552"/>
                                        <a:gd name="T91" fmla="*/ 734 h 2616"/>
                                        <a:gd name="T92" fmla="*/ 11 w 2552"/>
                                        <a:gd name="T93" fmla="*/ 543 h 2616"/>
                                        <a:gd name="T94" fmla="*/ 63 w 2552"/>
                                        <a:gd name="T95" fmla="*/ 365 h 2616"/>
                                        <a:gd name="T96" fmla="*/ 160 w 2552"/>
                                        <a:gd name="T97" fmla="*/ 197 h 2616"/>
                                        <a:gd name="T98" fmla="*/ 279 w 2552"/>
                                        <a:gd name="T99" fmla="*/ 61 h 2616"/>
                                        <a:gd name="T100" fmla="*/ 377 w 2552"/>
                                        <a:gd name="T101" fmla="*/ 6 h 26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2552" h="2616">
                                          <a:moveTo>
                                            <a:pt x="410" y="0"/>
                                          </a:moveTo>
                                          <a:lnTo>
                                            <a:pt x="443" y="2"/>
                                          </a:lnTo>
                                          <a:lnTo>
                                            <a:pt x="477" y="11"/>
                                          </a:lnTo>
                                          <a:lnTo>
                                            <a:pt x="511" y="26"/>
                                          </a:lnTo>
                                          <a:lnTo>
                                            <a:pt x="545" y="48"/>
                                          </a:lnTo>
                                          <a:lnTo>
                                            <a:pt x="580" y="77"/>
                                          </a:lnTo>
                                          <a:lnTo>
                                            <a:pt x="634" y="132"/>
                                          </a:lnTo>
                                          <a:lnTo>
                                            <a:pt x="688" y="186"/>
                                          </a:lnTo>
                                          <a:lnTo>
                                            <a:pt x="742" y="241"/>
                                          </a:lnTo>
                                          <a:lnTo>
                                            <a:pt x="798" y="294"/>
                                          </a:lnTo>
                                          <a:lnTo>
                                            <a:pt x="829" y="324"/>
                                          </a:lnTo>
                                          <a:lnTo>
                                            <a:pt x="854" y="356"/>
                                          </a:lnTo>
                                          <a:lnTo>
                                            <a:pt x="875" y="387"/>
                                          </a:lnTo>
                                          <a:lnTo>
                                            <a:pt x="890" y="418"/>
                                          </a:lnTo>
                                          <a:lnTo>
                                            <a:pt x="900" y="449"/>
                                          </a:lnTo>
                                          <a:lnTo>
                                            <a:pt x="904" y="480"/>
                                          </a:lnTo>
                                          <a:lnTo>
                                            <a:pt x="901" y="510"/>
                                          </a:lnTo>
                                          <a:lnTo>
                                            <a:pt x="892" y="540"/>
                                          </a:lnTo>
                                          <a:lnTo>
                                            <a:pt x="878" y="571"/>
                                          </a:lnTo>
                                          <a:lnTo>
                                            <a:pt x="857" y="600"/>
                                          </a:lnTo>
                                          <a:lnTo>
                                            <a:pt x="830" y="629"/>
                                          </a:lnTo>
                                          <a:lnTo>
                                            <a:pt x="797" y="658"/>
                                          </a:lnTo>
                                          <a:lnTo>
                                            <a:pt x="758" y="690"/>
                                          </a:lnTo>
                                          <a:lnTo>
                                            <a:pt x="727" y="723"/>
                                          </a:lnTo>
                                          <a:lnTo>
                                            <a:pt x="702" y="755"/>
                                          </a:lnTo>
                                          <a:lnTo>
                                            <a:pt x="683" y="789"/>
                                          </a:lnTo>
                                          <a:lnTo>
                                            <a:pt x="669" y="823"/>
                                          </a:lnTo>
                                          <a:lnTo>
                                            <a:pt x="661" y="856"/>
                                          </a:lnTo>
                                          <a:lnTo>
                                            <a:pt x="659" y="890"/>
                                          </a:lnTo>
                                          <a:lnTo>
                                            <a:pt x="663" y="925"/>
                                          </a:lnTo>
                                          <a:lnTo>
                                            <a:pt x="672" y="959"/>
                                          </a:lnTo>
                                          <a:lnTo>
                                            <a:pt x="687" y="992"/>
                                          </a:lnTo>
                                          <a:lnTo>
                                            <a:pt x="707" y="1027"/>
                                          </a:lnTo>
                                          <a:lnTo>
                                            <a:pt x="731" y="1060"/>
                                          </a:lnTo>
                                          <a:lnTo>
                                            <a:pt x="760" y="1093"/>
                                          </a:lnTo>
                                          <a:lnTo>
                                            <a:pt x="918" y="1253"/>
                                          </a:lnTo>
                                          <a:lnTo>
                                            <a:pt x="1077" y="1409"/>
                                          </a:lnTo>
                                          <a:lnTo>
                                            <a:pt x="1239" y="1565"/>
                                          </a:lnTo>
                                          <a:lnTo>
                                            <a:pt x="1402" y="1718"/>
                                          </a:lnTo>
                                          <a:lnTo>
                                            <a:pt x="1566" y="1870"/>
                                          </a:lnTo>
                                          <a:lnTo>
                                            <a:pt x="1598" y="1897"/>
                                          </a:lnTo>
                                          <a:lnTo>
                                            <a:pt x="1630" y="1918"/>
                                          </a:lnTo>
                                          <a:lnTo>
                                            <a:pt x="1662" y="1933"/>
                                          </a:lnTo>
                                          <a:lnTo>
                                            <a:pt x="1695" y="1943"/>
                                          </a:lnTo>
                                          <a:lnTo>
                                            <a:pt x="1727" y="1946"/>
                                          </a:lnTo>
                                          <a:lnTo>
                                            <a:pt x="1759" y="1944"/>
                                          </a:lnTo>
                                          <a:lnTo>
                                            <a:pt x="1792" y="1936"/>
                                          </a:lnTo>
                                          <a:lnTo>
                                            <a:pt x="1823" y="1921"/>
                                          </a:lnTo>
                                          <a:lnTo>
                                            <a:pt x="1854" y="1899"/>
                                          </a:lnTo>
                                          <a:lnTo>
                                            <a:pt x="1884" y="1871"/>
                                          </a:lnTo>
                                          <a:lnTo>
                                            <a:pt x="1914" y="1836"/>
                                          </a:lnTo>
                                          <a:lnTo>
                                            <a:pt x="1948" y="1796"/>
                                          </a:lnTo>
                                          <a:lnTo>
                                            <a:pt x="1982" y="1763"/>
                                          </a:lnTo>
                                          <a:lnTo>
                                            <a:pt x="2018" y="1737"/>
                                          </a:lnTo>
                                          <a:lnTo>
                                            <a:pt x="2052" y="1719"/>
                                          </a:lnTo>
                                          <a:lnTo>
                                            <a:pt x="2086" y="1708"/>
                                          </a:lnTo>
                                          <a:lnTo>
                                            <a:pt x="2121" y="1703"/>
                                          </a:lnTo>
                                          <a:lnTo>
                                            <a:pt x="2155" y="1705"/>
                                          </a:lnTo>
                                          <a:lnTo>
                                            <a:pt x="2189" y="1714"/>
                                          </a:lnTo>
                                          <a:lnTo>
                                            <a:pt x="2222" y="1728"/>
                                          </a:lnTo>
                                          <a:lnTo>
                                            <a:pt x="2256" y="1749"/>
                                          </a:lnTo>
                                          <a:lnTo>
                                            <a:pt x="2288" y="1776"/>
                                          </a:lnTo>
                                          <a:lnTo>
                                            <a:pt x="2320" y="1810"/>
                                          </a:lnTo>
                                          <a:lnTo>
                                            <a:pt x="2353" y="1848"/>
                                          </a:lnTo>
                                          <a:lnTo>
                                            <a:pt x="2509" y="2031"/>
                                          </a:lnTo>
                                          <a:lnTo>
                                            <a:pt x="2529" y="2061"/>
                                          </a:lnTo>
                                          <a:lnTo>
                                            <a:pt x="2542" y="2090"/>
                                          </a:lnTo>
                                          <a:lnTo>
                                            <a:pt x="2550" y="2121"/>
                                          </a:lnTo>
                                          <a:lnTo>
                                            <a:pt x="2552" y="2149"/>
                                          </a:lnTo>
                                          <a:lnTo>
                                            <a:pt x="2551" y="2176"/>
                                          </a:lnTo>
                                          <a:lnTo>
                                            <a:pt x="2546" y="2202"/>
                                          </a:lnTo>
                                          <a:lnTo>
                                            <a:pt x="2538" y="2228"/>
                                          </a:lnTo>
                                          <a:lnTo>
                                            <a:pt x="2528" y="2250"/>
                                          </a:lnTo>
                                          <a:lnTo>
                                            <a:pt x="2517" y="2270"/>
                                          </a:lnTo>
                                          <a:lnTo>
                                            <a:pt x="2506" y="2287"/>
                                          </a:lnTo>
                                          <a:lnTo>
                                            <a:pt x="2494" y="2302"/>
                                          </a:lnTo>
                                          <a:lnTo>
                                            <a:pt x="2484" y="2313"/>
                                          </a:lnTo>
                                          <a:lnTo>
                                            <a:pt x="2475" y="2321"/>
                                          </a:lnTo>
                                          <a:lnTo>
                                            <a:pt x="2473" y="2322"/>
                                          </a:lnTo>
                                          <a:lnTo>
                                            <a:pt x="2467" y="2327"/>
                                          </a:lnTo>
                                          <a:lnTo>
                                            <a:pt x="2458" y="2336"/>
                                          </a:lnTo>
                                          <a:lnTo>
                                            <a:pt x="2445" y="2347"/>
                                          </a:lnTo>
                                          <a:lnTo>
                                            <a:pt x="2430" y="2360"/>
                                          </a:lnTo>
                                          <a:lnTo>
                                            <a:pt x="2412" y="2374"/>
                                          </a:lnTo>
                                          <a:lnTo>
                                            <a:pt x="2392" y="2390"/>
                                          </a:lnTo>
                                          <a:lnTo>
                                            <a:pt x="2371" y="2408"/>
                                          </a:lnTo>
                                          <a:lnTo>
                                            <a:pt x="2347" y="2426"/>
                                          </a:lnTo>
                                          <a:lnTo>
                                            <a:pt x="2322" y="2444"/>
                                          </a:lnTo>
                                          <a:lnTo>
                                            <a:pt x="2296" y="2464"/>
                                          </a:lnTo>
                                          <a:lnTo>
                                            <a:pt x="2269" y="2482"/>
                                          </a:lnTo>
                                          <a:lnTo>
                                            <a:pt x="2243" y="2500"/>
                                          </a:lnTo>
                                          <a:lnTo>
                                            <a:pt x="2214" y="2517"/>
                                          </a:lnTo>
                                          <a:lnTo>
                                            <a:pt x="2187" y="2532"/>
                                          </a:lnTo>
                                          <a:lnTo>
                                            <a:pt x="2161" y="2546"/>
                                          </a:lnTo>
                                          <a:lnTo>
                                            <a:pt x="2135" y="2558"/>
                                          </a:lnTo>
                                          <a:lnTo>
                                            <a:pt x="2109" y="2567"/>
                                          </a:lnTo>
                                          <a:lnTo>
                                            <a:pt x="2058" y="2583"/>
                                          </a:lnTo>
                                          <a:lnTo>
                                            <a:pt x="2010" y="2595"/>
                                          </a:lnTo>
                                          <a:lnTo>
                                            <a:pt x="1964" y="2605"/>
                                          </a:lnTo>
                                          <a:lnTo>
                                            <a:pt x="1923" y="2611"/>
                                          </a:lnTo>
                                          <a:lnTo>
                                            <a:pt x="1884" y="2615"/>
                                          </a:lnTo>
                                          <a:lnTo>
                                            <a:pt x="1848" y="2616"/>
                                          </a:lnTo>
                                          <a:lnTo>
                                            <a:pt x="1814" y="2615"/>
                                          </a:lnTo>
                                          <a:lnTo>
                                            <a:pt x="1782" y="2611"/>
                                          </a:lnTo>
                                          <a:lnTo>
                                            <a:pt x="1752" y="2606"/>
                                          </a:lnTo>
                                          <a:lnTo>
                                            <a:pt x="1723" y="2599"/>
                                          </a:lnTo>
                                          <a:lnTo>
                                            <a:pt x="1695" y="2591"/>
                                          </a:lnTo>
                                          <a:lnTo>
                                            <a:pt x="1668" y="2581"/>
                                          </a:lnTo>
                                          <a:lnTo>
                                            <a:pt x="1641" y="2570"/>
                                          </a:lnTo>
                                          <a:lnTo>
                                            <a:pt x="1615" y="2558"/>
                                          </a:lnTo>
                                          <a:lnTo>
                                            <a:pt x="1589" y="2544"/>
                                          </a:lnTo>
                                          <a:lnTo>
                                            <a:pt x="1561" y="2531"/>
                                          </a:lnTo>
                                          <a:lnTo>
                                            <a:pt x="1534" y="2517"/>
                                          </a:lnTo>
                                          <a:lnTo>
                                            <a:pt x="1439" y="2469"/>
                                          </a:lnTo>
                                          <a:lnTo>
                                            <a:pt x="1347" y="2418"/>
                                          </a:lnTo>
                                          <a:lnTo>
                                            <a:pt x="1256" y="2367"/>
                                          </a:lnTo>
                                          <a:lnTo>
                                            <a:pt x="1167" y="2314"/>
                                          </a:lnTo>
                                          <a:lnTo>
                                            <a:pt x="1081" y="2260"/>
                                          </a:lnTo>
                                          <a:lnTo>
                                            <a:pt x="997" y="2203"/>
                                          </a:lnTo>
                                          <a:lnTo>
                                            <a:pt x="916" y="2146"/>
                                          </a:lnTo>
                                          <a:lnTo>
                                            <a:pt x="838" y="2085"/>
                                          </a:lnTo>
                                          <a:lnTo>
                                            <a:pt x="762" y="2024"/>
                                          </a:lnTo>
                                          <a:lnTo>
                                            <a:pt x="689" y="1959"/>
                                          </a:lnTo>
                                          <a:lnTo>
                                            <a:pt x="619" y="1893"/>
                                          </a:lnTo>
                                          <a:lnTo>
                                            <a:pt x="551" y="1823"/>
                                          </a:lnTo>
                                          <a:lnTo>
                                            <a:pt x="488" y="1751"/>
                                          </a:lnTo>
                                          <a:lnTo>
                                            <a:pt x="426" y="1677"/>
                                          </a:lnTo>
                                          <a:lnTo>
                                            <a:pt x="369" y="1600"/>
                                          </a:lnTo>
                                          <a:lnTo>
                                            <a:pt x="314" y="1520"/>
                                          </a:lnTo>
                                          <a:lnTo>
                                            <a:pt x="263" y="1436"/>
                                          </a:lnTo>
                                          <a:lnTo>
                                            <a:pt x="214" y="1351"/>
                                          </a:lnTo>
                                          <a:lnTo>
                                            <a:pt x="170" y="1261"/>
                                          </a:lnTo>
                                          <a:lnTo>
                                            <a:pt x="130" y="1168"/>
                                          </a:lnTo>
                                          <a:lnTo>
                                            <a:pt x="92" y="1072"/>
                                          </a:lnTo>
                                          <a:lnTo>
                                            <a:pt x="59" y="972"/>
                                          </a:lnTo>
                                          <a:lnTo>
                                            <a:pt x="29" y="868"/>
                                          </a:lnTo>
                                          <a:lnTo>
                                            <a:pt x="14" y="801"/>
                                          </a:lnTo>
                                          <a:lnTo>
                                            <a:pt x="4" y="734"/>
                                          </a:lnTo>
                                          <a:lnTo>
                                            <a:pt x="0" y="669"/>
                                          </a:lnTo>
                                          <a:lnTo>
                                            <a:pt x="2" y="606"/>
                                          </a:lnTo>
                                          <a:lnTo>
                                            <a:pt x="11" y="543"/>
                                          </a:lnTo>
                                          <a:lnTo>
                                            <a:pt x="23" y="483"/>
                                          </a:lnTo>
                                          <a:lnTo>
                                            <a:pt x="41" y="423"/>
                                          </a:lnTo>
                                          <a:lnTo>
                                            <a:pt x="63" y="365"/>
                                          </a:lnTo>
                                          <a:lnTo>
                                            <a:pt x="91" y="307"/>
                                          </a:lnTo>
                                          <a:lnTo>
                                            <a:pt x="124" y="252"/>
                                          </a:lnTo>
                                          <a:lnTo>
                                            <a:pt x="160" y="197"/>
                                          </a:lnTo>
                                          <a:lnTo>
                                            <a:pt x="201" y="144"/>
                                          </a:lnTo>
                                          <a:lnTo>
                                            <a:pt x="247" y="92"/>
                                          </a:lnTo>
                                          <a:lnTo>
                                            <a:pt x="279" y="61"/>
                                          </a:lnTo>
                                          <a:lnTo>
                                            <a:pt x="311" y="36"/>
                                          </a:lnTo>
                                          <a:lnTo>
                                            <a:pt x="345" y="18"/>
                                          </a:lnTo>
                                          <a:lnTo>
                                            <a:pt x="377" y="6"/>
                                          </a:lnTo>
                                          <a:lnTo>
                                            <a:pt x="410" y="0"/>
                                          </a:lnTo>
                                          <a:close/>
                                        </a:path>
                                      </a:pathLst>
                                    </a:custGeom>
                                    <a:solidFill>
                                      <a:schemeClr val="accent1"/>
                                    </a:solidFill>
                                    <a:ln w="0">
                                      <a:noFill/>
                                      <a:prstDash val="solid"/>
                                      <a:round/>
                                      <a:headEnd/>
                                      <a:tailEnd/>
                                    </a:ln>
                                  </wps:spPr>
                                  <wps:bodyPr vert="horz" wrap="square" lIns="91440" tIns="45720" rIns="91440" bIns="45720" numCol="1" anchor="t" anchorCtr="0" compatLnSpc="1">
                                    <a:prstTxWarp prst="textNoShape">
                                      <a:avLst/>
                                    </a:prstTxWarp>
                                  </wps:bodyPr>
                                </wps:wsp>
                              </a:graphicData>
                            </a:graphic>
                          </wp:inline>
                        </w:drawing>
                      </mc:Choice>
                      <mc:Fallback>
                        <w:pict>
                          <v:shape w14:anchorId="66248E66" id="Telephone icon" o:spid="_x0000_s1026" alt="Phone icon" style="width:8.65pt;height:8.65pt;visibility:visible;mso-wrap-style:square;mso-left-percent:-10001;mso-top-percent:-10001;mso-position-horizontal:absolute;mso-position-horizontal-relative:char;mso-position-vertical:absolute;mso-position-vertical-relative:line;mso-left-percent:-10001;mso-top-percent:-10001;v-text-anchor:top" coordsize="2552,2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" path="m410,r33,2l477,11r34,15l545,48r35,29l634,132r54,54l742,241r56,53l829,324r25,32l875,387r15,31l900,449r4,31l901,510r-9,30l878,571r-21,29l830,629r-33,29l758,690r-31,33l702,755r-19,34l669,823r-8,33l659,890r4,35l672,959r15,33l707,1027r24,33l760,1093r158,160l1077,1409r162,156l1402,1718r164,152l1598,1897r32,21l1662,1933r33,10l1727,1946r32,-2l1792,1936r31,-15l1854,1899r30,-28l1914,1836r34,-40l1982,1763r36,-26l2052,1719r34,-11l2121,1703r34,2l2189,1714r33,14l2256,1749r32,27l2320,1810r33,38l2509,2031r20,30l2542,2090r8,31l2552,2149r-1,27l2546,2202r-8,26l2528,2250r-11,20l2506,2287r-12,15l2484,2313r-9,8l2473,2322r-6,5l2458,2336r-13,11l2430,2360r-18,14l2392,2390r-21,18l2347,2426r-25,18l2296,2464r-27,18l2243,2500r-29,17l2187,2532r-26,14l2135,2558r-26,9l2058,2583r-48,12l1964,2605r-41,6l1884,2615r-36,1l1814,2615r-32,-4l1752,2606r-29,-7l1695,2591r-27,-10l1641,2570r-26,-12l1589,2544r-28,-13l1534,2517r-95,-48l1347,2418r-91,-51l1167,2314r-86,-54l997,2203r-81,-57l838,2085r-76,-61l689,1959r-70,-66l551,1823r-63,-72l426,1677r-57,-77l314,1520r-51,-84l214,1351r-44,-90l130,1168,92,1072,59,972,29,868,14,801,4,734,,669,2,606r9,-63l23,483,41,423,63,365,91,307r33,-55l160,197r41,-53l247,92,279,61,311,36,345,18,377,6,410,xe" fillcolor="#e84c22 [3204]" stroked="f" strokeweight="0">
                            <v:path arrowok="t" o:connecttype="custom" o:connectlocs="20510,461;24938,3230;31904,10109;36719,14932;38697,18833;38353,22650;35687,26383;31259,30326;28765,34521;28507,38799;30399,43077;39471,52557;60282,72061;70085,80450;74256,81625;78383,80576;82296,77011;86768,72858;91196,71432;95539,72481;99753,75920;108739,86449;109728,90140;109126,93453;107750,95928;106417,97354;105686,97983;103708,99577;100914,101758;97560,104107;94034,106205;90680,107673;84446,109267;79458,109728;75331,109309;71719,108260;68322,106708;61872,103562;50177,97061;39385,90014;29625,82170;20982,73446;13501,63756;7309,52893;2537,40770;172,30788;473,22776;2709,15310;6879,8263;11996,2559;16210,252" o:connectangles="0,0,0,0,0,0,0,0,0,0,0,0,0,0,0,0,0,0,0,0,0,0,0,0,0,0,0,0,0,0,0,0,0,0,0,0,0,0,0,0,0,0,0,0,0,0,0,0,0,0,0"/>
                            <w10:anchorlock/>
                          </v:shape>
                        </w:pict>
                      </mc:Fallback>
                    </mc:AlternateContent>
                  </w:r>
                </w:p>
              </w:tc>
            </w:tr>
            <w:tr w:rsidR="00323C3F" w:rsidRPr="009D0878" w:rsidTr="00945EFB">
              <w:sdt>
                <w:sdtPr>
                  <w:alias w:val="Enter phone:"/>
                  <w:tag w:val="Enter phone:"/>
                  <w:id w:val="-1849400302"/>
                  <w:placeholder>
                    <w:docPart w:val="35D3679A0201482B981DF3E5F9E9A4C9"/>
                  </w:placeholder>
                  <w:dataBinding w:prefixMappings="xmlns:ns0='http://schemas.microsoft.com/office/2006/coverPageProps' " w:xpath="/ns0:CoverPageProperties[1]/ns0:CompanyPhone[1]" w:storeItemID="{55AF091B-3C7A-41E3-B477-F2FDAA23CFDA}"/>
                  <w15:appearance w15:val="hidden"/>
                  <w:text w:multiLine="1"/>
                </w:sdtPr>
                <w:sdtEndPr/>
                <w:sdtContent>
                  <w:tc>
                    <w:tcPr>
                      <w:tcW w:w="3261" w:type="dxa"/>
                      <w:tcMar>
                        <w:left w:w="720" w:type="dxa"/>
                        <w:right w:w="29" w:type="dxa"/>
                      </w:tcMar>
                    </w:tcPr>
                    <w:p w:rsidR="00323C3F" w:rsidRPr="009D0878" w:rsidRDefault="00945EFB" w:rsidP="00945EFB">
                      <w:pPr>
                        <w:pStyle w:val="ContactInfo"/>
                      </w:pPr>
                      <w:r>
                        <w:t>ar4chang@gmail.com</w:t>
                      </w:r>
                    </w:p>
                  </w:tc>
                </w:sdtContent>
              </w:sdt>
              <w:tc>
                <w:tcPr>
                  <w:tcW w:w="339" w:type="dxa"/>
                  <w:tcMar>
                    <w:left w:w="0" w:type="dxa"/>
                    <w:right w:w="0" w:type="dxa"/>
                  </w:tcMar>
                </w:tcPr>
                <w:p w:rsidR="00323C3F" w:rsidRPr="009D0878" w:rsidRDefault="00945EFB" w:rsidP="00323C3F">
                  <w:pPr>
                    <w:pStyle w:val="Icons"/>
                  </w:pPr>
                  <w:r>
                    <w:rPr>
                      <w:noProof/>
                      <w:lang w:eastAsia="zh-CN"/>
                    </w:rPr>
                    <mc:AlternateContent>
                      <mc:Choice Requires="wps">
                        <w:drawing>
                          <wp:inline distT="0" distB="0" distL="0" distR="0" wp14:anchorId="2F71B6DD" wp14:editId="3880F8E7">
                            <wp:extent cx="137160" cy="91440"/>
                            <wp:effectExtent l="0" t="0" r="0" b="3810"/>
                            <wp:docPr id="3" name="Freeform 3" descr="Email ico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137160" cy="91440"/>
                                    </a:xfrm>
                                    <a:custGeom>
                                      <a:avLst/>
                                      <a:gdLst>
                                        <a:gd name="T0" fmla="*/ 108 w 120"/>
                                        <a:gd name="T1" fmla="*/ 21 h 80"/>
                                        <a:gd name="T2" fmla="*/ 108 w 120"/>
                                        <a:gd name="T3" fmla="*/ 21 h 80"/>
                                        <a:gd name="T4" fmla="*/ 60 w 120"/>
                                        <a:gd name="T5" fmla="*/ 58 h 80"/>
                                        <a:gd name="T6" fmla="*/ 12 w 120"/>
                                        <a:gd name="T7" fmla="*/ 21 h 80"/>
                                        <a:gd name="T8" fmla="*/ 12 w 120"/>
                                        <a:gd name="T9" fmla="*/ 18 h 80"/>
                                        <a:gd name="T10" fmla="*/ 16 w 120"/>
                                        <a:gd name="T11" fmla="*/ 17 h 80"/>
                                        <a:gd name="T12" fmla="*/ 60 w 120"/>
                                        <a:gd name="T13" fmla="*/ 51 h 80"/>
                                        <a:gd name="T14" fmla="*/ 104 w 120"/>
                                        <a:gd name="T15" fmla="*/ 17 h 80"/>
                                        <a:gd name="T16" fmla="*/ 108 w 120"/>
                                        <a:gd name="T17" fmla="*/ 18 h 80"/>
                                        <a:gd name="T18" fmla="*/ 108 w 120"/>
                                        <a:gd name="T19" fmla="*/ 21 h 80"/>
                                        <a:gd name="T20" fmla="*/ 108 w 120"/>
                                        <a:gd name="T21" fmla="*/ 21 h 80"/>
                                        <a:gd name="T22" fmla="*/ 114 w 120"/>
                                        <a:gd name="T23" fmla="*/ 0 h 80"/>
                                        <a:gd name="T24" fmla="*/ 114 w 120"/>
                                        <a:gd name="T25" fmla="*/ 0 h 80"/>
                                        <a:gd name="T26" fmla="*/ 6 w 120"/>
                                        <a:gd name="T27" fmla="*/ 0 h 80"/>
                                        <a:gd name="T28" fmla="*/ 0 w 120"/>
                                        <a:gd name="T29" fmla="*/ 6 h 80"/>
                                        <a:gd name="T30" fmla="*/ 0 w 120"/>
                                        <a:gd name="T31" fmla="*/ 74 h 80"/>
                                        <a:gd name="T32" fmla="*/ 6 w 120"/>
                                        <a:gd name="T33" fmla="*/ 80 h 80"/>
                                        <a:gd name="T34" fmla="*/ 114 w 120"/>
                                        <a:gd name="T35" fmla="*/ 80 h 80"/>
                                        <a:gd name="T36" fmla="*/ 120 w 120"/>
                                        <a:gd name="T37" fmla="*/ 74 h 80"/>
                                        <a:gd name="T38" fmla="*/ 120 w 120"/>
                                        <a:gd name="T39" fmla="*/ 6 h 80"/>
                                        <a:gd name="T40" fmla="*/ 114 w 120"/>
                                        <a:gd name="T41"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0" h="80">
                                          <a:moveTo>
                                            <a:pt x="108" y="21"/>
                                          </a:moveTo>
                                          <a:lnTo>
                                            <a:pt x="108" y="21"/>
                                          </a:lnTo>
                                          <a:lnTo>
                                            <a:pt x="60" y="58"/>
                                          </a:lnTo>
                                          <a:lnTo>
                                            <a:pt x="12" y="21"/>
                                          </a:lnTo>
                                          <a:cubicBezTo>
                                            <a:pt x="11" y="20"/>
                                            <a:pt x="11" y="19"/>
                                            <a:pt x="12" y="18"/>
                                          </a:cubicBezTo>
                                          <a:cubicBezTo>
                                            <a:pt x="13" y="16"/>
                                            <a:pt x="14" y="16"/>
                                            <a:pt x="16" y="17"/>
                                          </a:cubicBezTo>
                                          <a:lnTo>
                                            <a:pt x="60" y="51"/>
                                          </a:lnTo>
                                          <a:lnTo>
                                            <a:pt x="104" y="17"/>
                                          </a:lnTo>
                                          <a:cubicBezTo>
                                            <a:pt x="105" y="16"/>
                                            <a:pt x="107" y="16"/>
                                            <a:pt x="108" y="18"/>
                                          </a:cubicBezTo>
                                          <a:cubicBezTo>
                                            <a:pt x="109" y="19"/>
                                            <a:pt x="109" y="20"/>
                                            <a:pt x="108" y="21"/>
                                          </a:cubicBezTo>
                                          <a:lnTo>
                                            <a:pt x="108" y="21"/>
                                          </a:lnTo>
                                          <a:close/>
                                          <a:moveTo>
                                            <a:pt x="114" y="0"/>
                                          </a:moveTo>
                                          <a:lnTo>
                                            <a:pt x="114" y="0"/>
                                          </a:lnTo>
                                          <a:lnTo>
                                            <a:pt x="6" y="0"/>
                                          </a:lnTo>
                                          <a:cubicBezTo>
                                            <a:pt x="3" y="0"/>
                                            <a:pt x="0" y="3"/>
                                            <a:pt x="0" y="6"/>
                                          </a:cubicBezTo>
                                          <a:lnTo>
                                            <a:pt x="0" y="74"/>
                                          </a:lnTo>
                                          <a:cubicBezTo>
                                            <a:pt x="0" y="77"/>
                                            <a:pt x="3" y="80"/>
                                            <a:pt x="6" y="80"/>
                                          </a:cubicBezTo>
                                          <a:lnTo>
                                            <a:pt x="114" y="80"/>
                                          </a:lnTo>
                                          <a:cubicBezTo>
                                            <a:pt x="117" y="80"/>
                                            <a:pt x="120" y="77"/>
                                            <a:pt x="120" y="74"/>
                                          </a:cubicBezTo>
                                          <a:lnTo>
                                            <a:pt x="120" y="6"/>
                                          </a:lnTo>
                                          <a:cubicBezTo>
                                            <a:pt x="120" y="3"/>
                                            <a:pt x="117" y="0"/>
                                            <a:pt x="114" y="0"/>
                                          </a:cubicBezTo>
                                          <a:close/>
                                        </a:path>
                                      </a:pathLst>
                                    </a:custGeom>
                                    <a:solidFill>
                                      <a:schemeClr val="accent1"/>
                                    </a:solidFill>
                                    <a:ln w="0">
                                      <a:noFill/>
                                      <a:prstDash val="solid"/>
                                      <a:round/>
                                      <a:headEnd/>
                                      <a:tailEnd/>
                                    </a:ln>
                                  </wps:spPr>
                                  <wps:bodyPr vert="horz" wrap="square" lIns="91440" tIns="45720" rIns="91440" bIns="45720" numCol="1" anchor="t" anchorCtr="0" compatLnSpc="1">
                                    <a:prstTxWarp prst="textNoShape">
                                      <a:avLst/>
                                    </a:prstTxWarp>
                                  </wps:bodyPr>
                                </wps:wsp>
                              </a:graphicData>
                            </a:graphic>
                          </wp:inline>
                        </w:drawing>
                      </mc:Choice>
                      <mc:Fallback>
                        <w:pict>
                          <v:shape w14:anchorId="6C5C269A" id="Freeform 3" o:spid="_x0000_s1026" alt="Email icon" style="width:10.8pt;height:7.2pt;visibility:visible;mso-wrap-style:square;mso-left-percent:-10001;mso-top-percent:-10001;mso-position-horizontal:absolute;mso-position-horizontal-relative:char;mso-position-vertical:absolute;mso-position-vertical-relative:line;mso-left-percent:-10001;mso-top-percent:-10001;v-text-anchor:top" coordsize="12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" path="m108,21r,l60,58,12,21v-1,-1,-1,-2,,-3c13,16,14,16,16,17l60,51,104,17v1,-1,3,-1,4,1c109,19,109,20,108,21r,xm114,r,l6,c3,,,3,,6l,74v,3,3,6,6,6l114,80v3,,6,-3,6,-6l120,6c120,3,117,,114,xe" fillcolor="#e84c22 [3204]" stroked="f" strokeweight="0">
                            <v:path arrowok="t" o:connecttype="custom" o:connectlocs="123444,24003;123444,24003;68580,66294;13716,24003;13716,20574;18288,19431;68580,58293;118872,19431;123444,20574;123444,24003;123444,24003;130302,0;130302,0;6858,0;0,6858;0,84582;6858,91440;130302,91440;137160,84582;137160,6858;130302,0" o:connectangles="0,0,0,0,0,0,0,0,0,0,0,0,0,0,0,0,0,0,0,0,0"/>
                            <o:lock v:ext="edit" aspectratio="t" verticies="t"/>
                            <w10:anchorlock/>
                          </v:shape>
                        </w:pict>
                      </mc:Fallback>
                    </mc:AlternateContent>
                  </w:r>
                </w:p>
              </w:tc>
            </w:tr>
            <w:tr w:rsidR="00323C3F" w:rsidRPr="009D0878" w:rsidTr="00945EFB">
              <w:sdt>
                <w:sdtPr>
                  <w:alias w:val="Enter email:"/>
                  <w:tag w:val="Enter email:"/>
                  <w:id w:val="-675184368"/>
                  <w:placeholder>
                    <w:docPart w:val="721FDE55A7AD45348A83F8EB631162BC"/>
                  </w:placeholder>
                  <w:dataBinding w:prefixMappings="xmlns:ns0='http://schemas.microsoft.com/office/2006/coverPageProps' " w:xpath="/ns0:CoverPageProperties[1]/ns0:CompanyEmail[1]" w:storeItemID="{55AF091B-3C7A-41E3-B477-F2FDAA23CFDA}"/>
                  <w15:appearance w15:val="hidden"/>
                  <w:text w:multiLine="1"/>
                </w:sdtPr>
                <w:sdtEndPr/>
                <w:sdtContent>
                  <w:tc>
                    <w:tcPr>
                      <w:tcW w:w="3261" w:type="dxa"/>
                      <w:tcMar>
                        <w:left w:w="720" w:type="dxa"/>
                        <w:right w:w="29" w:type="dxa"/>
                      </w:tcMar>
                    </w:tcPr>
                    <w:p w:rsidR="00323C3F" w:rsidRPr="009D0878" w:rsidRDefault="00945EFB" w:rsidP="00945EFB">
                      <w:pPr>
                        <w:pStyle w:val="ContactInfo"/>
                      </w:pPr>
                      <w:r w:rsidRPr="00945EFB">
                        <w:t>linkedin.com/in/angeline-chang-140bbb4a/</w:t>
                      </w:r>
                    </w:p>
                  </w:tc>
                </w:sdtContent>
              </w:sdt>
              <w:tc>
                <w:tcPr>
                  <w:tcW w:w="339" w:type="dxa"/>
                  <w:tcMar>
                    <w:left w:w="0" w:type="dxa"/>
                    <w:right w:w="0" w:type="dxa"/>
                  </w:tcMar>
                </w:tcPr>
                <w:p w:rsidR="00323C3F" w:rsidRPr="009D0878" w:rsidRDefault="00945EFB" w:rsidP="00323C3F">
                  <w:pPr>
                    <w:pStyle w:val="Icons"/>
                  </w:pPr>
                  <w:r w:rsidRPr="009D0878">
                    <w:rPr>
                      <w:noProof/>
                      <w:lang w:eastAsia="zh-CN"/>
                    </w:rPr>
                    <mc:AlternateContent>
                      <mc:Choice Requires="wps">
                        <w:drawing>
                          <wp:inline distT="0" distB="0" distL="0" distR="0" wp14:anchorId="78689739" wp14:editId="5F7E4E88">
                            <wp:extent cx="109728" cy="109728"/>
                            <wp:effectExtent l="0" t="0" r="5080" b="5080"/>
                            <wp:docPr id="4" name="LinkedIn icon" descr="LinkedIn icon"/>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09728" cy="109728"/>
                                    </a:xfrm>
                                    <a:custGeom>
                                      <a:avLst/>
                                      <a:gdLst>
                                        <a:gd name="T0" fmla="*/ 390 w 2616"/>
                                        <a:gd name="T1" fmla="*/ 985 h 2610"/>
                                        <a:gd name="T2" fmla="*/ 387 w 2616"/>
                                        <a:gd name="T3" fmla="*/ 2196 h 2610"/>
                                        <a:gd name="T4" fmla="*/ 402 w 2616"/>
                                        <a:gd name="T5" fmla="*/ 2225 h 2610"/>
                                        <a:gd name="T6" fmla="*/ 769 w 2616"/>
                                        <a:gd name="T7" fmla="*/ 2223 h 2610"/>
                                        <a:gd name="T8" fmla="*/ 775 w 2616"/>
                                        <a:gd name="T9" fmla="*/ 1006 h 2610"/>
                                        <a:gd name="T10" fmla="*/ 761 w 2616"/>
                                        <a:gd name="T11" fmla="*/ 978 h 2610"/>
                                        <a:gd name="T12" fmla="*/ 1720 w 2616"/>
                                        <a:gd name="T13" fmla="*/ 949 h 2610"/>
                                        <a:gd name="T14" fmla="*/ 1558 w 2616"/>
                                        <a:gd name="T15" fmla="*/ 994 h 2610"/>
                                        <a:gd name="T16" fmla="*/ 1431 w 2616"/>
                                        <a:gd name="T17" fmla="*/ 1097 h 2610"/>
                                        <a:gd name="T18" fmla="*/ 1392 w 2616"/>
                                        <a:gd name="T19" fmla="*/ 1142 h 2610"/>
                                        <a:gd name="T20" fmla="*/ 1390 w 2616"/>
                                        <a:gd name="T21" fmla="*/ 985 h 2610"/>
                                        <a:gd name="T22" fmla="*/ 1048 w 2616"/>
                                        <a:gd name="T23" fmla="*/ 978 h 2610"/>
                                        <a:gd name="T24" fmla="*/ 1019 w 2616"/>
                                        <a:gd name="T25" fmla="*/ 993 h 2610"/>
                                        <a:gd name="T26" fmla="*/ 1020 w 2616"/>
                                        <a:gd name="T27" fmla="*/ 2219 h 2610"/>
                                        <a:gd name="T28" fmla="*/ 1377 w 2616"/>
                                        <a:gd name="T29" fmla="*/ 2225 h 2610"/>
                                        <a:gd name="T30" fmla="*/ 1406 w 2616"/>
                                        <a:gd name="T31" fmla="*/ 2210 h 2610"/>
                                        <a:gd name="T32" fmla="*/ 1409 w 2616"/>
                                        <a:gd name="T33" fmla="*/ 1533 h 2610"/>
                                        <a:gd name="T34" fmla="*/ 1447 w 2616"/>
                                        <a:gd name="T35" fmla="*/ 1387 h 2610"/>
                                        <a:gd name="T36" fmla="*/ 1525 w 2616"/>
                                        <a:gd name="T37" fmla="*/ 1311 h 2610"/>
                                        <a:gd name="T38" fmla="*/ 1647 w 2616"/>
                                        <a:gd name="T39" fmla="*/ 1290 h 2610"/>
                                        <a:gd name="T40" fmla="*/ 1758 w 2616"/>
                                        <a:gd name="T41" fmla="*/ 1322 h 2610"/>
                                        <a:gd name="T42" fmla="*/ 1821 w 2616"/>
                                        <a:gd name="T43" fmla="*/ 1418 h 2610"/>
                                        <a:gd name="T44" fmla="*/ 1839 w 2616"/>
                                        <a:gd name="T45" fmla="*/ 1578 h 2610"/>
                                        <a:gd name="T46" fmla="*/ 1842 w 2616"/>
                                        <a:gd name="T47" fmla="*/ 2215 h 2610"/>
                                        <a:gd name="T48" fmla="*/ 2207 w 2616"/>
                                        <a:gd name="T49" fmla="*/ 2225 h 2610"/>
                                        <a:gd name="T50" fmla="*/ 2228 w 2616"/>
                                        <a:gd name="T51" fmla="*/ 2203 h 2610"/>
                                        <a:gd name="T52" fmla="*/ 2216 w 2616"/>
                                        <a:gd name="T53" fmla="*/ 1331 h 2610"/>
                                        <a:gd name="T54" fmla="*/ 2148 w 2616"/>
                                        <a:gd name="T55" fmla="*/ 1128 h 2610"/>
                                        <a:gd name="T56" fmla="*/ 2035 w 2616"/>
                                        <a:gd name="T57" fmla="*/ 1011 h 2610"/>
                                        <a:gd name="T58" fmla="*/ 1850 w 2616"/>
                                        <a:gd name="T59" fmla="*/ 951 h 2610"/>
                                        <a:gd name="T60" fmla="*/ 511 w 2616"/>
                                        <a:gd name="T61" fmla="*/ 370 h 2610"/>
                                        <a:gd name="T62" fmla="*/ 401 w 2616"/>
                                        <a:gd name="T63" fmla="*/ 450 h 2610"/>
                                        <a:gd name="T64" fmla="*/ 357 w 2616"/>
                                        <a:gd name="T65" fmla="*/ 582 h 2610"/>
                                        <a:gd name="T66" fmla="*/ 399 w 2616"/>
                                        <a:gd name="T67" fmla="*/ 715 h 2610"/>
                                        <a:gd name="T68" fmla="*/ 508 w 2616"/>
                                        <a:gd name="T69" fmla="*/ 797 h 2610"/>
                                        <a:gd name="T70" fmla="*/ 651 w 2616"/>
                                        <a:gd name="T71" fmla="*/ 797 h 2610"/>
                                        <a:gd name="T72" fmla="*/ 763 w 2616"/>
                                        <a:gd name="T73" fmla="*/ 717 h 2610"/>
                                        <a:gd name="T74" fmla="*/ 806 w 2616"/>
                                        <a:gd name="T75" fmla="*/ 583 h 2610"/>
                                        <a:gd name="T76" fmla="*/ 763 w 2616"/>
                                        <a:gd name="T77" fmla="*/ 452 h 2610"/>
                                        <a:gd name="T78" fmla="*/ 653 w 2616"/>
                                        <a:gd name="T79" fmla="*/ 370 h 2610"/>
                                        <a:gd name="T80" fmla="*/ 2451 w 2616"/>
                                        <a:gd name="T81" fmla="*/ 0 h 2610"/>
                                        <a:gd name="T82" fmla="*/ 2527 w 2616"/>
                                        <a:gd name="T83" fmla="*/ 30 h 2610"/>
                                        <a:gd name="T84" fmla="*/ 2605 w 2616"/>
                                        <a:gd name="T85" fmla="*/ 128 h 2610"/>
                                        <a:gd name="T86" fmla="*/ 2616 w 2616"/>
                                        <a:gd name="T87" fmla="*/ 2425 h 2610"/>
                                        <a:gd name="T88" fmla="*/ 2568 w 2616"/>
                                        <a:gd name="T89" fmla="*/ 2545 h 2610"/>
                                        <a:gd name="T90" fmla="*/ 2458 w 2616"/>
                                        <a:gd name="T91" fmla="*/ 2607 h 2610"/>
                                        <a:gd name="T92" fmla="*/ 132 w 2616"/>
                                        <a:gd name="T93" fmla="*/ 2602 h 2610"/>
                                        <a:gd name="T94" fmla="*/ 41 w 2616"/>
                                        <a:gd name="T95" fmla="*/ 2540 h 2610"/>
                                        <a:gd name="T96" fmla="*/ 0 w 2616"/>
                                        <a:gd name="T97" fmla="*/ 2452 h 2610"/>
                                        <a:gd name="T98" fmla="*/ 30 w 2616"/>
                                        <a:gd name="T99" fmla="*/ 85 h 2610"/>
                                        <a:gd name="T100" fmla="*/ 111 w 2616"/>
                                        <a:gd name="T101" fmla="*/ 17 h 26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2616" h="2610">
                                          <a:moveTo>
                                            <a:pt x="419" y="978"/>
                                          </a:moveTo>
                                          <a:lnTo>
                                            <a:pt x="404" y="978"/>
                                          </a:lnTo>
                                          <a:lnTo>
                                            <a:pt x="394" y="981"/>
                                          </a:lnTo>
                                          <a:lnTo>
                                            <a:pt x="390" y="985"/>
                                          </a:lnTo>
                                          <a:lnTo>
                                            <a:pt x="388" y="995"/>
                                          </a:lnTo>
                                          <a:lnTo>
                                            <a:pt x="387" y="1010"/>
                                          </a:lnTo>
                                          <a:lnTo>
                                            <a:pt x="387" y="1600"/>
                                          </a:lnTo>
                                          <a:lnTo>
                                            <a:pt x="387" y="2196"/>
                                          </a:lnTo>
                                          <a:lnTo>
                                            <a:pt x="388" y="2210"/>
                                          </a:lnTo>
                                          <a:lnTo>
                                            <a:pt x="389" y="2219"/>
                                          </a:lnTo>
                                          <a:lnTo>
                                            <a:pt x="394" y="2223"/>
                                          </a:lnTo>
                                          <a:lnTo>
                                            <a:pt x="402" y="2225"/>
                                          </a:lnTo>
                                          <a:lnTo>
                                            <a:pt x="415" y="2225"/>
                                          </a:lnTo>
                                          <a:lnTo>
                                            <a:pt x="749" y="2225"/>
                                          </a:lnTo>
                                          <a:lnTo>
                                            <a:pt x="761" y="2225"/>
                                          </a:lnTo>
                                          <a:lnTo>
                                            <a:pt x="769" y="2223"/>
                                          </a:lnTo>
                                          <a:lnTo>
                                            <a:pt x="773" y="2219"/>
                                          </a:lnTo>
                                          <a:lnTo>
                                            <a:pt x="775" y="2211"/>
                                          </a:lnTo>
                                          <a:lnTo>
                                            <a:pt x="775" y="2197"/>
                                          </a:lnTo>
                                          <a:lnTo>
                                            <a:pt x="775" y="1006"/>
                                          </a:lnTo>
                                          <a:lnTo>
                                            <a:pt x="775" y="993"/>
                                          </a:lnTo>
                                          <a:lnTo>
                                            <a:pt x="773" y="985"/>
                                          </a:lnTo>
                                          <a:lnTo>
                                            <a:pt x="769" y="979"/>
                                          </a:lnTo>
                                          <a:lnTo>
                                            <a:pt x="761" y="978"/>
                                          </a:lnTo>
                                          <a:lnTo>
                                            <a:pt x="747" y="978"/>
                                          </a:lnTo>
                                          <a:lnTo>
                                            <a:pt x="419" y="978"/>
                                          </a:lnTo>
                                          <a:close/>
                                          <a:moveTo>
                                            <a:pt x="1785" y="947"/>
                                          </a:moveTo>
                                          <a:lnTo>
                                            <a:pt x="1720" y="949"/>
                                          </a:lnTo>
                                          <a:lnTo>
                                            <a:pt x="1677" y="955"/>
                                          </a:lnTo>
                                          <a:lnTo>
                                            <a:pt x="1635" y="964"/>
                                          </a:lnTo>
                                          <a:lnTo>
                                            <a:pt x="1595" y="977"/>
                                          </a:lnTo>
                                          <a:lnTo>
                                            <a:pt x="1558" y="994"/>
                                          </a:lnTo>
                                          <a:lnTo>
                                            <a:pt x="1523" y="1013"/>
                                          </a:lnTo>
                                          <a:lnTo>
                                            <a:pt x="1490" y="1037"/>
                                          </a:lnTo>
                                          <a:lnTo>
                                            <a:pt x="1459" y="1065"/>
                                          </a:lnTo>
                                          <a:lnTo>
                                            <a:pt x="1431" y="1097"/>
                                          </a:lnTo>
                                          <a:lnTo>
                                            <a:pt x="1405" y="1133"/>
                                          </a:lnTo>
                                          <a:lnTo>
                                            <a:pt x="1401" y="1138"/>
                                          </a:lnTo>
                                          <a:lnTo>
                                            <a:pt x="1396" y="1144"/>
                                          </a:lnTo>
                                          <a:lnTo>
                                            <a:pt x="1392" y="1142"/>
                                          </a:lnTo>
                                          <a:lnTo>
                                            <a:pt x="1392" y="1122"/>
                                          </a:lnTo>
                                          <a:lnTo>
                                            <a:pt x="1391" y="1004"/>
                                          </a:lnTo>
                                          <a:lnTo>
                                            <a:pt x="1391" y="992"/>
                                          </a:lnTo>
                                          <a:lnTo>
                                            <a:pt x="1390" y="985"/>
                                          </a:lnTo>
                                          <a:lnTo>
                                            <a:pt x="1386" y="981"/>
                                          </a:lnTo>
                                          <a:lnTo>
                                            <a:pt x="1378" y="978"/>
                                          </a:lnTo>
                                          <a:lnTo>
                                            <a:pt x="1365" y="978"/>
                                          </a:lnTo>
                                          <a:lnTo>
                                            <a:pt x="1048" y="978"/>
                                          </a:lnTo>
                                          <a:lnTo>
                                            <a:pt x="1033" y="978"/>
                                          </a:lnTo>
                                          <a:lnTo>
                                            <a:pt x="1025" y="979"/>
                                          </a:lnTo>
                                          <a:lnTo>
                                            <a:pt x="1020" y="985"/>
                                          </a:lnTo>
                                          <a:lnTo>
                                            <a:pt x="1019" y="993"/>
                                          </a:lnTo>
                                          <a:lnTo>
                                            <a:pt x="1019" y="1007"/>
                                          </a:lnTo>
                                          <a:lnTo>
                                            <a:pt x="1019" y="2195"/>
                                          </a:lnTo>
                                          <a:lnTo>
                                            <a:pt x="1019" y="2210"/>
                                          </a:lnTo>
                                          <a:lnTo>
                                            <a:pt x="1020" y="2219"/>
                                          </a:lnTo>
                                          <a:lnTo>
                                            <a:pt x="1025" y="2223"/>
                                          </a:lnTo>
                                          <a:lnTo>
                                            <a:pt x="1033" y="2225"/>
                                          </a:lnTo>
                                          <a:lnTo>
                                            <a:pt x="1048" y="2225"/>
                                          </a:lnTo>
                                          <a:lnTo>
                                            <a:pt x="1377" y="2225"/>
                                          </a:lnTo>
                                          <a:lnTo>
                                            <a:pt x="1391" y="2225"/>
                                          </a:lnTo>
                                          <a:lnTo>
                                            <a:pt x="1400" y="2223"/>
                                          </a:lnTo>
                                          <a:lnTo>
                                            <a:pt x="1404" y="2219"/>
                                          </a:lnTo>
                                          <a:lnTo>
                                            <a:pt x="1406" y="2210"/>
                                          </a:lnTo>
                                          <a:lnTo>
                                            <a:pt x="1406" y="2195"/>
                                          </a:lnTo>
                                          <a:lnTo>
                                            <a:pt x="1406" y="1626"/>
                                          </a:lnTo>
                                          <a:lnTo>
                                            <a:pt x="1407" y="1580"/>
                                          </a:lnTo>
                                          <a:lnTo>
                                            <a:pt x="1409" y="1533"/>
                                          </a:lnTo>
                                          <a:lnTo>
                                            <a:pt x="1415" y="1487"/>
                                          </a:lnTo>
                                          <a:lnTo>
                                            <a:pt x="1425" y="1442"/>
                                          </a:lnTo>
                                          <a:lnTo>
                                            <a:pt x="1435" y="1413"/>
                                          </a:lnTo>
                                          <a:lnTo>
                                            <a:pt x="1447" y="1387"/>
                                          </a:lnTo>
                                          <a:lnTo>
                                            <a:pt x="1462" y="1363"/>
                                          </a:lnTo>
                                          <a:lnTo>
                                            <a:pt x="1480" y="1343"/>
                                          </a:lnTo>
                                          <a:lnTo>
                                            <a:pt x="1501" y="1326"/>
                                          </a:lnTo>
                                          <a:lnTo>
                                            <a:pt x="1525" y="1311"/>
                                          </a:lnTo>
                                          <a:lnTo>
                                            <a:pt x="1552" y="1301"/>
                                          </a:lnTo>
                                          <a:lnTo>
                                            <a:pt x="1581" y="1294"/>
                                          </a:lnTo>
                                          <a:lnTo>
                                            <a:pt x="1614" y="1290"/>
                                          </a:lnTo>
                                          <a:lnTo>
                                            <a:pt x="1647" y="1290"/>
                                          </a:lnTo>
                                          <a:lnTo>
                                            <a:pt x="1679" y="1292"/>
                                          </a:lnTo>
                                          <a:lnTo>
                                            <a:pt x="1708" y="1297"/>
                                          </a:lnTo>
                                          <a:lnTo>
                                            <a:pt x="1735" y="1307"/>
                                          </a:lnTo>
                                          <a:lnTo>
                                            <a:pt x="1758" y="1322"/>
                                          </a:lnTo>
                                          <a:lnTo>
                                            <a:pt x="1778" y="1341"/>
                                          </a:lnTo>
                                          <a:lnTo>
                                            <a:pt x="1795" y="1363"/>
                                          </a:lnTo>
                                          <a:lnTo>
                                            <a:pt x="1809" y="1390"/>
                                          </a:lnTo>
                                          <a:lnTo>
                                            <a:pt x="1821" y="1418"/>
                                          </a:lnTo>
                                          <a:lnTo>
                                            <a:pt x="1828" y="1448"/>
                                          </a:lnTo>
                                          <a:lnTo>
                                            <a:pt x="1833" y="1491"/>
                                          </a:lnTo>
                                          <a:lnTo>
                                            <a:pt x="1838" y="1534"/>
                                          </a:lnTo>
                                          <a:lnTo>
                                            <a:pt x="1839" y="1578"/>
                                          </a:lnTo>
                                          <a:lnTo>
                                            <a:pt x="1840" y="1889"/>
                                          </a:lnTo>
                                          <a:lnTo>
                                            <a:pt x="1840" y="2198"/>
                                          </a:lnTo>
                                          <a:lnTo>
                                            <a:pt x="1840" y="2208"/>
                                          </a:lnTo>
                                          <a:lnTo>
                                            <a:pt x="1842" y="2215"/>
                                          </a:lnTo>
                                          <a:lnTo>
                                            <a:pt x="1845" y="2221"/>
                                          </a:lnTo>
                                          <a:lnTo>
                                            <a:pt x="1852" y="2224"/>
                                          </a:lnTo>
                                          <a:lnTo>
                                            <a:pt x="1862" y="2225"/>
                                          </a:lnTo>
                                          <a:lnTo>
                                            <a:pt x="2207" y="2225"/>
                                          </a:lnTo>
                                          <a:lnTo>
                                            <a:pt x="2217" y="2224"/>
                                          </a:lnTo>
                                          <a:lnTo>
                                            <a:pt x="2224" y="2220"/>
                                          </a:lnTo>
                                          <a:lnTo>
                                            <a:pt x="2227" y="2213"/>
                                          </a:lnTo>
                                          <a:lnTo>
                                            <a:pt x="2228" y="2203"/>
                                          </a:lnTo>
                                          <a:lnTo>
                                            <a:pt x="2227" y="1829"/>
                                          </a:lnTo>
                                          <a:lnTo>
                                            <a:pt x="2226" y="1455"/>
                                          </a:lnTo>
                                          <a:lnTo>
                                            <a:pt x="2223" y="1392"/>
                                          </a:lnTo>
                                          <a:lnTo>
                                            <a:pt x="2216" y="1331"/>
                                          </a:lnTo>
                                          <a:lnTo>
                                            <a:pt x="2203" y="1269"/>
                                          </a:lnTo>
                                          <a:lnTo>
                                            <a:pt x="2186" y="1209"/>
                                          </a:lnTo>
                                          <a:lnTo>
                                            <a:pt x="2169" y="1166"/>
                                          </a:lnTo>
                                          <a:lnTo>
                                            <a:pt x="2148" y="1128"/>
                                          </a:lnTo>
                                          <a:lnTo>
                                            <a:pt x="2125" y="1094"/>
                                          </a:lnTo>
                                          <a:lnTo>
                                            <a:pt x="2099" y="1062"/>
                                          </a:lnTo>
                                          <a:lnTo>
                                            <a:pt x="2069" y="1035"/>
                                          </a:lnTo>
                                          <a:lnTo>
                                            <a:pt x="2035" y="1011"/>
                                          </a:lnTo>
                                          <a:lnTo>
                                            <a:pt x="1998" y="992"/>
                                          </a:lnTo>
                                          <a:lnTo>
                                            <a:pt x="1958" y="975"/>
                                          </a:lnTo>
                                          <a:lnTo>
                                            <a:pt x="1914" y="963"/>
                                          </a:lnTo>
                                          <a:lnTo>
                                            <a:pt x="1850" y="951"/>
                                          </a:lnTo>
                                          <a:lnTo>
                                            <a:pt x="1785" y="947"/>
                                          </a:lnTo>
                                          <a:close/>
                                          <a:moveTo>
                                            <a:pt x="582" y="359"/>
                                          </a:moveTo>
                                          <a:lnTo>
                                            <a:pt x="546" y="362"/>
                                          </a:lnTo>
                                          <a:lnTo>
                                            <a:pt x="511" y="370"/>
                                          </a:lnTo>
                                          <a:lnTo>
                                            <a:pt x="478" y="383"/>
                                          </a:lnTo>
                                          <a:lnTo>
                                            <a:pt x="449" y="401"/>
                                          </a:lnTo>
                                          <a:lnTo>
                                            <a:pt x="423" y="423"/>
                                          </a:lnTo>
                                          <a:lnTo>
                                            <a:pt x="401" y="450"/>
                                          </a:lnTo>
                                          <a:lnTo>
                                            <a:pt x="383" y="479"/>
                                          </a:lnTo>
                                          <a:lnTo>
                                            <a:pt x="368" y="511"/>
                                          </a:lnTo>
                                          <a:lnTo>
                                            <a:pt x="360" y="546"/>
                                          </a:lnTo>
                                          <a:lnTo>
                                            <a:pt x="357" y="582"/>
                                          </a:lnTo>
                                          <a:lnTo>
                                            <a:pt x="359" y="618"/>
                                          </a:lnTo>
                                          <a:lnTo>
                                            <a:pt x="367" y="654"/>
                                          </a:lnTo>
                                          <a:lnTo>
                                            <a:pt x="382" y="686"/>
                                          </a:lnTo>
                                          <a:lnTo>
                                            <a:pt x="399" y="715"/>
                                          </a:lnTo>
                                          <a:lnTo>
                                            <a:pt x="421" y="741"/>
                                          </a:lnTo>
                                          <a:lnTo>
                                            <a:pt x="447" y="765"/>
                                          </a:lnTo>
                                          <a:lnTo>
                                            <a:pt x="476" y="783"/>
                                          </a:lnTo>
                                          <a:lnTo>
                                            <a:pt x="508" y="797"/>
                                          </a:lnTo>
                                          <a:lnTo>
                                            <a:pt x="542" y="805"/>
                                          </a:lnTo>
                                          <a:lnTo>
                                            <a:pt x="578" y="808"/>
                                          </a:lnTo>
                                          <a:lnTo>
                                            <a:pt x="616" y="805"/>
                                          </a:lnTo>
                                          <a:lnTo>
                                            <a:pt x="651" y="797"/>
                                          </a:lnTo>
                                          <a:lnTo>
                                            <a:pt x="683" y="784"/>
                                          </a:lnTo>
                                          <a:lnTo>
                                            <a:pt x="714" y="766"/>
                                          </a:lnTo>
                                          <a:lnTo>
                                            <a:pt x="740" y="742"/>
                                          </a:lnTo>
                                          <a:lnTo>
                                            <a:pt x="763" y="717"/>
                                          </a:lnTo>
                                          <a:lnTo>
                                            <a:pt x="781" y="687"/>
                                          </a:lnTo>
                                          <a:lnTo>
                                            <a:pt x="795" y="655"/>
                                          </a:lnTo>
                                          <a:lnTo>
                                            <a:pt x="803" y="620"/>
                                          </a:lnTo>
                                          <a:lnTo>
                                            <a:pt x="806" y="583"/>
                                          </a:lnTo>
                                          <a:lnTo>
                                            <a:pt x="803" y="548"/>
                                          </a:lnTo>
                                          <a:lnTo>
                                            <a:pt x="795" y="513"/>
                                          </a:lnTo>
                                          <a:lnTo>
                                            <a:pt x="781" y="481"/>
                                          </a:lnTo>
                                          <a:lnTo>
                                            <a:pt x="763" y="452"/>
                                          </a:lnTo>
                                          <a:lnTo>
                                            <a:pt x="741" y="426"/>
                                          </a:lnTo>
                                          <a:lnTo>
                                            <a:pt x="715" y="402"/>
                                          </a:lnTo>
                                          <a:lnTo>
                                            <a:pt x="685" y="384"/>
                                          </a:lnTo>
                                          <a:lnTo>
                                            <a:pt x="653" y="370"/>
                                          </a:lnTo>
                                          <a:lnTo>
                                            <a:pt x="619" y="362"/>
                                          </a:lnTo>
                                          <a:lnTo>
                                            <a:pt x="582" y="359"/>
                                          </a:lnTo>
                                          <a:close/>
                                          <a:moveTo>
                                            <a:pt x="163" y="0"/>
                                          </a:moveTo>
                                          <a:lnTo>
                                            <a:pt x="2451" y="0"/>
                                          </a:lnTo>
                                          <a:lnTo>
                                            <a:pt x="2457" y="2"/>
                                          </a:lnTo>
                                          <a:lnTo>
                                            <a:pt x="2463" y="4"/>
                                          </a:lnTo>
                                          <a:lnTo>
                                            <a:pt x="2498" y="15"/>
                                          </a:lnTo>
                                          <a:lnTo>
                                            <a:pt x="2527" y="30"/>
                                          </a:lnTo>
                                          <a:lnTo>
                                            <a:pt x="2553" y="49"/>
                                          </a:lnTo>
                                          <a:lnTo>
                                            <a:pt x="2575" y="72"/>
                                          </a:lnTo>
                                          <a:lnTo>
                                            <a:pt x="2592" y="99"/>
                                          </a:lnTo>
                                          <a:lnTo>
                                            <a:pt x="2605" y="128"/>
                                          </a:lnTo>
                                          <a:lnTo>
                                            <a:pt x="2613" y="160"/>
                                          </a:lnTo>
                                          <a:lnTo>
                                            <a:pt x="2616" y="195"/>
                                          </a:lnTo>
                                          <a:lnTo>
                                            <a:pt x="2616" y="2414"/>
                                          </a:lnTo>
                                          <a:lnTo>
                                            <a:pt x="2616" y="2425"/>
                                          </a:lnTo>
                                          <a:lnTo>
                                            <a:pt x="2612" y="2458"/>
                                          </a:lnTo>
                                          <a:lnTo>
                                            <a:pt x="2602" y="2490"/>
                                          </a:lnTo>
                                          <a:lnTo>
                                            <a:pt x="2587" y="2518"/>
                                          </a:lnTo>
                                          <a:lnTo>
                                            <a:pt x="2568" y="2545"/>
                                          </a:lnTo>
                                          <a:lnTo>
                                            <a:pt x="2546" y="2567"/>
                                          </a:lnTo>
                                          <a:lnTo>
                                            <a:pt x="2520" y="2585"/>
                                          </a:lnTo>
                                          <a:lnTo>
                                            <a:pt x="2491" y="2599"/>
                                          </a:lnTo>
                                          <a:lnTo>
                                            <a:pt x="2458" y="2607"/>
                                          </a:lnTo>
                                          <a:lnTo>
                                            <a:pt x="2425" y="2610"/>
                                          </a:lnTo>
                                          <a:lnTo>
                                            <a:pt x="189" y="2610"/>
                                          </a:lnTo>
                                          <a:lnTo>
                                            <a:pt x="160" y="2608"/>
                                          </a:lnTo>
                                          <a:lnTo>
                                            <a:pt x="132" y="2602"/>
                                          </a:lnTo>
                                          <a:lnTo>
                                            <a:pt x="106" y="2591"/>
                                          </a:lnTo>
                                          <a:lnTo>
                                            <a:pt x="82" y="2577"/>
                                          </a:lnTo>
                                          <a:lnTo>
                                            <a:pt x="59" y="2558"/>
                                          </a:lnTo>
                                          <a:lnTo>
                                            <a:pt x="41" y="2540"/>
                                          </a:lnTo>
                                          <a:lnTo>
                                            <a:pt x="27" y="2519"/>
                                          </a:lnTo>
                                          <a:lnTo>
                                            <a:pt x="15" y="2498"/>
                                          </a:lnTo>
                                          <a:lnTo>
                                            <a:pt x="7" y="2475"/>
                                          </a:lnTo>
                                          <a:lnTo>
                                            <a:pt x="0" y="2452"/>
                                          </a:lnTo>
                                          <a:lnTo>
                                            <a:pt x="0" y="158"/>
                                          </a:lnTo>
                                          <a:lnTo>
                                            <a:pt x="7" y="133"/>
                                          </a:lnTo>
                                          <a:lnTo>
                                            <a:pt x="17" y="109"/>
                                          </a:lnTo>
                                          <a:lnTo>
                                            <a:pt x="30" y="85"/>
                                          </a:lnTo>
                                          <a:lnTo>
                                            <a:pt x="47" y="64"/>
                                          </a:lnTo>
                                          <a:lnTo>
                                            <a:pt x="67" y="45"/>
                                          </a:lnTo>
                                          <a:lnTo>
                                            <a:pt x="88" y="29"/>
                                          </a:lnTo>
                                          <a:lnTo>
                                            <a:pt x="111" y="17"/>
                                          </a:lnTo>
                                          <a:lnTo>
                                            <a:pt x="136" y="7"/>
                                          </a:lnTo>
                                          <a:lnTo>
                                            <a:pt x="163" y="0"/>
                                          </a:lnTo>
                                          <a:close/>
                                        </a:path>
                                      </a:pathLst>
                                    </a:custGeom>
                                    <a:solidFill>
                                      <a:schemeClr val="accent1"/>
                                    </a:solidFill>
                                    <a:ln w="0">
                                      <a:noFill/>
                                      <a:prstDash val="solid"/>
                                      <a:round/>
                                      <a:headEnd/>
                                      <a:tailEnd/>
                                    </a:ln>
                                  </wps:spPr>
                                  <wps:bodyPr vert="horz" wrap="square" lIns="91440" tIns="45720" rIns="91440" bIns="45720" numCol="1" anchor="t" anchorCtr="0" compatLnSpc="1">
                                    <a:prstTxWarp prst="textNoShape">
                                      <a:avLst/>
                                    </a:prstTxWarp>
                                  </wps:bodyPr>
                                </wps:wsp>
                              </a:graphicData>
                            </a:graphic>
                          </wp:inline>
                        </w:drawing>
                      </mc:Choice>
                      <mc:Fallback>
                        <w:pict>
                          <v:shape w14:anchorId="2FE46BA5" id="LinkedIn icon" o:spid="_x0000_s1026" alt="LinkedIn icon" style="width:8.65pt;height:8.65pt;visibility:visible;mso-wrap-style:square;mso-left-percent:-10001;mso-top-percent:-10001;mso-position-horizontal:absolute;mso-position-horizontal-relative:char;mso-position-vertical:absolute;mso-position-vertical-relative:line;mso-left-percent:-10001;mso-top-percent:-10001;v-text-anchor:top" coordsize="2616,2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" path="m419,978r-15,l394,981r-4,4l388,995r-1,15l387,1600r,596l388,2210r1,9l394,2223r8,2l415,2225r334,l761,2225r8,-2l773,2219r2,-8l775,2197r,-1191l775,993r-2,-8l769,979r-8,-1l747,978r-328,xm1785,947r-65,2l1677,955r-42,9l1595,977r-37,17l1523,1013r-33,24l1459,1065r-28,32l1405,1133r-4,5l1396,1144r-4,-2l1392,1122r-1,-118l1391,992r-1,-7l1386,981r-8,-3l1365,978r-317,l1033,978r-8,1l1020,985r-1,8l1019,1007r,1188l1019,2210r1,9l1025,2223r8,2l1048,2225r329,l1391,2225r9,-2l1404,2219r2,-9l1406,2195r,-569l1407,1580r2,-47l1415,1487r10,-45l1435,1413r12,-26l1462,1363r18,-20l1501,1326r24,-15l1552,1301r29,-7l1614,1290r33,l1679,1292r29,5l1735,1307r23,15l1778,1341r17,22l1809,1390r12,28l1828,1448r5,43l1838,1534r1,44l1840,1889r,309l1840,2208r2,7l1845,2221r7,3l1862,2225r345,l2217,2224r7,-4l2227,2213r1,-10l2227,1829r-1,-374l2223,1392r-7,-61l2203,1269r-17,-60l2169,1166r-21,-38l2125,1094r-26,-32l2069,1035r-34,-24l1998,992r-40,-17l1914,963r-64,-12l1785,947xm582,359r-36,3l511,370r-33,13l449,401r-26,22l401,450r-18,29l368,511r-8,35l357,582r2,36l367,654r15,32l399,715r22,26l447,765r29,18l508,797r34,8l578,808r38,-3l651,797r32,-13l714,766r26,-24l763,717r18,-30l795,655r8,-35l806,583r-3,-35l795,513,781,481,763,452,741,426,715,402,685,384,653,370r-34,-8l582,359xm163,l2451,r6,2l2463,4r35,11l2527,30r26,19l2575,72r17,27l2605,128r8,32l2616,195r,2219l2616,2425r-4,33l2602,2490r-15,28l2568,2545r-22,22l2520,2585r-29,14l2458,2607r-33,3l189,2610r-29,-2l132,2602r-26,-11l82,2577,59,2558,41,2540,27,2519,15,2498,7,2475,,2452,,158,7,133,17,109,30,85,47,64,67,45,88,29,111,17,136,7,163,xe" fillcolor="#e84c22 [3204]" stroked="f" strokeweight="0">
                            <v:path arrowok="t" o:connecttype="custom" o:connectlocs="16359,41411;16233,92323;16862,93542;32256,93458;32507,42294;31920,41116;72145,39897;65350,41789;60023,46119;58387,48011;58303,41411;43958,41116;42742,41747;42784,93290;57758,93542;58975,92911;59100,64449;60694,58311;63966,55116;69083,54233;73739,55579;76382,59615;77137,66341;77263,93122;92573,93542;93453,92617;92950,55957;90098,47423;85358,42504;77598,39981;21434,15555;16820,18919;14974,24468;16736,30060;21308,33507;27306,33507;32004,30144;33808,24510;32004,19003;27390,15555;102807,0;105995,1261;109267,5381;109728,101950;107715,106995;103101,109602;5537,109392;1720,106785;0,103085;1258,3574;4656,715" o:connectangles="0,0,0,0,0,0,0,0,0,0,0,0,0,0,0,0,0,0,0,0,0,0,0,0,0,0,0,0,0,0,0,0,0,0,0,0,0,0,0,0,0,0,0,0,0,0,0,0,0,0,0"/>
                            <o:lock v:ext="edit" verticies="t"/>
                            <w10:anchorlock/>
                          </v:shape>
                        </w:pict>
                      </mc:Fallback>
                    </mc:AlternateContent>
                  </w:r>
                </w:p>
              </w:tc>
            </w:tr>
            <w:tr w:rsidR="00323C3F" w:rsidRPr="009D0878" w:rsidTr="00945EFB">
              <w:sdt>
                <w:sdtPr>
                  <w:alias w:val="Enter LinkedIn profile:"/>
                  <w:tag w:val="Enter LinkedIn profile:"/>
                  <w:id w:val="1102843699"/>
                  <w:placeholder>
                    <w:docPart w:val="151A44ACDE0046E3BBB213699A2836DC"/>
                  </w:placeholder>
                  <w:dataBinding w:prefixMappings="xmlns:ns0='http://purl.org/dc/elements/1.1/' xmlns:ns1='http://schemas.openxmlformats.org/package/2006/metadata/core-properties' " w:xpath="/ns1:coreProperties[1]/ns1:keywords[1]" w:storeItemID="{6C3C8BC8-F283-45AE-878A-BAB7291924A1}"/>
                  <w15:appearance w15:val="hidden"/>
                  <w:text w:multiLine="1"/>
                </w:sdtPr>
                <w:sdtEndPr/>
                <w:sdtContent>
                  <w:tc>
                    <w:tcPr>
                      <w:tcW w:w="3261" w:type="dxa"/>
                      <w:tcMar>
                        <w:left w:w="720" w:type="dxa"/>
                        <w:right w:w="29" w:type="dxa"/>
                      </w:tcMar>
                    </w:tcPr>
                    <w:p w:rsidR="00323C3F" w:rsidRPr="009D0878" w:rsidRDefault="00945EFB" w:rsidP="00945EFB">
                      <w:pPr>
                        <w:pStyle w:val="ContactInfo"/>
                      </w:pPr>
                      <w:r w:rsidRPr="00945EFB">
                        <w:t>twitter.com/ar4chang</w:t>
                      </w:r>
                    </w:p>
                  </w:tc>
                </w:sdtContent>
              </w:sdt>
              <w:tc>
                <w:tcPr>
                  <w:tcW w:w="339" w:type="dxa"/>
                  <w:tcMar>
                    <w:left w:w="0" w:type="dxa"/>
                    <w:right w:w="0" w:type="dxa"/>
                  </w:tcMar>
                </w:tcPr>
                <w:p w:rsidR="00323C3F" w:rsidRPr="009D0878" w:rsidRDefault="00945EFB" w:rsidP="00323C3F">
                  <w:pPr>
                    <w:pStyle w:val="Icons"/>
                  </w:pPr>
                  <w:r w:rsidRPr="009D0878">
                    <w:rPr>
                      <w:noProof/>
                      <w:lang w:eastAsia="zh-CN"/>
                    </w:rPr>
                    <mc:AlternateContent>
                      <mc:Choice Requires="wps">
                        <w:drawing>
                          <wp:inline distT="0" distB="0" distL="0" distR="0" wp14:anchorId="0870CCB0" wp14:editId="6A693CD3">
                            <wp:extent cx="118872" cy="118872"/>
                            <wp:effectExtent l="0" t="0" r="0" b="0"/>
                            <wp:docPr id="6" name="Website icon" descr="Twitter/Blog/Portfolio icon"/>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18872" cy="118872"/>
                                    </a:xfrm>
                                    <a:custGeom>
                                      <a:avLst/>
                                      <a:gdLst>
                                        <a:gd name="T0" fmla="*/ 1758 w 2691"/>
                                        <a:gd name="T1" fmla="*/ 2346 h 2691"/>
                                        <a:gd name="T2" fmla="*/ 1897 w 2691"/>
                                        <a:gd name="T3" fmla="*/ 2384 h 2691"/>
                                        <a:gd name="T4" fmla="*/ 2267 w 2691"/>
                                        <a:gd name="T5" fmla="*/ 2095 h 2691"/>
                                        <a:gd name="T6" fmla="*/ 691 w 2691"/>
                                        <a:gd name="T7" fmla="*/ 1994 h 2691"/>
                                        <a:gd name="T8" fmla="*/ 587 w 2691"/>
                                        <a:gd name="T9" fmla="*/ 2252 h 2691"/>
                                        <a:gd name="T10" fmla="*/ 1051 w 2691"/>
                                        <a:gd name="T11" fmla="*/ 2490 h 2691"/>
                                        <a:gd name="T12" fmla="*/ 813 w 2691"/>
                                        <a:gd name="T13" fmla="*/ 2108 h 2691"/>
                                        <a:gd name="T14" fmla="*/ 1189 w 2691"/>
                                        <a:gd name="T15" fmla="*/ 1908 h 2691"/>
                                        <a:gd name="T16" fmla="*/ 976 w 2691"/>
                                        <a:gd name="T17" fmla="*/ 1919 h 2691"/>
                                        <a:gd name="T18" fmla="*/ 963 w 2691"/>
                                        <a:gd name="T19" fmla="*/ 2093 h 2691"/>
                                        <a:gd name="T20" fmla="*/ 1116 w 2691"/>
                                        <a:gd name="T21" fmla="*/ 2342 h 2691"/>
                                        <a:gd name="T22" fmla="*/ 1243 w 2691"/>
                                        <a:gd name="T23" fmla="*/ 2495 h 2691"/>
                                        <a:gd name="T24" fmla="*/ 1418 w 2691"/>
                                        <a:gd name="T25" fmla="*/ 2520 h 2691"/>
                                        <a:gd name="T26" fmla="*/ 1497 w 2691"/>
                                        <a:gd name="T27" fmla="*/ 2436 h 2691"/>
                                        <a:gd name="T28" fmla="*/ 1669 w 2691"/>
                                        <a:gd name="T29" fmla="*/ 2224 h 2691"/>
                                        <a:gd name="T30" fmla="*/ 1808 w 2691"/>
                                        <a:gd name="T31" fmla="*/ 1935 h 2691"/>
                                        <a:gd name="T32" fmla="*/ 1579 w 2691"/>
                                        <a:gd name="T33" fmla="*/ 1913 h 2691"/>
                                        <a:gd name="T34" fmla="*/ 1436 w 2691"/>
                                        <a:gd name="T35" fmla="*/ 1905 h 2691"/>
                                        <a:gd name="T36" fmla="*/ 2111 w 2691"/>
                                        <a:gd name="T37" fmla="*/ 1866 h 2691"/>
                                        <a:gd name="T38" fmla="*/ 2465 w 2691"/>
                                        <a:gd name="T39" fmla="*/ 1749 h 2691"/>
                                        <a:gd name="T40" fmla="*/ 1428 w 2691"/>
                                        <a:gd name="T41" fmla="*/ 1754 h 2691"/>
                                        <a:gd name="T42" fmla="*/ 1861 w 2691"/>
                                        <a:gd name="T43" fmla="*/ 1519 h 2691"/>
                                        <a:gd name="T44" fmla="*/ 880 w 2691"/>
                                        <a:gd name="T45" fmla="*/ 1797 h 2691"/>
                                        <a:gd name="T46" fmla="*/ 156 w 2691"/>
                                        <a:gd name="T47" fmla="*/ 1420 h 2691"/>
                                        <a:gd name="T48" fmla="*/ 303 w 2691"/>
                                        <a:gd name="T49" fmla="*/ 1918 h 2691"/>
                                        <a:gd name="T50" fmla="*/ 736 w 2691"/>
                                        <a:gd name="T51" fmla="*/ 1825 h 2691"/>
                                        <a:gd name="T52" fmla="*/ 1722 w 2691"/>
                                        <a:gd name="T53" fmla="*/ 847 h 2691"/>
                                        <a:gd name="T54" fmla="*/ 1854 w 2691"/>
                                        <a:gd name="T55" fmla="*/ 1084 h 2691"/>
                                        <a:gd name="T56" fmla="*/ 855 w 2691"/>
                                        <a:gd name="T57" fmla="*/ 1083 h 2691"/>
                                        <a:gd name="T58" fmla="*/ 985 w 2691"/>
                                        <a:gd name="T59" fmla="*/ 846 h 2691"/>
                                        <a:gd name="T60" fmla="*/ 1961 w 2691"/>
                                        <a:gd name="T61" fmla="*/ 804 h 2691"/>
                                        <a:gd name="T62" fmla="*/ 2526 w 2691"/>
                                        <a:gd name="T63" fmla="*/ 1186 h 2691"/>
                                        <a:gd name="T64" fmla="*/ 2324 w 2691"/>
                                        <a:gd name="T65" fmla="*/ 669 h 2691"/>
                                        <a:gd name="T66" fmla="*/ 240 w 2691"/>
                                        <a:gd name="T67" fmla="*/ 876 h 2691"/>
                                        <a:gd name="T68" fmla="*/ 161 w 2691"/>
                                        <a:gd name="T69" fmla="*/ 1204 h 2691"/>
                                        <a:gd name="T70" fmla="*/ 702 w 2691"/>
                                        <a:gd name="T71" fmla="*/ 1044 h 2691"/>
                                        <a:gd name="T72" fmla="*/ 731 w 2691"/>
                                        <a:gd name="T73" fmla="*/ 878 h 2691"/>
                                        <a:gd name="T74" fmla="*/ 486 w 2691"/>
                                        <a:gd name="T75" fmla="*/ 716 h 2691"/>
                                        <a:gd name="T76" fmla="*/ 1849 w 2691"/>
                                        <a:gd name="T77" fmla="*/ 444 h 2691"/>
                                        <a:gd name="T78" fmla="*/ 2171 w 2691"/>
                                        <a:gd name="T79" fmla="*/ 573 h 2691"/>
                                        <a:gd name="T80" fmla="*/ 1861 w 2691"/>
                                        <a:gd name="T81" fmla="*/ 275 h 2691"/>
                                        <a:gd name="T82" fmla="*/ 710 w 2691"/>
                                        <a:gd name="T83" fmla="*/ 342 h 2691"/>
                                        <a:gd name="T84" fmla="*/ 648 w 2691"/>
                                        <a:gd name="T85" fmla="*/ 619 h 2691"/>
                                        <a:gd name="T86" fmla="*/ 925 w 2691"/>
                                        <a:gd name="T87" fmla="*/ 315 h 2691"/>
                                        <a:gd name="T88" fmla="*/ 1133 w 2691"/>
                                        <a:gd name="T89" fmla="*/ 279 h 2691"/>
                                        <a:gd name="T90" fmla="*/ 929 w 2691"/>
                                        <a:gd name="T91" fmla="*/ 684 h 2691"/>
                                        <a:gd name="T92" fmla="*/ 1428 w 2691"/>
                                        <a:gd name="T93" fmla="*/ 721 h 2691"/>
                                        <a:gd name="T94" fmla="*/ 1700 w 2691"/>
                                        <a:gd name="T95" fmla="*/ 477 h 2691"/>
                                        <a:gd name="T96" fmla="*/ 1464 w 2691"/>
                                        <a:gd name="T97" fmla="*/ 186 h 2691"/>
                                        <a:gd name="T98" fmla="*/ 1787 w 2691"/>
                                        <a:gd name="T99" fmla="*/ 75 h 2691"/>
                                        <a:gd name="T100" fmla="*/ 2297 w 2691"/>
                                        <a:gd name="T101" fmla="*/ 395 h 2691"/>
                                        <a:gd name="T102" fmla="*/ 2616 w 2691"/>
                                        <a:gd name="T103" fmla="*/ 904 h 2691"/>
                                        <a:gd name="T104" fmla="*/ 2679 w 2691"/>
                                        <a:gd name="T105" fmla="*/ 1528 h 2691"/>
                                        <a:gd name="T106" fmla="*/ 2461 w 2691"/>
                                        <a:gd name="T107" fmla="*/ 2098 h 2691"/>
                                        <a:gd name="T108" fmla="*/ 2024 w 2691"/>
                                        <a:gd name="T109" fmla="*/ 2508 h 2691"/>
                                        <a:gd name="T110" fmla="*/ 1437 w 2691"/>
                                        <a:gd name="T111" fmla="*/ 2688 h 2691"/>
                                        <a:gd name="T112" fmla="*/ 822 w 2691"/>
                                        <a:gd name="T113" fmla="*/ 2585 h 2691"/>
                                        <a:gd name="T114" fmla="*/ 335 w 2691"/>
                                        <a:gd name="T115" fmla="*/ 2234 h 2691"/>
                                        <a:gd name="T116" fmla="*/ 47 w 2691"/>
                                        <a:gd name="T117" fmla="*/ 1703 h 2691"/>
                                        <a:gd name="T118" fmla="*/ 27 w 2691"/>
                                        <a:gd name="T119" fmla="*/ 1075 h 2691"/>
                                        <a:gd name="T120" fmla="*/ 280 w 2691"/>
                                        <a:gd name="T121" fmla="*/ 524 h 2691"/>
                                        <a:gd name="T122" fmla="*/ 743 w 2691"/>
                                        <a:gd name="T123" fmla="*/ 142 h 2691"/>
                                        <a:gd name="T124" fmla="*/ 1345 w 2691"/>
                                        <a:gd name="T125" fmla="*/ 0 h 26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2691" h="2691">
                                          <a:moveTo>
                                            <a:pt x="1942" y="1975"/>
                                          </a:moveTo>
                                          <a:lnTo>
                                            <a:pt x="1921" y="2043"/>
                                          </a:lnTo>
                                          <a:lnTo>
                                            <a:pt x="1895" y="2108"/>
                                          </a:lnTo>
                                          <a:lnTo>
                                            <a:pt x="1864" y="2172"/>
                                          </a:lnTo>
                                          <a:lnTo>
                                            <a:pt x="1830" y="2233"/>
                                          </a:lnTo>
                                          <a:lnTo>
                                            <a:pt x="1794" y="2292"/>
                                          </a:lnTo>
                                          <a:lnTo>
                                            <a:pt x="1758" y="2346"/>
                                          </a:lnTo>
                                          <a:lnTo>
                                            <a:pt x="1720" y="2399"/>
                                          </a:lnTo>
                                          <a:lnTo>
                                            <a:pt x="1684" y="2446"/>
                                          </a:lnTo>
                                          <a:lnTo>
                                            <a:pt x="1651" y="2490"/>
                                          </a:lnTo>
                                          <a:lnTo>
                                            <a:pt x="1711" y="2468"/>
                                          </a:lnTo>
                                          <a:lnTo>
                                            <a:pt x="1773" y="2443"/>
                                          </a:lnTo>
                                          <a:lnTo>
                                            <a:pt x="1835" y="2415"/>
                                          </a:lnTo>
                                          <a:lnTo>
                                            <a:pt x="1897" y="2384"/>
                                          </a:lnTo>
                                          <a:lnTo>
                                            <a:pt x="1957" y="2348"/>
                                          </a:lnTo>
                                          <a:lnTo>
                                            <a:pt x="2017" y="2312"/>
                                          </a:lnTo>
                                          <a:lnTo>
                                            <a:pt x="2075" y="2273"/>
                                          </a:lnTo>
                                          <a:lnTo>
                                            <a:pt x="2128" y="2230"/>
                                          </a:lnTo>
                                          <a:lnTo>
                                            <a:pt x="2179" y="2187"/>
                                          </a:lnTo>
                                          <a:lnTo>
                                            <a:pt x="2226" y="2141"/>
                                          </a:lnTo>
                                          <a:lnTo>
                                            <a:pt x="2267" y="2095"/>
                                          </a:lnTo>
                                          <a:lnTo>
                                            <a:pt x="2210" y="2067"/>
                                          </a:lnTo>
                                          <a:lnTo>
                                            <a:pt x="2147" y="2041"/>
                                          </a:lnTo>
                                          <a:lnTo>
                                            <a:pt x="2082" y="2016"/>
                                          </a:lnTo>
                                          <a:lnTo>
                                            <a:pt x="2013" y="1994"/>
                                          </a:lnTo>
                                          <a:lnTo>
                                            <a:pt x="1942" y="1975"/>
                                          </a:lnTo>
                                          <a:close/>
                                          <a:moveTo>
                                            <a:pt x="767" y="1973"/>
                                          </a:moveTo>
                                          <a:lnTo>
                                            <a:pt x="691" y="1994"/>
                                          </a:lnTo>
                                          <a:lnTo>
                                            <a:pt x="620" y="2018"/>
                                          </a:lnTo>
                                          <a:lnTo>
                                            <a:pt x="553" y="2045"/>
                                          </a:lnTo>
                                          <a:lnTo>
                                            <a:pt x="490" y="2073"/>
                                          </a:lnTo>
                                          <a:lnTo>
                                            <a:pt x="431" y="2104"/>
                                          </a:lnTo>
                                          <a:lnTo>
                                            <a:pt x="478" y="2156"/>
                                          </a:lnTo>
                                          <a:lnTo>
                                            <a:pt x="531" y="2205"/>
                                          </a:lnTo>
                                          <a:lnTo>
                                            <a:pt x="587" y="2252"/>
                                          </a:lnTo>
                                          <a:lnTo>
                                            <a:pt x="648" y="2296"/>
                                          </a:lnTo>
                                          <a:lnTo>
                                            <a:pt x="711" y="2337"/>
                                          </a:lnTo>
                                          <a:lnTo>
                                            <a:pt x="778" y="2375"/>
                                          </a:lnTo>
                                          <a:lnTo>
                                            <a:pt x="845" y="2409"/>
                                          </a:lnTo>
                                          <a:lnTo>
                                            <a:pt x="914" y="2440"/>
                                          </a:lnTo>
                                          <a:lnTo>
                                            <a:pt x="984" y="2466"/>
                                          </a:lnTo>
                                          <a:lnTo>
                                            <a:pt x="1051" y="2490"/>
                                          </a:lnTo>
                                          <a:lnTo>
                                            <a:pt x="1017" y="2446"/>
                                          </a:lnTo>
                                          <a:lnTo>
                                            <a:pt x="982" y="2399"/>
                                          </a:lnTo>
                                          <a:lnTo>
                                            <a:pt x="945" y="2347"/>
                                          </a:lnTo>
                                          <a:lnTo>
                                            <a:pt x="910" y="2292"/>
                                          </a:lnTo>
                                          <a:lnTo>
                                            <a:pt x="875" y="2234"/>
                                          </a:lnTo>
                                          <a:lnTo>
                                            <a:pt x="842" y="2173"/>
                                          </a:lnTo>
                                          <a:lnTo>
                                            <a:pt x="813" y="2108"/>
                                          </a:lnTo>
                                          <a:lnTo>
                                            <a:pt x="787" y="2042"/>
                                          </a:lnTo>
                                          <a:lnTo>
                                            <a:pt x="767" y="1973"/>
                                          </a:lnTo>
                                          <a:close/>
                                          <a:moveTo>
                                            <a:pt x="1260" y="1906"/>
                                          </a:moveTo>
                                          <a:lnTo>
                                            <a:pt x="1250" y="1906"/>
                                          </a:lnTo>
                                          <a:lnTo>
                                            <a:pt x="1234" y="1907"/>
                                          </a:lnTo>
                                          <a:lnTo>
                                            <a:pt x="1213" y="1907"/>
                                          </a:lnTo>
                                          <a:lnTo>
                                            <a:pt x="1189" y="1908"/>
                                          </a:lnTo>
                                          <a:lnTo>
                                            <a:pt x="1161" y="1909"/>
                                          </a:lnTo>
                                          <a:lnTo>
                                            <a:pt x="1132" y="1910"/>
                                          </a:lnTo>
                                          <a:lnTo>
                                            <a:pt x="1101" y="1911"/>
                                          </a:lnTo>
                                          <a:lnTo>
                                            <a:pt x="1069" y="1912"/>
                                          </a:lnTo>
                                          <a:lnTo>
                                            <a:pt x="1037" y="1914"/>
                                          </a:lnTo>
                                          <a:lnTo>
                                            <a:pt x="1006" y="1916"/>
                                          </a:lnTo>
                                          <a:lnTo>
                                            <a:pt x="976" y="1919"/>
                                          </a:lnTo>
                                          <a:lnTo>
                                            <a:pt x="948" y="1921"/>
                                          </a:lnTo>
                                          <a:lnTo>
                                            <a:pt x="922" y="1924"/>
                                          </a:lnTo>
                                          <a:lnTo>
                                            <a:pt x="900" y="1928"/>
                                          </a:lnTo>
                                          <a:lnTo>
                                            <a:pt x="912" y="1970"/>
                                          </a:lnTo>
                                          <a:lnTo>
                                            <a:pt x="927" y="2012"/>
                                          </a:lnTo>
                                          <a:lnTo>
                                            <a:pt x="944" y="2053"/>
                                          </a:lnTo>
                                          <a:lnTo>
                                            <a:pt x="963" y="2093"/>
                                          </a:lnTo>
                                          <a:lnTo>
                                            <a:pt x="982" y="2133"/>
                                          </a:lnTo>
                                          <a:lnTo>
                                            <a:pt x="1003" y="2172"/>
                                          </a:lnTo>
                                          <a:lnTo>
                                            <a:pt x="1025" y="2209"/>
                                          </a:lnTo>
                                          <a:lnTo>
                                            <a:pt x="1047" y="2244"/>
                                          </a:lnTo>
                                          <a:lnTo>
                                            <a:pt x="1071" y="2279"/>
                                          </a:lnTo>
                                          <a:lnTo>
                                            <a:pt x="1094" y="2312"/>
                                          </a:lnTo>
                                          <a:lnTo>
                                            <a:pt x="1116" y="2342"/>
                                          </a:lnTo>
                                          <a:lnTo>
                                            <a:pt x="1138" y="2371"/>
                                          </a:lnTo>
                                          <a:lnTo>
                                            <a:pt x="1159" y="2399"/>
                                          </a:lnTo>
                                          <a:lnTo>
                                            <a:pt x="1179" y="2423"/>
                                          </a:lnTo>
                                          <a:lnTo>
                                            <a:pt x="1198" y="2445"/>
                                          </a:lnTo>
                                          <a:lnTo>
                                            <a:pt x="1215" y="2464"/>
                                          </a:lnTo>
                                          <a:lnTo>
                                            <a:pt x="1230" y="2481"/>
                                          </a:lnTo>
                                          <a:lnTo>
                                            <a:pt x="1243" y="2495"/>
                                          </a:lnTo>
                                          <a:lnTo>
                                            <a:pt x="1253" y="2506"/>
                                          </a:lnTo>
                                          <a:lnTo>
                                            <a:pt x="1261" y="2513"/>
                                          </a:lnTo>
                                          <a:lnTo>
                                            <a:pt x="1265" y="2517"/>
                                          </a:lnTo>
                                          <a:lnTo>
                                            <a:pt x="1266" y="2518"/>
                                          </a:lnTo>
                                          <a:lnTo>
                                            <a:pt x="1260" y="1906"/>
                                          </a:lnTo>
                                          <a:close/>
                                          <a:moveTo>
                                            <a:pt x="1436" y="1905"/>
                                          </a:moveTo>
                                          <a:lnTo>
                                            <a:pt x="1418" y="2520"/>
                                          </a:lnTo>
                                          <a:lnTo>
                                            <a:pt x="1419" y="2518"/>
                                          </a:lnTo>
                                          <a:lnTo>
                                            <a:pt x="1424" y="2512"/>
                                          </a:lnTo>
                                          <a:lnTo>
                                            <a:pt x="1433" y="2503"/>
                                          </a:lnTo>
                                          <a:lnTo>
                                            <a:pt x="1445" y="2490"/>
                                          </a:lnTo>
                                          <a:lnTo>
                                            <a:pt x="1460" y="2474"/>
                                          </a:lnTo>
                                          <a:lnTo>
                                            <a:pt x="1478" y="2456"/>
                                          </a:lnTo>
                                          <a:lnTo>
                                            <a:pt x="1497" y="2436"/>
                                          </a:lnTo>
                                          <a:lnTo>
                                            <a:pt x="1520" y="2412"/>
                                          </a:lnTo>
                                          <a:lnTo>
                                            <a:pt x="1543" y="2387"/>
                                          </a:lnTo>
                                          <a:lnTo>
                                            <a:pt x="1567" y="2358"/>
                                          </a:lnTo>
                                          <a:lnTo>
                                            <a:pt x="1592" y="2327"/>
                                          </a:lnTo>
                                          <a:lnTo>
                                            <a:pt x="1618" y="2295"/>
                                          </a:lnTo>
                                          <a:lnTo>
                                            <a:pt x="1644" y="2260"/>
                                          </a:lnTo>
                                          <a:lnTo>
                                            <a:pt x="1669" y="2224"/>
                                          </a:lnTo>
                                          <a:lnTo>
                                            <a:pt x="1694" y="2187"/>
                                          </a:lnTo>
                                          <a:lnTo>
                                            <a:pt x="1717" y="2147"/>
                                          </a:lnTo>
                                          <a:lnTo>
                                            <a:pt x="1740" y="2107"/>
                                          </a:lnTo>
                                          <a:lnTo>
                                            <a:pt x="1761" y="2066"/>
                                          </a:lnTo>
                                          <a:lnTo>
                                            <a:pt x="1779" y="2022"/>
                                          </a:lnTo>
                                          <a:lnTo>
                                            <a:pt x="1795" y="1979"/>
                                          </a:lnTo>
                                          <a:lnTo>
                                            <a:pt x="1808" y="1935"/>
                                          </a:lnTo>
                                          <a:lnTo>
                                            <a:pt x="1782" y="1931"/>
                                          </a:lnTo>
                                          <a:lnTo>
                                            <a:pt x="1751" y="1926"/>
                                          </a:lnTo>
                                          <a:lnTo>
                                            <a:pt x="1718" y="1923"/>
                                          </a:lnTo>
                                          <a:lnTo>
                                            <a:pt x="1684" y="1920"/>
                                          </a:lnTo>
                                          <a:lnTo>
                                            <a:pt x="1649" y="1917"/>
                                          </a:lnTo>
                                          <a:lnTo>
                                            <a:pt x="1613" y="1915"/>
                                          </a:lnTo>
                                          <a:lnTo>
                                            <a:pt x="1579" y="1913"/>
                                          </a:lnTo>
                                          <a:lnTo>
                                            <a:pt x="1546" y="1912"/>
                                          </a:lnTo>
                                          <a:lnTo>
                                            <a:pt x="1517" y="1910"/>
                                          </a:lnTo>
                                          <a:lnTo>
                                            <a:pt x="1489" y="1909"/>
                                          </a:lnTo>
                                          <a:lnTo>
                                            <a:pt x="1468" y="1908"/>
                                          </a:lnTo>
                                          <a:lnTo>
                                            <a:pt x="1451" y="1907"/>
                                          </a:lnTo>
                                          <a:lnTo>
                                            <a:pt x="1440" y="1906"/>
                                          </a:lnTo>
                                          <a:lnTo>
                                            <a:pt x="1436" y="1905"/>
                                          </a:lnTo>
                                          <a:close/>
                                          <a:moveTo>
                                            <a:pt x="2016" y="1420"/>
                                          </a:moveTo>
                                          <a:lnTo>
                                            <a:pt x="2010" y="1526"/>
                                          </a:lnTo>
                                          <a:lnTo>
                                            <a:pt x="2001" y="1629"/>
                                          </a:lnTo>
                                          <a:lnTo>
                                            <a:pt x="1988" y="1729"/>
                                          </a:lnTo>
                                          <a:lnTo>
                                            <a:pt x="1972" y="1827"/>
                                          </a:lnTo>
                                          <a:lnTo>
                                            <a:pt x="2042" y="1845"/>
                                          </a:lnTo>
                                          <a:lnTo>
                                            <a:pt x="2111" y="1866"/>
                                          </a:lnTo>
                                          <a:lnTo>
                                            <a:pt x="2177" y="1889"/>
                                          </a:lnTo>
                                          <a:lnTo>
                                            <a:pt x="2240" y="1914"/>
                                          </a:lnTo>
                                          <a:lnTo>
                                            <a:pt x="2301" y="1941"/>
                                          </a:lnTo>
                                          <a:lnTo>
                                            <a:pt x="2357" y="1970"/>
                                          </a:lnTo>
                                          <a:lnTo>
                                            <a:pt x="2398" y="1899"/>
                                          </a:lnTo>
                                          <a:lnTo>
                                            <a:pt x="2434" y="1826"/>
                                          </a:lnTo>
                                          <a:lnTo>
                                            <a:pt x="2465" y="1749"/>
                                          </a:lnTo>
                                          <a:lnTo>
                                            <a:pt x="2491" y="1670"/>
                                          </a:lnTo>
                                          <a:lnTo>
                                            <a:pt x="2511" y="1588"/>
                                          </a:lnTo>
                                          <a:lnTo>
                                            <a:pt x="2526" y="1505"/>
                                          </a:lnTo>
                                          <a:lnTo>
                                            <a:pt x="2535" y="1420"/>
                                          </a:lnTo>
                                          <a:lnTo>
                                            <a:pt x="2016" y="1420"/>
                                          </a:lnTo>
                                          <a:close/>
                                          <a:moveTo>
                                            <a:pt x="1428" y="1420"/>
                                          </a:moveTo>
                                          <a:lnTo>
                                            <a:pt x="1428" y="1754"/>
                                          </a:lnTo>
                                          <a:lnTo>
                                            <a:pt x="1531" y="1759"/>
                                          </a:lnTo>
                                          <a:lnTo>
                                            <a:pt x="1632" y="1768"/>
                                          </a:lnTo>
                                          <a:lnTo>
                                            <a:pt x="1731" y="1780"/>
                                          </a:lnTo>
                                          <a:lnTo>
                                            <a:pt x="1828" y="1795"/>
                                          </a:lnTo>
                                          <a:lnTo>
                                            <a:pt x="1842" y="1708"/>
                                          </a:lnTo>
                                          <a:lnTo>
                                            <a:pt x="1854" y="1615"/>
                                          </a:lnTo>
                                          <a:lnTo>
                                            <a:pt x="1861" y="1519"/>
                                          </a:lnTo>
                                          <a:lnTo>
                                            <a:pt x="1866" y="1420"/>
                                          </a:lnTo>
                                          <a:lnTo>
                                            <a:pt x="1428" y="1420"/>
                                          </a:lnTo>
                                          <a:close/>
                                          <a:moveTo>
                                            <a:pt x="842" y="1420"/>
                                          </a:moveTo>
                                          <a:lnTo>
                                            <a:pt x="847" y="1520"/>
                                          </a:lnTo>
                                          <a:lnTo>
                                            <a:pt x="855" y="1616"/>
                                          </a:lnTo>
                                          <a:lnTo>
                                            <a:pt x="866" y="1709"/>
                                          </a:lnTo>
                                          <a:lnTo>
                                            <a:pt x="880" y="1797"/>
                                          </a:lnTo>
                                          <a:lnTo>
                                            <a:pt x="976" y="1781"/>
                                          </a:lnTo>
                                          <a:lnTo>
                                            <a:pt x="1074" y="1769"/>
                                          </a:lnTo>
                                          <a:lnTo>
                                            <a:pt x="1174" y="1760"/>
                                          </a:lnTo>
                                          <a:lnTo>
                                            <a:pt x="1276" y="1755"/>
                                          </a:lnTo>
                                          <a:lnTo>
                                            <a:pt x="1276" y="1420"/>
                                          </a:lnTo>
                                          <a:lnTo>
                                            <a:pt x="842" y="1420"/>
                                          </a:lnTo>
                                          <a:close/>
                                          <a:moveTo>
                                            <a:pt x="156" y="1420"/>
                                          </a:moveTo>
                                          <a:lnTo>
                                            <a:pt x="163" y="1496"/>
                                          </a:lnTo>
                                          <a:lnTo>
                                            <a:pt x="175" y="1571"/>
                                          </a:lnTo>
                                          <a:lnTo>
                                            <a:pt x="193" y="1644"/>
                                          </a:lnTo>
                                          <a:lnTo>
                                            <a:pt x="214" y="1716"/>
                                          </a:lnTo>
                                          <a:lnTo>
                                            <a:pt x="239" y="1785"/>
                                          </a:lnTo>
                                          <a:lnTo>
                                            <a:pt x="269" y="1853"/>
                                          </a:lnTo>
                                          <a:lnTo>
                                            <a:pt x="303" y="1918"/>
                                          </a:lnTo>
                                          <a:lnTo>
                                            <a:pt x="341" y="1981"/>
                                          </a:lnTo>
                                          <a:lnTo>
                                            <a:pt x="398" y="1950"/>
                                          </a:lnTo>
                                          <a:lnTo>
                                            <a:pt x="459" y="1920"/>
                                          </a:lnTo>
                                          <a:lnTo>
                                            <a:pt x="524" y="1893"/>
                                          </a:lnTo>
                                          <a:lnTo>
                                            <a:pt x="591" y="1868"/>
                                          </a:lnTo>
                                          <a:lnTo>
                                            <a:pt x="662" y="1845"/>
                                          </a:lnTo>
                                          <a:lnTo>
                                            <a:pt x="736" y="1825"/>
                                          </a:lnTo>
                                          <a:lnTo>
                                            <a:pt x="720" y="1728"/>
                                          </a:lnTo>
                                          <a:lnTo>
                                            <a:pt x="707" y="1628"/>
                                          </a:lnTo>
                                          <a:lnTo>
                                            <a:pt x="698" y="1525"/>
                                          </a:lnTo>
                                          <a:lnTo>
                                            <a:pt x="692" y="1420"/>
                                          </a:lnTo>
                                          <a:lnTo>
                                            <a:pt x="156" y="1420"/>
                                          </a:lnTo>
                                          <a:close/>
                                          <a:moveTo>
                                            <a:pt x="1816" y="832"/>
                                          </a:moveTo>
                                          <a:lnTo>
                                            <a:pt x="1722" y="847"/>
                                          </a:lnTo>
                                          <a:lnTo>
                                            <a:pt x="1626" y="858"/>
                                          </a:lnTo>
                                          <a:lnTo>
                                            <a:pt x="1528" y="867"/>
                                          </a:lnTo>
                                          <a:lnTo>
                                            <a:pt x="1428" y="872"/>
                                          </a:lnTo>
                                          <a:lnTo>
                                            <a:pt x="1428" y="1269"/>
                                          </a:lnTo>
                                          <a:lnTo>
                                            <a:pt x="1865" y="1269"/>
                                          </a:lnTo>
                                          <a:lnTo>
                                            <a:pt x="1861" y="1175"/>
                                          </a:lnTo>
                                          <a:lnTo>
                                            <a:pt x="1854" y="1084"/>
                                          </a:lnTo>
                                          <a:lnTo>
                                            <a:pt x="1844" y="996"/>
                                          </a:lnTo>
                                          <a:lnTo>
                                            <a:pt x="1831" y="912"/>
                                          </a:lnTo>
                                          <a:lnTo>
                                            <a:pt x="1816" y="832"/>
                                          </a:lnTo>
                                          <a:close/>
                                          <a:moveTo>
                                            <a:pt x="892" y="831"/>
                                          </a:moveTo>
                                          <a:lnTo>
                                            <a:pt x="877" y="911"/>
                                          </a:lnTo>
                                          <a:lnTo>
                                            <a:pt x="864" y="995"/>
                                          </a:lnTo>
                                          <a:lnTo>
                                            <a:pt x="855" y="1083"/>
                                          </a:lnTo>
                                          <a:lnTo>
                                            <a:pt x="847" y="1175"/>
                                          </a:lnTo>
                                          <a:lnTo>
                                            <a:pt x="843" y="1269"/>
                                          </a:lnTo>
                                          <a:lnTo>
                                            <a:pt x="1276" y="1269"/>
                                          </a:lnTo>
                                          <a:lnTo>
                                            <a:pt x="1276" y="871"/>
                                          </a:lnTo>
                                          <a:lnTo>
                                            <a:pt x="1177" y="866"/>
                                          </a:lnTo>
                                          <a:lnTo>
                                            <a:pt x="1081" y="858"/>
                                          </a:lnTo>
                                          <a:lnTo>
                                            <a:pt x="985" y="846"/>
                                          </a:lnTo>
                                          <a:lnTo>
                                            <a:pt x="892" y="831"/>
                                          </a:lnTo>
                                          <a:close/>
                                          <a:moveTo>
                                            <a:pt x="2324" y="669"/>
                                          </a:moveTo>
                                          <a:lnTo>
                                            <a:pt x="2258" y="701"/>
                                          </a:lnTo>
                                          <a:lnTo>
                                            <a:pt x="2190" y="731"/>
                                          </a:lnTo>
                                          <a:lnTo>
                                            <a:pt x="2116" y="758"/>
                                          </a:lnTo>
                                          <a:lnTo>
                                            <a:pt x="2040" y="782"/>
                                          </a:lnTo>
                                          <a:lnTo>
                                            <a:pt x="1961" y="804"/>
                                          </a:lnTo>
                                          <a:lnTo>
                                            <a:pt x="1978" y="891"/>
                                          </a:lnTo>
                                          <a:lnTo>
                                            <a:pt x="1992" y="982"/>
                                          </a:lnTo>
                                          <a:lnTo>
                                            <a:pt x="2003" y="1075"/>
                                          </a:lnTo>
                                          <a:lnTo>
                                            <a:pt x="2011" y="1171"/>
                                          </a:lnTo>
                                          <a:lnTo>
                                            <a:pt x="2016" y="1269"/>
                                          </a:lnTo>
                                          <a:lnTo>
                                            <a:pt x="2534" y="1269"/>
                                          </a:lnTo>
                                          <a:lnTo>
                                            <a:pt x="2526" y="1186"/>
                                          </a:lnTo>
                                          <a:lnTo>
                                            <a:pt x="2511" y="1105"/>
                                          </a:lnTo>
                                          <a:lnTo>
                                            <a:pt x="2492" y="1026"/>
                                          </a:lnTo>
                                          <a:lnTo>
                                            <a:pt x="2468" y="950"/>
                                          </a:lnTo>
                                          <a:lnTo>
                                            <a:pt x="2440" y="876"/>
                                          </a:lnTo>
                                          <a:lnTo>
                                            <a:pt x="2406" y="804"/>
                                          </a:lnTo>
                                          <a:lnTo>
                                            <a:pt x="2367" y="735"/>
                                          </a:lnTo>
                                          <a:lnTo>
                                            <a:pt x="2324" y="669"/>
                                          </a:lnTo>
                                          <a:close/>
                                          <a:moveTo>
                                            <a:pt x="372" y="660"/>
                                          </a:moveTo>
                                          <a:lnTo>
                                            <a:pt x="347" y="696"/>
                                          </a:lnTo>
                                          <a:lnTo>
                                            <a:pt x="322" y="732"/>
                                          </a:lnTo>
                                          <a:lnTo>
                                            <a:pt x="300" y="767"/>
                                          </a:lnTo>
                                          <a:lnTo>
                                            <a:pt x="278" y="802"/>
                                          </a:lnTo>
                                          <a:lnTo>
                                            <a:pt x="258" y="839"/>
                                          </a:lnTo>
                                          <a:lnTo>
                                            <a:pt x="240" y="876"/>
                                          </a:lnTo>
                                          <a:lnTo>
                                            <a:pt x="224" y="914"/>
                                          </a:lnTo>
                                          <a:lnTo>
                                            <a:pt x="209" y="955"/>
                                          </a:lnTo>
                                          <a:lnTo>
                                            <a:pt x="196" y="998"/>
                                          </a:lnTo>
                                          <a:lnTo>
                                            <a:pt x="185" y="1044"/>
                                          </a:lnTo>
                                          <a:lnTo>
                                            <a:pt x="175" y="1093"/>
                                          </a:lnTo>
                                          <a:lnTo>
                                            <a:pt x="167" y="1146"/>
                                          </a:lnTo>
                                          <a:lnTo>
                                            <a:pt x="161" y="1204"/>
                                          </a:lnTo>
                                          <a:lnTo>
                                            <a:pt x="157" y="1267"/>
                                          </a:lnTo>
                                          <a:lnTo>
                                            <a:pt x="692" y="1267"/>
                                          </a:lnTo>
                                          <a:lnTo>
                                            <a:pt x="694" y="1209"/>
                                          </a:lnTo>
                                          <a:lnTo>
                                            <a:pt x="695" y="1160"/>
                                          </a:lnTo>
                                          <a:lnTo>
                                            <a:pt x="697" y="1115"/>
                                          </a:lnTo>
                                          <a:lnTo>
                                            <a:pt x="700" y="1077"/>
                                          </a:lnTo>
                                          <a:lnTo>
                                            <a:pt x="702" y="1044"/>
                                          </a:lnTo>
                                          <a:lnTo>
                                            <a:pt x="705" y="1013"/>
                                          </a:lnTo>
                                          <a:lnTo>
                                            <a:pt x="709" y="987"/>
                                          </a:lnTo>
                                          <a:lnTo>
                                            <a:pt x="712" y="963"/>
                                          </a:lnTo>
                                          <a:lnTo>
                                            <a:pt x="716" y="941"/>
                                          </a:lnTo>
                                          <a:lnTo>
                                            <a:pt x="721" y="919"/>
                                          </a:lnTo>
                                          <a:lnTo>
                                            <a:pt x="726" y="899"/>
                                          </a:lnTo>
                                          <a:lnTo>
                                            <a:pt x="731" y="878"/>
                                          </a:lnTo>
                                          <a:lnTo>
                                            <a:pt x="736" y="855"/>
                                          </a:lnTo>
                                          <a:lnTo>
                                            <a:pt x="743" y="831"/>
                                          </a:lnTo>
                                          <a:lnTo>
                                            <a:pt x="749" y="803"/>
                                          </a:lnTo>
                                          <a:lnTo>
                                            <a:pt x="678" y="785"/>
                                          </a:lnTo>
                                          <a:lnTo>
                                            <a:pt x="611" y="764"/>
                                          </a:lnTo>
                                          <a:lnTo>
                                            <a:pt x="548" y="741"/>
                                          </a:lnTo>
                                          <a:lnTo>
                                            <a:pt x="486" y="716"/>
                                          </a:lnTo>
                                          <a:lnTo>
                                            <a:pt x="428" y="688"/>
                                          </a:lnTo>
                                          <a:lnTo>
                                            <a:pt x="372" y="660"/>
                                          </a:lnTo>
                                          <a:close/>
                                          <a:moveTo>
                                            <a:pt x="1717" y="217"/>
                                          </a:moveTo>
                                          <a:lnTo>
                                            <a:pt x="1754" y="267"/>
                                          </a:lnTo>
                                          <a:lnTo>
                                            <a:pt x="1787" y="321"/>
                                          </a:lnTo>
                                          <a:lnTo>
                                            <a:pt x="1819" y="381"/>
                                          </a:lnTo>
                                          <a:lnTo>
                                            <a:pt x="1849" y="444"/>
                                          </a:lnTo>
                                          <a:lnTo>
                                            <a:pt x="1877" y="511"/>
                                          </a:lnTo>
                                          <a:lnTo>
                                            <a:pt x="1902" y="581"/>
                                          </a:lnTo>
                                          <a:lnTo>
                                            <a:pt x="1925" y="656"/>
                                          </a:lnTo>
                                          <a:lnTo>
                                            <a:pt x="1991" y="638"/>
                                          </a:lnTo>
                                          <a:lnTo>
                                            <a:pt x="2054" y="619"/>
                                          </a:lnTo>
                                          <a:lnTo>
                                            <a:pt x="2114" y="596"/>
                                          </a:lnTo>
                                          <a:lnTo>
                                            <a:pt x="2171" y="573"/>
                                          </a:lnTo>
                                          <a:lnTo>
                                            <a:pt x="2226" y="549"/>
                                          </a:lnTo>
                                          <a:lnTo>
                                            <a:pt x="2172" y="495"/>
                                          </a:lnTo>
                                          <a:lnTo>
                                            <a:pt x="2116" y="443"/>
                                          </a:lnTo>
                                          <a:lnTo>
                                            <a:pt x="2056" y="395"/>
                                          </a:lnTo>
                                          <a:lnTo>
                                            <a:pt x="1994" y="351"/>
                                          </a:lnTo>
                                          <a:lnTo>
                                            <a:pt x="1929" y="311"/>
                                          </a:lnTo>
                                          <a:lnTo>
                                            <a:pt x="1861" y="275"/>
                                          </a:lnTo>
                                          <a:lnTo>
                                            <a:pt x="1791" y="243"/>
                                          </a:lnTo>
                                          <a:lnTo>
                                            <a:pt x="1717" y="217"/>
                                          </a:lnTo>
                                          <a:close/>
                                          <a:moveTo>
                                            <a:pt x="998" y="209"/>
                                          </a:moveTo>
                                          <a:lnTo>
                                            <a:pt x="922" y="235"/>
                                          </a:lnTo>
                                          <a:lnTo>
                                            <a:pt x="849" y="267"/>
                                          </a:lnTo>
                                          <a:lnTo>
                                            <a:pt x="778" y="302"/>
                                          </a:lnTo>
                                          <a:lnTo>
                                            <a:pt x="710" y="342"/>
                                          </a:lnTo>
                                          <a:lnTo>
                                            <a:pt x="646" y="387"/>
                                          </a:lnTo>
                                          <a:lnTo>
                                            <a:pt x="584" y="435"/>
                                          </a:lnTo>
                                          <a:lnTo>
                                            <a:pt x="526" y="488"/>
                                          </a:lnTo>
                                          <a:lnTo>
                                            <a:pt x="471" y="543"/>
                                          </a:lnTo>
                                          <a:lnTo>
                                            <a:pt x="527" y="569"/>
                                          </a:lnTo>
                                          <a:lnTo>
                                            <a:pt x="586" y="594"/>
                                          </a:lnTo>
                                          <a:lnTo>
                                            <a:pt x="648" y="619"/>
                                          </a:lnTo>
                                          <a:lnTo>
                                            <a:pt x="713" y="640"/>
                                          </a:lnTo>
                                          <a:lnTo>
                                            <a:pt x="782" y="658"/>
                                          </a:lnTo>
                                          <a:lnTo>
                                            <a:pt x="806" y="582"/>
                                          </a:lnTo>
                                          <a:lnTo>
                                            <a:pt x="832" y="510"/>
                                          </a:lnTo>
                                          <a:lnTo>
                                            <a:pt x="861" y="440"/>
                                          </a:lnTo>
                                          <a:lnTo>
                                            <a:pt x="892" y="376"/>
                                          </a:lnTo>
                                          <a:lnTo>
                                            <a:pt x="925" y="315"/>
                                          </a:lnTo>
                                          <a:lnTo>
                                            <a:pt x="961" y="259"/>
                                          </a:lnTo>
                                          <a:lnTo>
                                            <a:pt x="998" y="209"/>
                                          </a:lnTo>
                                          <a:close/>
                                          <a:moveTo>
                                            <a:pt x="1276" y="172"/>
                                          </a:moveTo>
                                          <a:lnTo>
                                            <a:pt x="1239" y="189"/>
                                          </a:lnTo>
                                          <a:lnTo>
                                            <a:pt x="1204" y="213"/>
                                          </a:lnTo>
                                          <a:lnTo>
                                            <a:pt x="1168" y="243"/>
                                          </a:lnTo>
                                          <a:lnTo>
                                            <a:pt x="1133" y="279"/>
                                          </a:lnTo>
                                          <a:lnTo>
                                            <a:pt x="1100" y="321"/>
                                          </a:lnTo>
                                          <a:lnTo>
                                            <a:pt x="1067" y="368"/>
                                          </a:lnTo>
                                          <a:lnTo>
                                            <a:pt x="1036" y="421"/>
                                          </a:lnTo>
                                          <a:lnTo>
                                            <a:pt x="1007" y="479"/>
                                          </a:lnTo>
                                          <a:lnTo>
                                            <a:pt x="979" y="543"/>
                                          </a:lnTo>
                                          <a:lnTo>
                                            <a:pt x="952" y="612"/>
                                          </a:lnTo>
                                          <a:lnTo>
                                            <a:pt x="929" y="684"/>
                                          </a:lnTo>
                                          <a:lnTo>
                                            <a:pt x="1013" y="697"/>
                                          </a:lnTo>
                                          <a:lnTo>
                                            <a:pt x="1099" y="707"/>
                                          </a:lnTo>
                                          <a:lnTo>
                                            <a:pt x="1187" y="716"/>
                                          </a:lnTo>
                                          <a:lnTo>
                                            <a:pt x="1276" y="720"/>
                                          </a:lnTo>
                                          <a:lnTo>
                                            <a:pt x="1276" y="172"/>
                                          </a:lnTo>
                                          <a:close/>
                                          <a:moveTo>
                                            <a:pt x="1428" y="169"/>
                                          </a:moveTo>
                                          <a:lnTo>
                                            <a:pt x="1428" y="721"/>
                                          </a:lnTo>
                                          <a:lnTo>
                                            <a:pt x="1518" y="716"/>
                                          </a:lnTo>
                                          <a:lnTo>
                                            <a:pt x="1606" y="709"/>
                                          </a:lnTo>
                                          <a:lnTo>
                                            <a:pt x="1693" y="697"/>
                                          </a:lnTo>
                                          <a:lnTo>
                                            <a:pt x="1779" y="684"/>
                                          </a:lnTo>
                                          <a:lnTo>
                                            <a:pt x="1755" y="611"/>
                                          </a:lnTo>
                                          <a:lnTo>
                                            <a:pt x="1728" y="541"/>
                                          </a:lnTo>
                                          <a:lnTo>
                                            <a:pt x="1700" y="477"/>
                                          </a:lnTo>
                                          <a:lnTo>
                                            <a:pt x="1671" y="419"/>
                                          </a:lnTo>
                                          <a:lnTo>
                                            <a:pt x="1639" y="365"/>
                                          </a:lnTo>
                                          <a:lnTo>
                                            <a:pt x="1606" y="317"/>
                                          </a:lnTo>
                                          <a:lnTo>
                                            <a:pt x="1572" y="276"/>
                                          </a:lnTo>
                                          <a:lnTo>
                                            <a:pt x="1537" y="239"/>
                                          </a:lnTo>
                                          <a:lnTo>
                                            <a:pt x="1500" y="210"/>
                                          </a:lnTo>
                                          <a:lnTo>
                                            <a:pt x="1464" y="186"/>
                                          </a:lnTo>
                                          <a:lnTo>
                                            <a:pt x="1428" y="169"/>
                                          </a:lnTo>
                                          <a:close/>
                                          <a:moveTo>
                                            <a:pt x="1345" y="0"/>
                                          </a:moveTo>
                                          <a:lnTo>
                                            <a:pt x="1437" y="3"/>
                                          </a:lnTo>
                                          <a:lnTo>
                                            <a:pt x="1528" y="12"/>
                                          </a:lnTo>
                                          <a:lnTo>
                                            <a:pt x="1616" y="27"/>
                                          </a:lnTo>
                                          <a:lnTo>
                                            <a:pt x="1702" y="48"/>
                                          </a:lnTo>
                                          <a:lnTo>
                                            <a:pt x="1787" y="75"/>
                                          </a:lnTo>
                                          <a:lnTo>
                                            <a:pt x="1869" y="106"/>
                                          </a:lnTo>
                                          <a:lnTo>
                                            <a:pt x="1947" y="142"/>
                                          </a:lnTo>
                                          <a:lnTo>
                                            <a:pt x="2024" y="184"/>
                                          </a:lnTo>
                                          <a:lnTo>
                                            <a:pt x="2097" y="230"/>
                                          </a:lnTo>
                                          <a:lnTo>
                                            <a:pt x="2167" y="281"/>
                                          </a:lnTo>
                                          <a:lnTo>
                                            <a:pt x="2234" y="335"/>
                                          </a:lnTo>
                                          <a:lnTo>
                                            <a:pt x="2297" y="395"/>
                                          </a:lnTo>
                                          <a:lnTo>
                                            <a:pt x="2355" y="457"/>
                                          </a:lnTo>
                                          <a:lnTo>
                                            <a:pt x="2411" y="524"/>
                                          </a:lnTo>
                                          <a:lnTo>
                                            <a:pt x="2461" y="593"/>
                                          </a:lnTo>
                                          <a:lnTo>
                                            <a:pt x="2507" y="667"/>
                                          </a:lnTo>
                                          <a:lnTo>
                                            <a:pt x="2549" y="744"/>
                                          </a:lnTo>
                                          <a:lnTo>
                                            <a:pt x="2585" y="823"/>
                                          </a:lnTo>
                                          <a:lnTo>
                                            <a:pt x="2616" y="904"/>
                                          </a:lnTo>
                                          <a:lnTo>
                                            <a:pt x="2643" y="988"/>
                                          </a:lnTo>
                                          <a:lnTo>
                                            <a:pt x="2664" y="1075"/>
                                          </a:lnTo>
                                          <a:lnTo>
                                            <a:pt x="2679" y="1164"/>
                                          </a:lnTo>
                                          <a:lnTo>
                                            <a:pt x="2688" y="1253"/>
                                          </a:lnTo>
                                          <a:lnTo>
                                            <a:pt x="2691" y="1346"/>
                                          </a:lnTo>
                                          <a:lnTo>
                                            <a:pt x="2688" y="1438"/>
                                          </a:lnTo>
                                          <a:lnTo>
                                            <a:pt x="2679" y="1528"/>
                                          </a:lnTo>
                                          <a:lnTo>
                                            <a:pt x="2664" y="1617"/>
                                          </a:lnTo>
                                          <a:lnTo>
                                            <a:pt x="2643" y="1703"/>
                                          </a:lnTo>
                                          <a:lnTo>
                                            <a:pt x="2616" y="1787"/>
                                          </a:lnTo>
                                          <a:lnTo>
                                            <a:pt x="2585" y="1869"/>
                                          </a:lnTo>
                                          <a:lnTo>
                                            <a:pt x="2549" y="1949"/>
                                          </a:lnTo>
                                          <a:lnTo>
                                            <a:pt x="2507" y="2024"/>
                                          </a:lnTo>
                                          <a:lnTo>
                                            <a:pt x="2461" y="2098"/>
                                          </a:lnTo>
                                          <a:lnTo>
                                            <a:pt x="2411" y="2168"/>
                                          </a:lnTo>
                                          <a:lnTo>
                                            <a:pt x="2355" y="2234"/>
                                          </a:lnTo>
                                          <a:lnTo>
                                            <a:pt x="2297" y="2297"/>
                                          </a:lnTo>
                                          <a:lnTo>
                                            <a:pt x="2234" y="2356"/>
                                          </a:lnTo>
                                          <a:lnTo>
                                            <a:pt x="2167" y="2411"/>
                                          </a:lnTo>
                                          <a:lnTo>
                                            <a:pt x="2097" y="2461"/>
                                          </a:lnTo>
                                          <a:lnTo>
                                            <a:pt x="2024" y="2508"/>
                                          </a:lnTo>
                                          <a:lnTo>
                                            <a:pt x="1947" y="2549"/>
                                          </a:lnTo>
                                          <a:lnTo>
                                            <a:pt x="1869" y="2585"/>
                                          </a:lnTo>
                                          <a:lnTo>
                                            <a:pt x="1787" y="2618"/>
                                          </a:lnTo>
                                          <a:lnTo>
                                            <a:pt x="1702" y="2644"/>
                                          </a:lnTo>
                                          <a:lnTo>
                                            <a:pt x="1616" y="2664"/>
                                          </a:lnTo>
                                          <a:lnTo>
                                            <a:pt x="1528" y="2679"/>
                                          </a:lnTo>
                                          <a:lnTo>
                                            <a:pt x="1437" y="2688"/>
                                          </a:lnTo>
                                          <a:lnTo>
                                            <a:pt x="1345" y="2691"/>
                                          </a:lnTo>
                                          <a:lnTo>
                                            <a:pt x="1253" y="2688"/>
                                          </a:lnTo>
                                          <a:lnTo>
                                            <a:pt x="1162" y="2679"/>
                                          </a:lnTo>
                                          <a:lnTo>
                                            <a:pt x="1075" y="2664"/>
                                          </a:lnTo>
                                          <a:lnTo>
                                            <a:pt x="988" y="2644"/>
                                          </a:lnTo>
                                          <a:lnTo>
                                            <a:pt x="904" y="2618"/>
                                          </a:lnTo>
                                          <a:lnTo>
                                            <a:pt x="822" y="2585"/>
                                          </a:lnTo>
                                          <a:lnTo>
                                            <a:pt x="743" y="2549"/>
                                          </a:lnTo>
                                          <a:lnTo>
                                            <a:pt x="667" y="2508"/>
                                          </a:lnTo>
                                          <a:lnTo>
                                            <a:pt x="593" y="2461"/>
                                          </a:lnTo>
                                          <a:lnTo>
                                            <a:pt x="524" y="2411"/>
                                          </a:lnTo>
                                          <a:lnTo>
                                            <a:pt x="457" y="2356"/>
                                          </a:lnTo>
                                          <a:lnTo>
                                            <a:pt x="394" y="2297"/>
                                          </a:lnTo>
                                          <a:lnTo>
                                            <a:pt x="335" y="2234"/>
                                          </a:lnTo>
                                          <a:lnTo>
                                            <a:pt x="280" y="2168"/>
                                          </a:lnTo>
                                          <a:lnTo>
                                            <a:pt x="230" y="2098"/>
                                          </a:lnTo>
                                          <a:lnTo>
                                            <a:pt x="184" y="2024"/>
                                          </a:lnTo>
                                          <a:lnTo>
                                            <a:pt x="142" y="1949"/>
                                          </a:lnTo>
                                          <a:lnTo>
                                            <a:pt x="106" y="1869"/>
                                          </a:lnTo>
                                          <a:lnTo>
                                            <a:pt x="74" y="1787"/>
                                          </a:lnTo>
                                          <a:lnTo>
                                            <a:pt x="47" y="1703"/>
                                          </a:lnTo>
                                          <a:lnTo>
                                            <a:pt x="27" y="1617"/>
                                          </a:lnTo>
                                          <a:lnTo>
                                            <a:pt x="12" y="1528"/>
                                          </a:lnTo>
                                          <a:lnTo>
                                            <a:pt x="3" y="1438"/>
                                          </a:lnTo>
                                          <a:lnTo>
                                            <a:pt x="0" y="1346"/>
                                          </a:lnTo>
                                          <a:lnTo>
                                            <a:pt x="3" y="1253"/>
                                          </a:lnTo>
                                          <a:lnTo>
                                            <a:pt x="12" y="1164"/>
                                          </a:lnTo>
                                          <a:lnTo>
                                            <a:pt x="27" y="1075"/>
                                          </a:lnTo>
                                          <a:lnTo>
                                            <a:pt x="47" y="988"/>
                                          </a:lnTo>
                                          <a:lnTo>
                                            <a:pt x="74" y="904"/>
                                          </a:lnTo>
                                          <a:lnTo>
                                            <a:pt x="106" y="823"/>
                                          </a:lnTo>
                                          <a:lnTo>
                                            <a:pt x="142" y="744"/>
                                          </a:lnTo>
                                          <a:lnTo>
                                            <a:pt x="184" y="667"/>
                                          </a:lnTo>
                                          <a:lnTo>
                                            <a:pt x="230" y="593"/>
                                          </a:lnTo>
                                          <a:lnTo>
                                            <a:pt x="280" y="524"/>
                                          </a:lnTo>
                                          <a:lnTo>
                                            <a:pt x="335" y="457"/>
                                          </a:lnTo>
                                          <a:lnTo>
                                            <a:pt x="394" y="395"/>
                                          </a:lnTo>
                                          <a:lnTo>
                                            <a:pt x="457" y="335"/>
                                          </a:lnTo>
                                          <a:lnTo>
                                            <a:pt x="524" y="281"/>
                                          </a:lnTo>
                                          <a:lnTo>
                                            <a:pt x="593" y="230"/>
                                          </a:lnTo>
                                          <a:lnTo>
                                            <a:pt x="667" y="184"/>
                                          </a:lnTo>
                                          <a:lnTo>
                                            <a:pt x="743" y="142"/>
                                          </a:lnTo>
                                          <a:lnTo>
                                            <a:pt x="822" y="106"/>
                                          </a:lnTo>
                                          <a:lnTo>
                                            <a:pt x="904" y="75"/>
                                          </a:lnTo>
                                          <a:lnTo>
                                            <a:pt x="988" y="48"/>
                                          </a:lnTo>
                                          <a:lnTo>
                                            <a:pt x="1075" y="27"/>
                                          </a:lnTo>
                                          <a:lnTo>
                                            <a:pt x="1162" y="12"/>
                                          </a:lnTo>
                                          <a:lnTo>
                                            <a:pt x="1253" y="3"/>
                                          </a:lnTo>
                                          <a:lnTo>
                                            <a:pt x="1345" y="0"/>
                                          </a:lnTo>
                                          <a:close/>
                                        </a:path>
                                      </a:pathLst>
                                    </a:custGeom>
                                    <a:solidFill>
                                      <a:schemeClr val="accent1"/>
                                    </a:solidFill>
                                    <a:ln w="0">
                                      <a:noFill/>
                                      <a:prstDash val="solid"/>
                                      <a:round/>
                                      <a:headEnd/>
                                      <a:tailEnd/>
                                    </a:ln>
                                  </wps:spPr>
                                  <wps:bodyPr vert="horz" wrap="square" lIns="91440" tIns="45720" rIns="91440" bIns="45720" numCol="1" anchor="t" anchorCtr="0" compatLnSpc="1">
                                    <a:prstTxWarp prst="textNoShape">
                                      <a:avLst/>
                                    </a:prstTxWarp>
                                  </wps:bodyPr>
                                </wps:wsp>
                              </a:graphicData>
                            </a:graphic>
                          </wp:inline>
                        </w:drawing>
                      </mc:Choice>
                      <mc:Fallback>
                        <w:pict>
                          <v:shape w14:anchorId="54B4D70D" id="Website icon" o:spid="_x0000_s1026" alt="Twitter/Blog/Portfolio icon" style="width:9.35pt;height:9.35pt;visibility:visible;mso-wrap-style:square;mso-left-percent:-10001;mso-top-percent:-10001;mso-position-horizontal:absolute;mso-position-horizontal-relative:char;mso-position-vertical:absolute;mso-position-vertical-relative:line;mso-left-percent:-10001;mso-top-percent:-10001;v-text-anchor:top" coordsize="2691,2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" path="m1942,1975r-21,68l1895,2108r-31,64l1830,2233r-36,59l1758,2346r-38,53l1684,2446r-33,44l1711,2468r62,-25l1835,2415r62,-31l1957,2348r60,-36l2075,2273r53,-43l2179,2187r47,-46l2267,2095r-57,-28l2147,2041r-65,-25l2013,1994r-71,-19xm767,1973r-76,21l620,2018r-67,27l490,2073r-59,31l478,2156r53,49l587,2252r61,44l711,2337r67,38l845,2409r69,31l984,2466r67,24l1017,2446r-35,-47l945,2347r-35,-55l875,2234r-33,-61l813,2108r-26,-66l767,1973xm1260,1906r-10,l1234,1907r-21,l1189,1908r-28,1l1132,1910r-31,1l1069,1912r-32,2l1006,1916r-30,3l948,1921r-26,3l900,1928r12,42l927,2012r17,41l963,2093r19,40l1003,2172r22,37l1047,2244r24,35l1094,2312r22,30l1138,2371r21,28l1179,2423r19,22l1215,2464r15,17l1243,2495r10,11l1261,2513r4,4l1266,2518r-6,-612xm1436,1905r-18,615l1419,2518r5,-6l1433,2503r12,-13l1460,2474r18,-18l1497,2436r23,-24l1543,2387r24,-29l1592,2327r26,-32l1644,2260r25,-36l1694,2187r23,-40l1740,2107r21,-41l1779,2022r16,-43l1808,1935r-26,-4l1751,1926r-33,-3l1684,1920r-35,-3l1613,1915r-34,-2l1546,1912r-29,-2l1489,1909r-21,-1l1451,1907r-11,-1l1436,1905xm2016,1420r-6,106l2001,1629r-13,100l1972,1827r70,18l2111,1866r66,23l2240,1914r61,27l2357,1970r41,-71l2434,1826r31,-77l2491,1670r20,-82l2526,1505r9,-85l2016,1420xm1428,1420r,334l1531,1759r101,9l1731,1780r97,15l1842,1708r12,-93l1861,1519r5,-99l1428,1420xm842,1420r5,100l855,1616r11,93l880,1797r96,-16l1074,1769r100,-9l1276,1755r,-335l842,1420xm156,1420r7,76l175,1571r18,73l214,1716r25,69l269,1853r34,65l341,1981r57,-31l459,1920r65,-27l591,1868r71,-23l736,1825r-16,-97l707,1628r-9,-103l692,1420r-536,xm1816,832r-94,15l1626,858r-98,9l1428,872r,397l1865,1269r-4,-94l1854,1084r-10,-88l1831,912r-15,-80xm892,831r-15,80l864,995r-9,88l847,1175r-4,94l1276,1269r,-398l1177,866r-96,-8l985,846,892,831xm2324,669r-66,32l2190,731r-74,27l2040,782r-79,22l1978,891r14,91l2003,1075r8,96l2016,1269r518,l2526,1186r-15,-81l2492,1026r-24,-76l2440,876r-34,-72l2367,735r-43,-66xm372,660r-25,36l322,732r-22,35l278,802r-20,37l240,876r-16,38l209,955r-13,43l185,1044r-10,49l167,1146r-6,58l157,1267r535,l694,1209r1,-49l697,1115r3,-38l702,1044r3,-31l709,987r3,-24l716,941r5,-22l726,899r5,-21l736,855r7,-24l749,803,678,785,611,764,548,741,486,716,428,688,372,660xm1717,217r37,50l1787,321r32,60l1849,444r28,67l1902,581r23,75l1991,638r63,-19l2114,596r57,-23l2226,549r-54,-54l2116,443r-60,-48l1994,351r-65,-40l1861,275r-70,-32l1717,217xm998,209r-76,26l849,267r-71,35l710,342r-64,45l584,435r-58,53l471,543r56,26l586,594r62,25l713,640r69,18l806,582r26,-72l861,440r31,-64l925,315r36,-56l998,209xm1276,172r-37,17l1204,213r-36,30l1133,279r-33,42l1067,368r-31,53l1007,479r-28,64l952,612r-23,72l1013,697r86,10l1187,716r89,4l1276,172xm1428,169r,552l1518,716r88,-7l1693,697r86,-13l1755,611r-27,-70l1700,477r-29,-58l1639,365r-33,-48l1572,276r-35,-37l1500,210r-36,-24l1428,169xm1345,r92,3l1528,12r88,15l1702,48r85,27l1869,106r78,36l2024,184r73,46l2167,281r67,54l2297,395r58,62l2411,524r50,69l2507,667r42,77l2585,823r31,81l2643,988r21,87l2679,1164r9,89l2691,1346r-3,92l2679,1528r-15,89l2643,1703r-27,84l2585,1869r-36,80l2507,2024r-46,74l2411,2168r-56,66l2297,2297r-63,59l2167,2411r-70,50l2024,2508r-77,41l1869,2585r-82,33l1702,2644r-86,20l1528,2679r-91,9l1345,2691r-92,-3l1162,2679r-87,-15l988,2644r-84,-26l822,2585r-79,-36l667,2508r-74,-47l524,2411r-67,-55l394,2297r-59,-63l280,2168r-50,-70l184,2024r-42,-75l106,1869,74,1787,47,1703,27,1617,12,1528,3,1438,,1346r3,-93l12,1164r15,-89l47,988,74,904r32,-81l142,744r42,-77l230,593r50,-69l335,457r59,-62l457,335r67,-54l593,230r74,-46l743,142r79,-36l904,75,988,48r87,-21l1162,12r91,-9l1345,xe" fillcolor="#e84c22 [3204]" stroked="f" strokeweight="0">
                            <v:path arrowok="t" o:connecttype="custom" o:connectlocs="77658,103632;83798,105311;100142,92544;30524,88083;25930,99480;46427,109993;35913,93119;52523,84284;43114,84770;42539,92456;49298,103455;54908,110214;62639,111318;66128,107608;73726,98243;79866,85477;69751,84505;63434,84151;93251,82429;108889,77260;63080,77481;82208,67100;38873,79381;6891,62727;13385,84726;32512,80617;76067,37415;81898,47885;37769,47840;43511,37371;86625,35516;111583,52390;102660,29552;10602,38696;7112,53185;31010,46118;32291,38785;21469,31629;81678,19613;95902,25312;82208,12148;31363,15107;28625,27344;40861,13915;50049,12325;41038,30215;63080,31849;75096,21071;64671,8216;78939,3313;101467,17449;115559,39933;118342,67498;108712,92677;89408,110788;63478,118739;36311,114190;14798,98685;2076,75228;1193,47487;12369,23147;32821,6273;59414,0" o:connectangles="0,0,0,0,0,0,0,0,0,0,0,0,0,0,0,0,0,0,0,0,0,0,0,0,0,0,0,0,0,0,0,0,0,0,0,0,0,0,0,0,0,0,0,0,0,0,0,0,0,0,0,0,0,0,0,0,0,0,0,0,0,0,0"/>
                            <o:lock v:ext="edit" verticies="t"/>
                            <w10:anchorlock/>
                          </v:shape>
                        </w:pict>
                      </mc:Fallback>
                    </mc:AlternateContent>
                  </w:r>
                </w:p>
              </w:tc>
            </w:tr>
          </w:tbl>
          <w:p w:rsidR="00E5521B" w:rsidRPr="00565B06" w:rsidRDefault="00E5521B" w:rsidP="00DF2C9D">
            <w:pPr>
              <w:pStyle w:val="ContactInfo"/>
            </w:pPr>
          </w:p>
        </w:tc>
      </w:tr>
    </w:tbl>
    <w:tbl>
      <w:tblPr>
        <w:tblStyle w:val="PlainTable2"/>
        <w:tblW w:w="5425" w:type="pct"/>
        <w:tblInd w:w="-720" w:type="dxa"/>
        <w:tblBorders>
          <w:top w:val="none" w:sz="0" w:space="0" w:color="auto"/>
          <w:bottom w:val="none" w:sz="0" w:space="0" w:color="auto"/>
        </w:tblBorders>
        <w:tblLayout w:type="fixed"/>
        <w:tblCellMar>
          <w:left w:w="0" w:type="dxa"/>
          <w:right w:w="0" w:type="dxa"/>
        </w:tblCellMar>
        <w:tblLook w:val="0600" w:firstRow="0" w:lastRow="0" w:firstColumn="0" w:lastColumn="0" w:noHBand="1" w:noVBand="1"/>
        <w:tblDescription w:val="First table is the name and contact info layout table. Second table is the objective table"/>
      </w:tblPr>
      <w:tblGrid>
        <w:gridCol w:w="730"/>
        <w:gridCol w:w="8644"/>
      </w:tblGrid>
      <w:tr w:rsidR="000E24AC" w:rsidRPr="00565B06" w:rsidTr="007175B9">
        <w:tc>
          <w:tcPr>
            <w:tcW w:w="730" w:type="dxa"/>
            <w:tcMar>
              <w:bottom w:w="0" w:type="dxa"/>
              <w:right w:w="216" w:type="dxa"/>
            </w:tcMar>
            <w:vAlign w:val="bottom"/>
          </w:tcPr>
          <w:p w:rsidR="000E24AC" w:rsidRPr="00565B06" w:rsidRDefault="00075B13" w:rsidP="009D0878">
            <w:pPr>
              <w:pStyle w:val="Icons"/>
            </w:pPr>
            <w:r w:rsidRPr="00565B06">
              <w:rPr>
                <w:noProof/>
                <w:lang w:eastAsia="zh-CN"/>
              </w:rPr>
              <mc:AlternateContent>
                <mc:Choice Requires="wpg">
                  <w:drawing>
                    <wp:inline distT="0" distB="0" distL="0" distR="0" wp14:anchorId="0CF46EE2" wp14:editId="6F88DC9D">
                      <wp:extent cx="274320" cy="274320"/>
                      <wp:effectExtent l="0" t="0" r="0" b="0"/>
                      <wp:docPr id="13" name="Objective in circle icon" descr="Objective icon"/>
                      <wp:cNvGraphicFramePr/>
                      <a:graphic xmlns:a="http://schemas.openxmlformats.org/drawingml/2006/main">
                        <a:graphicData uri="http://schemas.microsoft.com/office/word/2010/wordprocessingGroup">
                          <wpg:wgp>
                            <wpg:cNvGrpSpPr/>
                            <wpg:grpSpPr bwMode="auto">
                              <a:xfrm>
                                <a:off x="0" y="0"/>
                                <a:ext cx="274320" cy="274320"/>
                                <a:chOff x="0" y="0"/>
                                <a:chExt cx="171" cy="171"/>
                              </a:xfrm>
                            </wpg:grpSpPr>
                            <wps:wsp>
                              <wps:cNvPr id="14" name="Objective icon circle" descr="Objective icon circle"/>
                              <wps:cNvSpPr>
                                <a:spLocks/>
                              </wps:cNvSpPr>
                              <wps:spPr bwMode="auto">
                                <a:xfrm>
                                  <a:off x="0" y="0"/>
                                  <a:ext cx="171" cy="171"/>
                                </a:xfrm>
                                <a:custGeom>
                                  <a:avLst/>
                                  <a:gdLst>
                                    <a:gd name="T0" fmla="*/ 1725 w 3246"/>
                                    <a:gd name="T1" fmla="*/ 3 h 3246"/>
                                    <a:gd name="T2" fmla="*/ 1925 w 3246"/>
                                    <a:gd name="T3" fmla="*/ 28 h 3246"/>
                                    <a:gd name="T4" fmla="*/ 2117 w 3246"/>
                                    <a:gd name="T5" fmla="*/ 77 h 3246"/>
                                    <a:gd name="T6" fmla="*/ 2299 w 3246"/>
                                    <a:gd name="T7" fmla="*/ 147 h 3246"/>
                                    <a:gd name="T8" fmla="*/ 2469 w 3246"/>
                                    <a:gd name="T9" fmla="*/ 239 h 3246"/>
                                    <a:gd name="T10" fmla="*/ 2628 w 3246"/>
                                    <a:gd name="T11" fmla="*/ 348 h 3246"/>
                                    <a:gd name="T12" fmla="*/ 2771 w 3246"/>
                                    <a:gd name="T13" fmla="*/ 475 h 3246"/>
                                    <a:gd name="T14" fmla="*/ 2898 w 3246"/>
                                    <a:gd name="T15" fmla="*/ 618 h 3246"/>
                                    <a:gd name="T16" fmla="*/ 3007 w 3246"/>
                                    <a:gd name="T17" fmla="*/ 777 h 3246"/>
                                    <a:gd name="T18" fmla="*/ 3099 w 3246"/>
                                    <a:gd name="T19" fmla="*/ 947 h 3246"/>
                                    <a:gd name="T20" fmla="*/ 3169 w 3246"/>
                                    <a:gd name="T21" fmla="*/ 1129 h 3246"/>
                                    <a:gd name="T22" fmla="*/ 3218 w 3246"/>
                                    <a:gd name="T23" fmla="*/ 1321 h 3246"/>
                                    <a:gd name="T24" fmla="*/ 3243 w 3246"/>
                                    <a:gd name="T25" fmla="*/ 1521 h 3246"/>
                                    <a:gd name="T26" fmla="*/ 3243 w 3246"/>
                                    <a:gd name="T27" fmla="*/ 1725 h 3246"/>
                                    <a:gd name="T28" fmla="*/ 3218 w 3246"/>
                                    <a:gd name="T29" fmla="*/ 1926 h 3246"/>
                                    <a:gd name="T30" fmla="*/ 3169 w 3246"/>
                                    <a:gd name="T31" fmla="*/ 2117 h 3246"/>
                                    <a:gd name="T32" fmla="*/ 3099 w 3246"/>
                                    <a:gd name="T33" fmla="*/ 2299 h 3246"/>
                                    <a:gd name="T34" fmla="*/ 3007 w 3246"/>
                                    <a:gd name="T35" fmla="*/ 2470 h 3246"/>
                                    <a:gd name="T36" fmla="*/ 2898 w 3246"/>
                                    <a:gd name="T37" fmla="*/ 2628 h 3246"/>
                                    <a:gd name="T38" fmla="*/ 2771 w 3246"/>
                                    <a:gd name="T39" fmla="*/ 2771 h 3246"/>
                                    <a:gd name="T40" fmla="*/ 2628 w 3246"/>
                                    <a:gd name="T41" fmla="*/ 2898 h 3246"/>
                                    <a:gd name="T42" fmla="*/ 2469 w 3246"/>
                                    <a:gd name="T43" fmla="*/ 3008 h 3246"/>
                                    <a:gd name="T44" fmla="*/ 2299 w 3246"/>
                                    <a:gd name="T45" fmla="*/ 3099 h 3246"/>
                                    <a:gd name="T46" fmla="*/ 2117 w 3246"/>
                                    <a:gd name="T47" fmla="*/ 3169 h 3246"/>
                                    <a:gd name="T48" fmla="*/ 1925 w 3246"/>
                                    <a:gd name="T49" fmla="*/ 3218 h 3246"/>
                                    <a:gd name="T50" fmla="*/ 1725 w 3246"/>
                                    <a:gd name="T51" fmla="*/ 3243 h 3246"/>
                                    <a:gd name="T52" fmla="*/ 1521 w 3246"/>
                                    <a:gd name="T53" fmla="*/ 3243 h 3246"/>
                                    <a:gd name="T54" fmla="*/ 1320 w 3246"/>
                                    <a:gd name="T55" fmla="*/ 3218 h 3246"/>
                                    <a:gd name="T56" fmla="*/ 1129 w 3246"/>
                                    <a:gd name="T57" fmla="*/ 3169 h 3246"/>
                                    <a:gd name="T58" fmla="*/ 947 w 3246"/>
                                    <a:gd name="T59" fmla="*/ 3099 h 3246"/>
                                    <a:gd name="T60" fmla="*/ 776 w 3246"/>
                                    <a:gd name="T61" fmla="*/ 3008 h 3246"/>
                                    <a:gd name="T62" fmla="*/ 618 w 3246"/>
                                    <a:gd name="T63" fmla="*/ 2898 h 3246"/>
                                    <a:gd name="T64" fmla="*/ 475 w 3246"/>
                                    <a:gd name="T65" fmla="*/ 2771 h 3246"/>
                                    <a:gd name="T66" fmla="*/ 348 w 3246"/>
                                    <a:gd name="T67" fmla="*/ 2628 h 3246"/>
                                    <a:gd name="T68" fmla="*/ 238 w 3246"/>
                                    <a:gd name="T69" fmla="*/ 2470 h 3246"/>
                                    <a:gd name="T70" fmla="*/ 147 w 3246"/>
                                    <a:gd name="T71" fmla="*/ 2299 h 3246"/>
                                    <a:gd name="T72" fmla="*/ 77 w 3246"/>
                                    <a:gd name="T73" fmla="*/ 2117 h 3246"/>
                                    <a:gd name="T74" fmla="*/ 28 w 3246"/>
                                    <a:gd name="T75" fmla="*/ 1926 h 3246"/>
                                    <a:gd name="T76" fmla="*/ 3 w 3246"/>
                                    <a:gd name="T77" fmla="*/ 1725 h 3246"/>
                                    <a:gd name="T78" fmla="*/ 3 w 3246"/>
                                    <a:gd name="T79" fmla="*/ 1521 h 3246"/>
                                    <a:gd name="T80" fmla="*/ 28 w 3246"/>
                                    <a:gd name="T81" fmla="*/ 1321 h 3246"/>
                                    <a:gd name="T82" fmla="*/ 77 w 3246"/>
                                    <a:gd name="T83" fmla="*/ 1129 h 3246"/>
                                    <a:gd name="T84" fmla="*/ 147 w 3246"/>
                                    <a:gd name="T85" fmla="*/ 947 h 3246"/>
                                    <a:gd name="T86" fmla="*/ 238 w 3246"/>
                                    <a:gd name="T87" fmla="*/ 777 h 3246"/>
                                    <a:gd name="T88" fmla="*/ 348 w 3246"/>
                                    <a:gd name="T89" fmla="*/ 618 h 3246"/>
                                    <a:gd name="T90" fmla="*/ 475 w 3246"/>
                                    <a:gd name="T91" fmla="*/ 475 h 3246"/>
                                    <a:gd name="T92" fmla="*/ 618 w 3246"/>
                                    <a:gd name="T93" fmla="*/ 348 h 3246"/>
                                    <a:gd name="T94" fmla="*/ 776 w 3246"/>
                                    <a:gd name="T95" fmla="*/ 239 h 3246"/>
                                    <a:gd name="T96" fmla="*/ 947 w 3246"/>
                                    <a:gd name="T97" fmla="*/ 147 h 3246"/>
                                    <a:gd name="T98" fmla="*/ 1129 w 3246"/>
                                    <a:gd name="T99" fmla="*/ 77 h 3246"/>
                                    <a:gd name="T100" fmla="*/ 1320 w 3246"/>
                                    <a:gd name="T101" fmla="*/ 28 h 3246"/>
                                    <a:gd name="T102" fmla="*/ 1521 w 3246"/>
                                    <a:gd name="T103" fmla="*/ 3 h 32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3246" h="3246">
                                      <a:moveTo>
                                        <a:pt x="1623" y="0"/>
                                      </a:moveTo>
                                      <a:lnTo>
                                        <a:pt x="1725" y="3"/>
                                      </a:lnTo>
                                      <a:lnTo>
                                        <a:pt x="1826" y="13"/>
                                      </a:lnTo>
                                      <a:lnTo>
                                        <a:pt x="1925" y="28"/>
                                      </a:lnTo>
                                      <a:lnTo>
                                        <a:pt x="2023" y="49"/>
                                      </a:lnTo>
                                      <a:lnTo>
                                        <a:pt x="2117" y="77"/>
                                      </a:lnTo>
                                      <a:lnTo>
                                        <a:pt x="2210" y="109"/>
                                      </a:lnTo>
                                      <a:lnTo>
                                        <a:pt x="2299" y="147"/>
                                      </a:lnTo>
                                      <a:lnTo>
                                        <a:pt x="2386" y="190"/>
                                      </a:lnTo>
                                      <a:lnTo>
                                        <a:pt x="2469" y="239"/>
                                      </a:lnTo>
                                      <a:lnTo>
                                        <a:pt x="2551" y="291"/>
                                      </a:lnTo>
                                      <a:lnTo>
                                        <a:pt x="2628" y="348"/>
                                      </a:lnTo>
                                      <a:lnTo>
                                        <a:pt x="2701" y="410"/>
                                      </a:lnTo>
                                      <a:lnTo>
                                        <a:pt x="2771" y="475"/>
                                      </a:lnTo>
                                      <a:lnTo>
                                        <a:pt x="2836" y="545"/>
                                      </a:lnTo>
                                      <a:lnTo>
                                        <a:pt x="2898" y="618"/>
                                      </a:lnTo>
                                      <a:lnTo>
                                        <a:pt x="2955" y="695"/>
                                      </a:lnTo>
                                      <a:lnTo>
                                        <a:pt x="3007" y="777"/>
                                      </a:lnTo>
                                      <a:lnTo>
                                        <a:pt x="3056" y="860"/>
                                      </a:lnTo>
                                      <a:lnTo>
                                        <a:pt x="3099" y="947"/>
                                      </a:lnTo>
                                      <a:lnTo>
                                        <a:pt x="3137" y="1036"/>
                                      </a:lnTo>
                                      <a:lnTo>
                                        <a:pt x="3169" y="1129"/>
                                      </a:lnTo>
                                      <a:lnTo>
                                        <a:pt x="3197" y="1223"/>
                                      </a:lnTo>
                                      <a:lnTo>
                                        <a:pt x="3218" y="1321"/>
                                      </a:lnTo>
                                      <a:lnTo>
                                        <a:pt x="3233" y="1420"/>
                                      </a:lnTo>
                                      <a:lnTo>
                                        <a:pt x="3243" y="1521"/>
                                      </a:lnTo>
                                      <a:lnTo>
                                        <a:pt x="3246" y="1623"/>
                                      </a:lnTo>
                                      <a:lnTo>
                                        <a:pt x="3243" y="1725"/>
                                      </a:lnTo>
                                      <a:lnTo>
                                        <a:pt x="3233" y="1826"/>
                                      </a:lnTo>
                                      <a:lnTo>
                                        <a:pt x="3218" y="1926"/>
                                      </a:lnTo>
                                      <a:lnTo>
                                        <a:pt x="3197" y="2023"/>
                                      </a:lnTo>
                                      <a:lnTo>
                                        <a:pt x="3169" y="2117"/>
                                      </a:lnTo>
                                      <a:lnTo>
                                        <a:pt x="3137" y="2210"/>
                                      </a:lnTo>
                                      <a:lnTo>
                                        <a:pt x="3099" y="2299"/>
                                      </a:lnTo>
                                      <a:lnTo>
                                        <a:pt x="3056" y="2386"/>
                                      </a:lnTo>
                                      <a:lnTo>
                                        <a:pt x="3007" y="2470"/>
                                      </a:lnTo>
                                      <a:lnTo>
                                        <a:pt x="2955" y="2551"/>
                                      </a:lnTo>
                                      <a:lnTo>
                                        <a:pt x="2898" y="2628"/>
                                      </a:lnTo>
                                      <a:lnTo>
                                        <a:pt x="2836" y="2701"/>
                                      </a:lnTo>
                                      <a:lnTo>
                                        <a:pt x="2771" y="2771"/>
                                      </a:lnTo>
                                      <a:lnTo>
                                        <a:pt x="2701" y="2836"/>
                                      </a:lnTo>
                                      <a:lnTo>
                                        <a:pt x="2628" y="2898"/>
                                      </a:lnTo>
                                      <a:lnTo>
                                        <a:pt x="2551" y="2955"/>
                                      </a:lnTo>
                                      <a:lnTo>
                                        <a:pt x="2469" y="3008"/>
                                      </a:lnTo>
                                      <a:lnTo>
                                        <a:pt x="2386" y="3056"/>
                                      </a:lnTo>
                                      <a:lnTo>
                                        <a:pt x="2299" y="3099"/>
                                      </a:lnTo>
                                      <a:lnTo>
                                        <a:pt x="2210" y="3137"/>
                                      </a:lnTo>
                                      <a:lnTo>
                                        <a:pt x="2117" y="3169"/>
                                      </a:lnTo>
                                      <a:lnTo>
                                        <a:pt x="2023" y="3197"/>
                                      </a:lnTo>
                                      <a:lnTo>
                                        <a:pt x="1925" y="3218"/>
                                      </a:lnTo>
                                      <a:lnTo>
                                        <a:pt x="1826" y="3233"/>
                                      </a:lnTo>
                                      <a:lnTo>
                                        <a:pt x="1725" y="3243"/>
                                      </a:lnTo>
                                      <a:lnTo>
                                        <a:pt x="1623" y="3246"/>
                                      </a:lnTo>
                                      <a:lnTo>
                                        <a:pt x="1521" y="3243"/>
                                      </a:lnTo>
                                      <a:lnTo>
                                        <a:pt x="1420" y="3233"/>
                                      </a:lnTo>
                                      <a:lnTo>
                                        <a:pt x="1320" y="3218"/>
                                      </a:lnTo>
                                      <a:lnTo>
                                        <a:pt x="1223" y="3197"/>
                                      </a:lnTo>
                                      <a:lnTo>
                                        <a:pt x="1129" y="3169"/>
                                      </a:lnTo>
                                      <a:lnTo>
                                        <a:pt x="1036" y="3137"/>
                                      </a:lnTo>
                                      <a:lnTo>
                                        <a:pt x="947" y="3099"/>
                                      </a:lnTo>
                                      <a:lnTo>
                                        <a:pt x="860" y="3056"/>
                                      </a:lnTo>
                                      <a:lnTo>
                                        <a:pt x="776" y="3008"/>
                                      </a:lnTo>
                                      <a:lnTo>
                                        <a:pt x="695" y="2955"/>
                                      </a:lnTo>
                                      <a:lnTo>
                                        <a:pt x="618" y="2898"/>
                                      </a:lnTo>
                                      <a:lnTo>
                                        <a:pt x="545" y="2836"/>
                                      </a:lnTo>
                                      <a:lnTo>
                                        <a:pt x="475" y="2771"/>
                                      </a:lnTo>
                                      <a:lnTo>
                                        <a:pt x="410" y="2701"/>
                                      </a:lnTo>
                                      <a:lnTo>
                                        <a:pt x="348" y="2628"/>
                                      </a:lnTo>
                                      <a:lnTo>
                                        <a:pt x="291" y="2551"/>
                                      </a:lnTo>
                                      <a:lnTo>
                                        <a:pt x="238" y="2470"/>
                                      </a:lnTo>
                                      <a:lnTo>
                                        <a:pt x="190" y="2386"/>
                                      </a:lnTo>
                                      <a:lnTo>
                                        <a:pt x="147" y="2299"/>
                                      </a:lnTo>
                                      <a:lnTo>
                                        <a:pt x="109" y="2210"/>
                                      </a:lnTo>
                                      <a:lnTo>
                                        <a:pt x="77" y="2117"/>
                                      </a:lnTo>
                                      <a:lnTo>
                                        <a:pt x="49" y="2023"/>
                                      </a:lnTo>
                                      <a:lnTo>
                                        <a:pt x="28" y="1926"/>
                                      </a:lnTo>
                                      <a:lnTo>
                                        <a:pt x="13" y="1826"/>
                                      </a:lnTo>
                                      <a:lnTo>
                                        <a:pt x="3" y="1725"/>
                                      </a:lnTo>
                                      <a:lnTo>
                                        <a:pt x="0" y="1623"/>
                                      </a:lnTo>
                                      <a:lnTo>
                                        <a:pt x="3" y="1521"/>
                                      </a:lnTo>
                                      <a:lnTo>
                                        <a:pt x="13" y="1420"/>
                                      </a:lnTo>
                                      <a:lnTo>
                                        <a:pt x="28" y="1321"/>
                                      </a:lnTo>
                                      <a:lnTo>
                                        <a:pt x="49" y="1223"/>
                                      </a:lnTo>
                                      <a:lnTo>
                                        <a:pt x="77" y="1129"/>
                                      </a:lnTo>
                                      <a:lnTo>
                                        <a:pt x="109" y="1036"/>
                                      </a:lnTo>
                                      <a:lnTo>
                                        <a:pt x="147" y="947"/>
                                      </a:lnTo>
                                      <a:lnTo>
                                        <a:pt x="190" y="860"/>
                                      </a:lnTo>
                                      <a:lnTo>
                                        <a:pt x="238" y="777"/>
                                      </a:lnTo>
                                      <a:lnTo>
                                        <a:pt x="291" y="695"/>
                                      </a:lnTo>
                                      <a:lnTo>
                                        <a:pt x="348" y="618"/>
                                      </a:lnTo>
                                      <a:lnTo>
                                        <a:pt x="410" y="545"/>
                                      </a:lnTo>
                                      <a:lnTo>
                                        <a:pt x="475" y="475"/>
                                      </a:lnTo>
                                      <a:lnTo>
                                        <a:pt x="545" y="410"/>
                                      </a:lnTo>
                                      <a:lnTo>
                                        <a:pt x="618" y="348"/>
                                      </a:lnTo>
                                      <a:lnTo>
                                        <a:pt x="695" y="291"/>
                                      </a:lnTo>
                                      <a:lnTo>
                                        <a:pt x="776" y="239"/>
                                      </a:lnTo>
                                      <a:lnTo>
                                        <a:pt x="860" y="190"/>
                                      </a:lnTo>
                                      <a:lnTo>
                                        <a:pt x="947" y="147"/>
                                      </a:lnTo>
                                      <a:lnTo>
                                        <a:pt x="1036" y="109"/>
                                      </a:lnTo>
                                      <a:lnTo>
                                        <a:pt x="1129" y="77"/>
                                      </a:lnTo>
                                      <a:lnTo>
                                        <a:pt x="1223" y="49"/>
                                      </a:lnTo>
                                      <a:lnTo>
                                        <a:pt x="1320" y="28"/>
                                      </a:lnTo>
                                      <a:lnTo>
                                        <a:pt x="1420" y="13"/>
                                      </a:lnTo>
                                      <a:lnTo>
                                        <a:pt x="1521" y="3"/>
                                      </a:lnTo>
                                      <a:lnTo>
                                        <a:pt x="1623" y="0"/>
                                      </a:lnTo>
                                      <a:close/>
                                    </a:path>
                                  </a:pathLst>
                                </a:custGeom>
                                <a:solidFill>
                                  <a:schemeClr val="accent1"/>
                                </a:solidFill>
                                <a:ln w="0">
                                  <a:noFill/>
                                  <a:prstDash val="solid"/>
                                  <a:round/>
                                  <a:headEnd/>
                                  <a:tailEnd/>
                                </a:ln>
                              </wps:spPr>
                              <wps:bodyPr vert="horz" wrap="square" lIns="91440" tIns="45720" rIns="91440" bIns="45720" numCol="1" anchor="t" anchorCtr="0" compatLnSpc="1">
                                <a:prstTxWarp prst="textNoShape">
                                  <a:avLst/>
                                </a:prstTxWarp>
                              </wps:bodyPr>
                            </wps:wsp>
                            <wps:wsp>
                              <wps:cNvPr id="15" name="Objective icon top horizontal line" descr="Objective icon top horizontal line"/>
                              <wps:cNvSpPr>
                                <a:spLocks/>
                              </wps:cNvSpPr>
                              <wps:spPr bwMode="auto">
                                <a:xfrm>
                                  <a:off x="64" y="62"/>
                                  <a:ext cx="46" cy="6"/>
                                </a:xfrm>
                                <a:custGeom>
                                  <a:avLst/>
                                  <a:gdLst>
                                    <a:gd name="T0" fmla="*/ 54 w 869"/>
                                    <a:gd name="T1" fmla="*/ 0 h 108"/>
                                    <a:gd name="T2" fmla="*/ 815 w 869"/>
                                    <a:gd name="T3" fmla="*/ 0 h 108"/>
                                    <a:gd name="T4" fmla="*/ 832 w 869"/>
                                    <a:gd name="T5" fmla="*/ 3 h 108"/>
                                    <a:gd name="T6" fmla="*/ 847 w 869"/>
                                    <a:gd name="T7" fmla="*/ 10 h 108"/>
                                    <a:gd name="T8" fmla="*/ 858 w 869"/>
                                    <a:gd name="T9" fmla="*/ 22 h 108"/>
                                    <a:gd name="T10" fmla="*/ 866 w 869"/>
                                    <a:gd name="T11" fmla="*/ 37 h 108"/>
                                    <a:gd name="T12" fmla="*/ 869 w 869"/>
                                    <a:gd name="T13" fmla="*/ 54 h 108"/>
                                    <a:gd name="T14" fmla="*/ 866 w 869"/>
                                    <a:gd name="T15" fmla="*/ 71 h 108"/>
                                    <a:gd name="T16" fmla="*/ 858 w 869"/>
                                    <a:gd name="T17" fmla="*/ 86 h 108"/>
                                    <a:gd name="T18" fmla="*/ 847 w 869"/>
                                    <a:gd name="T19" fmla="*/ 98 h 108"/>
                                    <a:gd name="T20" fmla="*/ 832 w 869"/>
                                    <a:gd name="T21" fmla="*/ 106 h 108"/>
                                    <a:gd name="T22" fmla="*/ 815 w 869"/>
                                    <a:gd name="T23" fmla="*/ 108 h 108"/>
                                    <a:gd name="T24" fmla="*/ 54 w 869"/>
                                    <a:gd name="T25" fmla="*/ 108 h 108"/>
                                    <a:gd name="T26" fmla="*/ 37 w 869"/>
                                    <a:gd name="T27" fmla="*/ 106 h 108"/>
                                    <a:gd name="T28" fmla="*/ 22 w 869"/>
                                    <a:gd name="T29" fmla="*/ 98 h 108"/>
                                    <a:gd name="T30" fmla="*/ 10 w 869"/>
                                    <a:gd name="T31" fmla="*/ 86 h 108"/>
                                    <a:gd name="T32" fmla="*/ 3 w 869"/>
                                    <a:gd name="T33" fmla="*/ 71 h 108"/>
                                    <a:gd name="T34" fmla="*/ 0 w 869"/>
                                    <a:gd name="T35" fmla="*/ 54 h 108"/>
                                    <a:gd name="T36" fmla="*/ 3 w 869"/>
                                    <a:gd name="T37" fmla="*/ 37 h 108"/>
                                    <a:gd name="T38" fmla="*/ 10 w 869"/>
                                    <a:gd name="T39" fmla="*/ 22 h 108"/>
                                    <a:gd name="T40" fmla="*/ 22 w 869"/>
                                    <a:gd name="T41" fmla="*/ 10 h 108"/>
                                    <a:gd name="T42" fmla="*/ 37 w 869"/>
                                    <a:gd name="T43" fmla="*/ 3 h 108"/>
                                    <a:gd name="T44" fmla="*/ 54 w 869"/>
                                    <a:gd name="T45" fmla="*/ 0 h 1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869" h="108">
                                      <a:moveTo>
                                        <a:pt x="54" y="0"/>
                                      </a:moveTo>
                                      <a:lnTo>
                                        <a:pt x="815" y="0"/>
                                      </a:lnTo>
                                      <a:lnTo>
                                        <a:pt x="832" y="3"/>
                                      </a:lnTo>
                                      <a:lnTo>
                                        <a:pt x="847" y="10"/>
                                      </a:lnTo>
                                      <a:lnTo>
                                        <a:pt x="858" y="22"/>
                                      </a:lnTo>
                                      <a:lnTo>
                                        <a:pt x="866" y="37"/>
                                      </a:lnTo>
                                      <a:lnTo>
                                        <a:pt x="869" y="54"/>
                                      </a:lnTo>
                                      <a:lnTo>
                                        <a:pt x="866" y="71"/>
                                      </a:lnTo>
                                      <a:lnTo>
                                        <a:pt x="858" y="86"/>
                                      </a:lnTo>
                                      <a:lnTo>
                                        <a:pt x="847" y="98"/>
                                      </a:lnTo>
                                      <a:lnTo>
                                        <a:pt x="832" y="106"/>
                                      </a:lnTo>
                                      <a:lnTo>
                                        <a:pt x="815" y="108"/>
                                      </a:lnTo>
                                      <a:lnTo>
                                        <a:pt x="54" y="108"/>
                                      </a:lnTo>
                                      <a:lnTo>
                                        <a:pt x="37" y="106"/>
                                      </a:lnTo>
                                      <a:lnTo>
                                        <a:pt x="22" y="98"/>
                                      </a:lnTo>
                                      <a:lnTo>
                                        <a:pt x="10" y="86"/>
                                      </a:lnTo>
                                      <a:lnTo>
                                        <a:pt x="3" y="71"/>
                                      </a:lnTo>
                                      <a:lnTo>
                                        <a:pt x="0" y="54"/>
                                      </a:lnTo>
                                      <a:lnTo>
                                        <a:pt x="3" y="37"/>
                                      </a:lnTo>
                                      <a:lnTo>
                                        <a:pt x="10" y="22"/>
                                      </a:lnTo>
                                      <a:lnTo>
                                        <a:pt x="22" y="10"/>
                                      </a:lnTo>
                                      <a:lnTo>
                                        <a:pt x="37" y="3"/>
                                      </a:lnTo>
                                      <a:lnTo>
                                        <a:pt x="54"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s:wsp>
                              <wps:cNvPr id="16" name="Objective icon middle horizontal line" descr="Objective icon middle horizontal line"/>
                              <wps:cNvSpPr>
                                <a:spLocks/>
                              </wps:cNvSpPr>
                              <wps:spPr bwMode="auto">
                                <a:xfrm>
                                  <a:off x="64" y="82"/>
                                  <a:ext cx="46" cy="6"/>
                                </a:xfrm>
                                <a:custGeom>
                                  <a:avLst/>
                                  <a:gdLst>
                                    <a:gd name="T0" fmla="*/ 54 w 869"/>
                                    <a:gd name="T1" fmla="*/ 0 h 108"/>
                                    <a:gd name="T2" fmla="*/ 815 w 869"/>
                                    <a:gd name="T3" fmla="*/ 0 h 108"/>
                                    <a:gd name="T4" fmla="*/ 832 w 869"/>
                                    <a:gd name="T5" fmla="*/ 2 h 108"/>
                                    <a:gd name="T6" fmla="*/ 847 w 869"/>
                                    <a:gd name="T7" fmla="*/ 10 h 108"/>
                                    <a:gd name="T8" fmla="*/ 858 w 869"/>
                                    <a:gd name="T9" fmla="*/ 22 h 108"/>
                                    <a:gd name="T10" fmla="*/ 866 w 869"/>
                                    <a:gd name="T11" fmla="*/ 37 h 108"/>
                                    <a:gd name="T12" fmla="*/ 869 w 869"/>
                                    <a:gd name="T13" fmla="*/ 54 h 108"/>
                                    <a:gd name="T14" fmla="*/ 866 w 869"/>
                                    <a:gd name="T15" fmla="*/ 71 h 108"/>
                                    <a:gd name="T16" fmla="*/ 858 w 869"/>
                                    <a:gd name="T17" fmla="*/ 86 h 108"/>
                                    <a:gd name="T18" fmla="*/ 847 w 869"/>
                                    <a:gd name="T19" fmla="*/ 98 h 108"/>
                                    <a:gd name="T20" fmla="*/ 832 w 869"/>
                                    <a:gd name="T21" fmla="*/ 105 h 108"/>
                                    <a:gd name="T22" fmla="*/ 815 w 869"/>
                                    <a:gd name="T23" fmla="*/ 108 h 108"/>
                                    <a:gd name="T24" fmla="*/ 54 w 869"/>
                                    <a:gd name="T25" fmla="*/ 108 h 108"/>
                                    <a:gd name="T26" fmla="*/ 37 w 869"/>
                                    <a:gd name="T27" fmla="*/ 105 h 108"/>
                                    <a:gd name="T28" fmla="*/ 22 w 869"/>
                                    <a:gd name="T29" fmla="*/ 98 h 108"/>
                                    <a:gd name="T30" fmla="*/ 10 w 869"/>
                                    <a:gd name="T31" fmla="*/ 86 h 108"/>
                                    <a:gd name="T32" fmla="*/ 3 w 869"/>
                                    <a:gd name="T33" fmla="*/ 71 h 108"/>
                                    <a:gd name="T34" fmla="*/ 0 w 869"/>
                                    <a:gd name="T35" fmla="*/ 54 h 108"/>
                                    <a:gd name="T36" fmla="*/ 3 w 869"/>
                                    <a:gd name="T37" fmla="*/ 37 h 108"/>
                                    <a:gd name="T38" fmla="*/ 10 w 869"/>
                                    <a:gd name="T39" fmla="*/ 22 h 108"/>
                                    <a:gd name="T40" fmla="*/ 22 w 869"/>
                                    <a:gd name="T41" fmla="*/ 10 h 108"/>
                                    <a:gd name="T42" fmla="*/ 37 w 869"/>
                                    <a:gd name="T43" fmla="*/ 2 h 108"/>
                                    <a:gd name="T44" fmla="*/ 54 w 869"/>
                                    <a:gd name="T45" fmla="*/ 0 h 1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869" h="108">
                                      <a:moveTo>
                                        <a:pt x="54" y="0"/>
                                      </a:moveTo>
                                      <a:lnTo>
                                        <a:pt x="815" y="0"/>
                                      </a:lnTo>
                                      <a:lnTo>
                                        <a:pt x="832" y="2"/>
                                      </a:lnTo>
                                      <a:lnTo>
                                        <a:pt x="847" y="10"/>
                                      </a:lnTo>
                                      <a:lnTo>
                                        <a:pt x="858" y="22"/>
                                      </a:lnTo>
                                      <a:lnTo>
                                        <a:pt x="866" y="37"/>
                                      </a:lnTo>
                                      <a:lnTo>
                                        <a:pt x="869" y="54"/>
                                      </a:lnTo>
                                      <a:lnTo>
                                        <a:pt x="866" y="71"/>
                                      </a:lnTo>
                                      <a:lnTo>
                                        <a:pt x="858" y="86"/>
                                      </a:lnTo>
                                      <a:lnTo>
                                        <a:pt x="847" y="98"/>
                                      </a:lnTo>
                                      <a:lnTo>
                                        <a:pt x="832" y="105"/>
                                      </a:lnTo>
                                      <a:lnTo>
                                        <a:pt x="815" y="108"/>
                                      </a:lnTo>
                                      <a:lnTo>
                                        <a:pt x="54" y="108"/>
                                      </a:lnTo>
                                      <a:lnTo>
                                        <a:pt x="37" y="105"/>
                                      </a:lnTo>
                                      <a:lnTo>
                                        <a:pt x="22" y="98"/>
                                      </a:lnTo>
                                      <a:lnTo>
                                        <a:pt x="10" y="86"/>
                                      </a:lnTo>
                                      <a:lnTo>
                                        <a:pt x="3" y="71"/>
                                      </a:lnTo>
                                      <a:lnTo>
                                        <a:pt x="0" y="54"/>
                                      </a:lnTo>
                                      <a:lnTo>
                                        <a:pt x="3" y="37"/>
                                      </a:lnTo>
                                      <a:lnTo>
                                        <a:pt x="10" y="22"/>
                                      </a:lnTo>
                                      <a:lnTo>
                                        <a:pt x="22" y="10"/>
                                      </a:lnTo>
                                      <a:lnTo>
                                        <a:pt x="37" y="2"/>
                                      </a:lnTo>
                                      <a:lnTo>
                                        <a:pt x="54"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s:wsp>
                              <wps:cNvPr id="17" name="Objective icon bottom horizontal line" descr="Objective icon bottom horizontal line"/>
                              <wps:cNvSpPr>
                                <a:spLocks/>
                              </wps:cNvSpPr>
                              <wps:spPr bwMode="auto">
                                <a:xfrm>
                                  <a:off x="64" y="103"/>
                                  <a:ext cx="46" cy="5"/>
                                </a:xfrm>
                                <a:custGeom>
                                  <a:avLst/>
                                  <a:gdLst>
                                    <a:gd name="T0" fmla="*/ 54 w 869"/>
                                    <a:gd name="T1" fmla="*/ 0 h 109"/>
                                    <a:gd name="T2" fmla="*/ 815 w 869"/>
                                    <a:gd name="T3" fmla="*/ 0 h 109"/>
                                    <a:gd name="T4" fmla="*/ 832 w 869"/>
                                    <a:gd name="T5" fmla="*/ 3 h 109"/>
                                    <a:gd name="T6" fmla="*/ 847 w 869"/>
                                    <a:gd name="T7" fmla="*/ 11 h 109"/>
                                    <a:gd name="T8" fmla="*/ 858 w 869"/>
                                    <a:gd name="T9" fmla="*/ 23 h 109"/>
                                    <a:gd name="T10" fmla="*/ 866 w 869"/>
                                    <a:gd name="T11" fmla="*/ 37 h 109"/>
                                    <a:gd name="T12" fmla="*/ 869 w 869"/>
                                    <a:gd name="T13" fmla="*/ 55 h 109"/>
                                    <a:gd name="T14" fmla="*/ 866 w 869"/>
                                    <a:gd name="T15" fmla="*/ 72 h 109"/>
                                    <a:gd name="T16" fmla="*/ 858 w 869"/>
                                    <a:gd name="T17" fmla="*/ 87 h 109"/>
                                    <a:gd name="T18" fmla="*/ 847 w 869"/>
                                    <a:gd name="T19" fmla="*/ 98 h 109"/>
                                    <a:gd name="T20" fmla="*/ 832 w 869"/>
                                    <a:gd name="T21" fmla="*/ 106 h 109"/>
                                    <a:gd name="T22" fmla="*/ 815 w 869"/>
                                    <a:gd name="T23" fmla="*/ 109 h 109"/>
                                    <a:gd name="T24" fmla="*/ 54 w 869"/>
                                    <a:gd name="T25" fmla="*/ 109 h 109"/>
                                    <a:gd name="T26" fmla="*/ 37 w 869"/>
                                    <a:gd name="T27" fmla="*/ 106 h 109"/>
                                    <a:gd name="T28" fmla="*/ 22 w 869"/>
                                    <a:gd name="T29" fmla="*/ 98 h 109"/>
                                    <a:gd name="T30" fmla="*/ 10 w 869"/>
                                    <a:gd name="T31" fmla="*/ 87 h 109"/>
                                    <a:gd name="T32" fmla="*/ 3 w 869"/>
                                    <a:gd name="T33" fmla="*/ 72 h 109"/>
                                    <a:gd name="T34" fmla="*/ 0 w 869"/>
                                    <a:gd name="T35" fmla="*/ 55 h 109"/>
                                    <a:gd name="T36" fmla="*/ 3 w 869"/>
                                    <a:gd name="T37" fmla="*/ 37 h 109"/>
                                    <a:gd name="T38" fmla="*/ 10 w 869"/>
                                    <a:gd name="T39" fmla="*/ 23 h 109"/>
                                    <a:gd name="T40" fmla="*/ 22 w 869"/>
                                    <a:gd name="T41" fmla="*/ 11 h 109"/>
                                    <a:gd name="T42" fmla="*/ 37 w 869"/>
                                    <a:gd name="T43" fmla="*/ 3 h 109"/>
                                    <a:gd name="T44" fmla="*/ 54 w 869"/>
                                    <a:gd name="T45" fmla="*/ 0 h 1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869" h="109">
                                      <a:moveTo>
                                        <a:pt x="54" y="0"/>
                                      </a:moveTo>
                                      <a:lnTo>
                                        <a:pt x="815" y="0"/>
                                      </a:lnTo>
                                      <a:lnTo>
                                        <a:pt x="832" y="3"/>
                                      </a:lnTo>
                                      <a:lnTo>
                                        <a:pt x="847" y="11"/>
                                      </a:lnTo>
                                      <a:lnTo>
                                        <a:pt x="858" y="23"/>
                                      </a:lnTo>
                                      <a:lnTo>
                                        <a:pt x="866" y="37"/>
                                      </a:lnTo>
                                      <a:lnTo>
                                        <a:pt x="869" y="55"/>
                                      </a:lnTo>
                                      <a:lnTo>
                                        <a:pt x="866" y="72"/>
                                      </a:lnTo>
                                      <a:lnTo>
                                        <a:pt x="858" y="87"/>
                                      </a:lnTo>
                                      <a:lnTo>
                                        <a:pt x="847" y="98"/>
                                      </a:lnTo>
                                      <a:lnTo>
                                        <a:pt x="832" y="106"/>
                                      </a:lnTo>
                                      <a:lnTo>
                                        <a:pt x="815" y="109"/>
                                      </a:lnTo>
                                      <a:lnTo>
                                        <a:pt x="54" y="109"/>
                                      </a:lnTo>
                                      <a:lnTo>
                                        <a:pt x="37" y="106"/>
                                      </a:lnTo>
                                      <a:lnTo>
                                        <a:pt x="22" y="98"/>
                                      </a:lnTo>
                                      <a:lnTo>
                                        <a:pt x="10" y="87"/>
                                      </a:lnTo>
                                      <a:lnTo>
                                        <a:pt x="3" y="72"/>
                                      </a:lnTo>
                                      <a:lnTo>
                                        <a:pt x="0" y="55"/>
                                      </a:lnTo>
                                      <a:lnTo>
                                        <a:pt x="3" y="37"/>
                                      </a:lnTo>
                                      <a:lnTo>
                                        <a:pt x="10" y="23"/>
                                      </a:lnTo>
                                      <a:lnTo>
                                        <a:pt x="22" y="11"/>
                                      </a:lnTo>
                                      <a:lnTo>
                                        <a:pt x="37" y="3"/>
                                      </a:lnTo>
                                      <a:lnTo>
                                        <a:pt x="54"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44AA79F5" id="Objective in circle icon" o:spid="_x0000_s1026" alt="Objective icon" style="width:21.6pt;height:21.6pt;mso-position-horizontal-relative:char;mso-position-vertical-relative:line" coordsize="171,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">
                      <v:shape id="Objective icon circle" o:spid="_x0000_s1027" alt="Objective icon circle" style="position:absolute;width:171;height:171;visibility:visible;mso-wrap-style:square;v-text-anchor:top" coordsize="3246,3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lWGsEA&#10;AADbAAAADwAAAGRycy9kb3ducmV2LnhtbERPS2sCMRC+F/wPYQRvNWsrRbZGEaGwF6W+oL0Nm+lm&#10;dTNZklTTf28Khd7m43vOfJlsJ67kQ+tYwWRcgCCunW65UXA8vD3OQISIrLFzTAp+KMByMXiYY6nd&#10;jXd03cdG5BAOJSowMfallKE2ZDGMXU+cuS/nLcYMfSO1x1sOt518KooXabHl3GCwp7Wh+rL/tgre&#10;P6o0ez55L9Pn9rzZVKa/mJ1So2FavYKIlOK/+M9d6Tx/Cr+/5APk4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aJVhrBAAAA2wAAAA8AAAAAAAAAAAAAAAAAmAIAAGRycy9kb3du&#10;cmV2LnhtbFBLBQYAAAAABAAEAPUAAACGAwAAAAA=&#10;" path="m1623,r102,3l1826,13r99,15l2023,49r94,28l2210,109r89,38l2386,190r83,49l2551,291r77,57l2701,410r70,65l2836,545r62,73l2955,695r52,82l3056,860r43,87l3137,1036r32,93l3197,1223r21,98l3233,1420r10,101l3246,1623r-3,102l3233,1826r-15,100l3197,2023r-28,94l3137,2210r-38,89l3056,2386r-49,84l2955,2551r-57,77l2836,2701r-65,70l2701,2836r-73,62l2551,2955r-82,53l2386,3056r-87,43l2210,3137r-93,32l2023,3197r-98,21l1826,3233r-101,10l1623,3246r-102,-3l1420,3233r-100,-15l1223,3197r-94,-28l1036,3137r-89,-38l860,3056r-84,-48l695,2955r-77,-57l545,2836r-70,-65l410,2701r-62,-73l291,2551r-53,-81l190,2386r-43,-87l109,2210,77,2117,49,2023,28,1926,13,1826,3,1725,,1623,3,1521,13,1420r15,-99l49,1223r28,-94l109,1036r38,-89l190,860r48,-83l291,695r57,-77l410,545r65,-70l545,410r73,-62l695,291r81,-52l860,190r87,-43l1036,109r93,-32l1223,49r97,-21l1420,13,1521,3,1623,xe" fillcolor="#e84c22 [3204]" stroked="f" strokeweight="0">
                        <v:path arrowok="t" o:connecttype="custom" o:connectlocs="91,0;101,1;112,4;121,8;130,13;138,18;146,25;153,33;158,41;163,50;167,59;170,70;171,80;171,91;170,101;167,112;163,121;158,130;153,138;146,146;138,153;130,158;121,163;112,167;101,170;91,171;80,171;70,170;59,167;50,163;41,158;33,153;25,146;18,138;13,130;8,121;4,112;1,101;0,91;0,80;1,70;4,59;8,50;13,41;18,33;25,25;33,18;41,13;50,8;59,4;70,1;80,0" o:connectangles="0,0,0,0,0,0,0,0,0,0,0,0,0,0,0,0,0,0,0,0,0,0,0,0,0,0,0,0,0,0,0,0,0,0,0,0,0,0,0,0,0,0,0,0,0,0,0,0,0,0,0,0"/>
                      </v:shape>
                      <v:shape id="Objective icon top horizontal line" o:spid="_x0000_s1028" alt="Objective icon top horizontal line" style="position:absolute;left:64;top:62;width:46;height:6;visibility:visible;mso-wrap-style:square;v-text-anchor:top" coordsize="869,1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Y5d8IA&#10;AADbAAAADwAAAGRycy9kb3ducmV2LnhtbERPTWvCQBC9C/0PyxS8NbsVLJq6SipapBdN2tLrkB2T&#10;0OxsyK4a/71bKHibx/ucxWqwrThT7xvHGp4TBYK4dKbhSsPX5/ZpBsIHZIOtY9JwJQ+r5cNogalx&#10;F87pXIRKxBD2KWqoQ+hSKX1Zk0WfuI44ckfXWwwR9pU0PV5iuG3lRKkXabHh2FBjR+uayt/iZDUc&#10;8mK+f/vO8/ePI/kflandNttoPX4cslcQgYZwF/+7dybOn8LfL/EAub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5jl3wgAAANsAAAAPAAAAAAAAAAAAAAAAAJgCAABkcnMvZG93&#10;bnJldi54bWxQSwUGAAAAAAQABAD1AAAAhwMAAAAA&#10;" path="m54,l815,r17,3l847,10r11,12l866,37r3,17l866,71r-8,15l847,98r-15,8l815,108r-761,l37,106,22,98,10,86,3,71,,54,3,37,10,22,22,10,37,3,54,xe" fillcolor="white [3212]" stroked="f" strokeweight="0">
                        <v:path arrowok="t" o:connecttype="custom" o:connectlocs="3,0;43,0;44,0;45,1;45,1;46,2;46,3;46,4;45,5;45,5;44,6;43,6;3,6;2,6;1,5;1,5;0,4;0,3;0,2;1,1;1,1;2,0;3,0" o:connectangles="0,0,0,0,0,0,0,0,0,0,0,0,0,0,0,0,0,0,0,0,0,0,0"/>
                      </v:shape>
                      <v:shape id="Objective icon middle horizontal line" o:spid="_x0000_s1029" alt="Objective icon middle horizontal line" style="position:absolute;left:64;top:82;width:46;height:6;visibility:visible;mso-wrap-style:square;v-text-anchor:top" coordsize="869,1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SnAMEA&#10;AADbAAAADwAAAGRycy9kb3ducmV2LnhtbERPTWvCQBC9C/6HZQRvumsPUqOrRKlFeqlJFa9DdkyC&#10;2dmQ3Wr8991Cobd5vM9ZbXrbiDt1vnasYTZVIIgLZ2ouNZy+9pNXED4gG2wck4Ynedish4MVJsY9&#10;OKN7HkoRQ9gnqKEKoU2k9EVFFv3UtcSRu7rOYoiwK6Xp8BHDbSNflJpLizXHhgpb2lVU3PJvq+GY&#10;5YvP7TnL3j+u5C8qVYd9+qb1eNSnSxCB+vAv/nMfTJw/h99f4gFy/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40pwDBAAAA2wAAAA8AAAAAAAAAAAAAAAAAmAIAAGRycy9kb3du&#10;cmV2LnhtbFBLBQYAAAAABAAEAPUAAACGAwAAAAA=&#10;" path="m54,l815,r17,2l847,10r11,12l866,37r3,17l866,71r-8,15l847,98r-15,7l815,108r-761,l37,105,22,98,10,86,3,71,,54,3,37,10,22,22,10,37,2,54,xe" fillcolor="white [3212]" stroked="f" strokeweight="0">
                        <v:path arrowok="t" o:connecttype="custom" o:connectlocs="3,0;43,0;44,0;45,1;45,1;46,2;46,3;46,4;45,5;45,5;44,6;43,6;3,6;2,6;1,5;1,5;0,4;0,3;0,2;1,1;1,1;2,0;3,0" o:connectangles="0,0,0,0,0,0,0,0,0,0,0,0,0,0,0,0,0,0,0,0,0,0,0"/>
                      </v:shape>
                      <v:shape id="Objective icon bottom horizontal line" o:spid="_x0000_s1030" alt="Objective icon bottom horizontal line" style="position:absolute;left:64;top:103;width:46;height:5;visibility:visible;mso-wrap-style:square;v-text-anchor:top" coordsize="869,1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pQ1MMA&#10;AADbAAAADwAAAGRycy9kb3ducmV2LnhtbERPTWvCQBC9C/0PyxS81Y0erI2uIqUFSxFt1NDjkJ0m&#10;odnZNbvV+O9doeBtHu9zZovONOJEra8tKxgOEhDEhdU1lwr2u/enCQgfkDU2lknBhTws5g+9Gaba&#10;nvmLTlkoRQxhn6KCKgSXSumLigz6gXXEkfuxrcEQYVtK3eI5hptGjpJkLA3WHBsqdPRaUfGb/RkF&#10;LhsdvvPPztD2+JK7j3y9ad6CUv3HbjkFEagLd/G/e6Xj/Ge4/RIPkPM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UpQ1MMAAADbAAAADwAAAAAAAAAAAAAAAACYAgAAZHJzL2Rv&#10;d25yZXYueG1sUEsFBgAAAAAEAAQA9QAAAIgDAAAAAA==&#10;" path="m54,l815,r17,3l847,11r11,12l866,37r3,18l866,72r-8,15l847,98r-15,8l815,109r-761,l37,106,22,98,10,87,3,72,,55,3,37,10,23,22,11,37,3,54,xe" fillcolor="white [3212]" stroked="f" strokeweight="0">
                        <v:path arrowok="t" o:connecttype="custom" o:connectlocs="3,0;43,0;44,0;45,1;45,1;46,2;46,3;46,3;45,4;45,4;44,5;43,5;3,5;2,5;1,4;1,4;0,3;0,3;0,2;1,1;1,1;2,0;3,0" o:connectangles="0,0,0,0,0,0,0,0,0,0,0,0,0,0,0,0,0,0,0,0,0,0,0"/>
                      </v:shape>
                      <w10:anchorlock/>
                    </v:group>
                  </w:pict>
                </mc:Fallback>
              </mc:AlternateContent>
            </w:r>
          </w:p>
        </w:tc>
        <w:tc>
          <w:tcPr>
            <w:tcW w:w="8644" w:type="dxa"/>
            <w:tcBorders>
              <w:left w:val="nil"/>
            </w:tcBorders>
            <w:tcMar>
              <w:bottom w:w="0" w:type="dxa"/>
            </w:tcMar>
            <w:vAlign w:val="bottom"/>
          </w:tcPr>
          <w:p w:rsidR="000E24AC" w:rsidRPr="00565B06" w:rsidRDefault="0060313A" w:rsidP="007850D1">
            <w:pPr>
              <w:pStyle w:val="Heading1"/>
              <w:outlineLvl w:val="0"/>
            </w:pPr>
            <w:r>
              <w:t>About/</w:t>
            </w:r>
            <w:sdt>
              <w:sdtPr>
                <w:alias w:val="Objective:"/>
                <w:tag w:val="Objective:"/>
                <w:id w:val="-376709012"/>
                <w:placeholder>
                  <w:docPart w:val="06AADC365EDF475587825BFB67305E6D"/>
                </w:placeholder>
                <w:temporary/>
                <w:showingPlcHdr/>
                <w15:appearance w15:val="hidden"/>
              </w:sdtPr>
              <w:sdtEndPr/>
              <w:sdtContent>
                <w:r w:rsidR="007850D1" w:rsidRPr="00565B06">
                  <w:t>Objective</w:t>
                </w:r>
              </w:sdtContent>
            </w:sdt>
          </w:p>
        </w:tc>
      </w:tr>
    </w:tbl>
    <w:p w:rsidR="0060313A" w:rsidRPr="00565B06" w:rsidRDefault="0060313A" w:rsidP="007C0E0E">
      <w:r>
        <w:t>People person.</w:t>
      </w:r>
      <w:r w:rsidR="00231DAC">
        <w:t xml:space="preserve"> Gamer. Geek.</w:t>
      </w:r>
      <w:r w:rsidR="001C4D84">
        <w:t xml:space="preserve"> I</w:t>
      </w:r>
      <w:r w:rsidR="00864256">
        <w:t>/E</w:t>
      </w:r>
      <w:r>
        <w:t>SFJ. Information architect and interaction designer. Looking for new experiences, new learning opportunities, and new ways to broaden my portfolio. Always up for a challenge!</w:t>
      </w:r>
      <w:bookmarkStart w:id="0" w:name="_GoBack"/>
      <w:bookmarkEnd w:id="0"/>
    </w:p>
    <w:tbl>
      <w:tblPr>
        <w:tblStyle w:val="TableGrid"/>
        <w:tblW w:w="5425" w:type="pct"/>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Experience layout table"/>
      </w:tblPr>
      <w:tblGrid>
        <w:gridCol w:w="725"/>
        <w:gridCol w:w="8649"/>
      </w:tblGrid>
      <w:tr w:rsidR="005E088C" w:rsidRPr="00565B06" w:rsidTr="002A4B0D">
        <w:tc>
          <w:tcPr>
            <w:tcW w:w="725" w:type="dxa"/>
            <w:tcMar>
              <w:right w:w="216" w:type="dxa"/>
            </w:tcMar>
            <w:vAlign w:val="bottom"/>
          </w:tcPr>
          <w:p w:rsidR="005E088C" w:rsidRPr="00565B06" w:rsidRDefault="00075B13" w:rsidP="00075B13">
            <w:pPr>
              <w:pStyle w:val="Icons"/>
            </w:pPr>
            <w:r w:rsidRPr="00565B06">
              <w:rPr>
                <w:noProof/>
                <w:lang w:eastAsia="zh-CN"/>
              </w:rPr>
              <mc:AlternateContent>
                <mc:Choice Requires="wpg">
                  <w:drawing>
                    <wp:inline distT="0" distB="0" distL="0" distR="0" wp14:anchorId="22A968DE" wp14:editId="24E0F5ED">
                      <wp:extent cx="274320" cy="274320"/>
                      <wp:effectExtent l="0" t="0" r="0" b="0"/>
                      <wp:docPr id="21" name="Experience in circle icon" descr="Experience icon"/>
                      <wp:cNvGraphicFramePr/>
                      <a:graphic xmlns:a="http://schemas.openxmlformats.org/drawingml/2006/main">
                        <a:graphicData uri="http://schemas.microsoft.com/office/word/2010/wordprocessingGroup">
                          <wpg:wgp>
                            <wpg:cNvGrpSpPr/>
                            <wpg:grpSpPr bwMode="auto">
                              <a:xfrm>
                                <a:off x="0" y="0"/>
                                <a:ext cx="274320" cy="274320"/>
                                <a:chOff x="0" y="0"/>
                                <a:chExt cx="171" cy="171"/>
                              </a:xfrm>
                            </wpg:grpSpPr>
                            <wps:wsp>
                              <wps:cNvPr id="22" name="Experience icon circle" descr="Experience icon circle"/>
                              <wps:cNvSpPr>
                                <a:spLocks/>
                              </wps:cNvSpPr>
                              <wps:spPr bwMode="auto">
                                <a:xfrm>
                                  <a:off x="0" y="0"/>
                                  <a:ext cx="171" cy="171"/>
                                </a:xfrm>
                                <a:custGeom>
                                  <a:avLst/>
                                  <a:gdLst>
                                    <a:gd name="T0" fmla="*/ 1725 w 3246"/>
                                    <a:gd name="T1" fmla="*/ 3 h 3246"/>
                                    <a:gd name="T2" fmla="*/ 1925 w 3246"/>
                                    <a:gd name="T3" fmla="*/ 28 h 3246"/>
                                    <a:gd name="T4" fmla="*/ 2117 w 3246"/>
                                    <a:gd name="T5" fmla="*/ 77 h 3246"/>
                                    <a:gd name="T6" fmla="*/ 2299 w 3246"/>
                                    <a:gd name="T7" fmla="*/ 147 h 3246"/>
                                    <a:gd name="T8" fmla="*/ 2469 w 3246"/>
                                    <a:gd name="T9" fmla="*/ 239 h 3246"/>
                                    <a:gd name="T10" fmla="*/ 2628 w 3246"/>
                                    <a:gd name="T11" fmla="*/ 348 h 3246"/>
                                    <a:gd name="T12" fmla="*/ 2771 w 3246"/>
                                    <a:gd name="T13" fmla="*/ 475 h 3246"/>
                                    <a:gd name="T14" fmla="*/ 2898 w 3246"/>
                                    <a:gd name="T15" fmla="*/ 618 h 3246"/>
                                    <a:gd name="T16" fmla="*/ 3007 w 3246"/>
                                    <a:gd name="T17" fmla="*/ 777 h 3246"/>
                                    <a:gd name="T18" fmla="*/ 3099 w 3246"/>
                                    <a:gd name="T19" fmla="*/ 947 h 3246"/>
                                    <a:gd name="T20" fmla="*/ 3169 w 3246"/>
                                    <a:gd name="T21" fmla="*/ 1129 h 3246"/>
                                    <a:gd name="T22" fmla="*/ 3218 w 3246"/>
                                    <a:gd name="T23" fmla="*/ 1321 h 3246"/>
                                    <a:gd name="T24" fmla="*/ 3243 w 3246"/>
                                    <a:gd name="T25" fmla="*/ 1521 h 3246"/>
                                    <a:gd name="T26" fmla="*/ 3243 w 3246"/>
                                    <a:gd name="T27" fmla="*/ 1725 h 3246"/>
                                    <a:gd name="T28" fmla="*/ 3218 w 3246"/>
                                    <a:gd name="T29" fmla="*/ 1926 h 3246"/>
                                    <a:gd name="T30" fmla="*/ 3169 w 3246"/>
                                    <a:gd name="T31" fmla="*/ 2117 h 3246"/>
                                    <a:gd name="T32" fmla="*/ 3099 w 3246"/>
                                    <a:gd name="T33" fmla="*/ 2299 h 3246"/>
                                    <a:gd name="T34" fmla="*/ 3007 w 3246"/>
                                    <a:gd name="T35" fmla="*/ 2470 h 3246"/>
                                    <a:gd name="T36" fmla="*/ 2898 w 3246"/>
                                    <a:gd name="T37" fmla="*/ 2628 h 3246"/>
                                    <a:gd name="T38" fmla="*/ 2771 w 3246"/>
                                    <a:gd name="T39" fmla="*/ 2771 h 3246"/>
                                    <a:gd name="T40" fmla="*/ 2628 w 3246"/>
                                    <a:gd name="T41" fmla="*/ 2898 h 3246"/>
                                    <a:gd name="T42" fmla="*/ 2469 w 3246"/>
                                    <a:gd name="T43" fmla="*/ 3008 h 3246"/>
                                    <a:gd name="T44" fmla="*/ 2299 w 3246"/>
                                    <a:gd name="T45" fmla="*/ 3099 h 3246"/>
                                    <a:gd name="T46" fmla="*/ 2117 w 3246"/>
                                    <a:gd name="T47" fmla="*/ 3169 h 3246"/>
                                    <a:gd name="T48" fmla="*/ 1925 w 3246"/>
                                    <a:gd name="T49" fmla="*/ 3218 h 3246"/>
                                    <a:gd name="T50" fmla="*/ 1725 w 3246"/>
                                    <a:gd name="T51" fmla="*/ 3243 h 3246"/>
                                    <a:gd name="T52" fmla="*/ 1521 w 3246"/>
                                    <a:gd name="T53" fmla="*/ 3243 h 3246"/>
                                    <a:gd name="T54" fmla="*/ 1320 w 3246"/>
                                    <a:gd name="T55" fmla="*/ 3218 h 3246"/>
                                    <a:gd name="T56" fmla="*/ 1129 w 3246"/>
                                    <a:gd name="T57" fmla="*/ 3169 h 3246"/>
                                    <a:gd name="T58" fmla="*/ 947 w 3246"/>
                                    <a:gd name="T59" fmla="*/ 3099 h 3246"/>
                                    <a:gd name="T60" fmla="*/ 776 w 3246"/>
                                    <a:gd name="T61" fmla="*/ 3008 h 3246"/>
                                    <a:gd name="T62" fmla="*/ 618 w 3246"/>
                                    <a:gd name="T63" fmla="*/ 2898 h 3246"/>
                                    <a:gd name="T64" fmla="*/ 475 w 3246"/>
                                    <a:gd name="T65" fmla="*/ 2771 h 3246"/>
                                    <a:gd name="T66" fmla="*/ 348 w 3246"/>
                                    <a:gd name="T67" fmla="*/ 2628 h 3246"/>
                                    <a:gd name="T68" fmla="*/ 238 w 3246"/>
                                    <a:gd name="T69" fmla="*/ 2470 h 3246"/>
                                    <a:gd name="T70" fmla="*/ 147 w 3246"/>
                                    <a:gd name="T71" fmla="*/ 2299 h 3246"/>
                                    <a:gd name="T72" fmla="*/ 77 w 3246"/>
                                    <a:gd name="T73" fmla="*/ 2117 h 3246"/>
                                    <a:gd name="T74" fmla="*/ 28 w 3246"/>
                                    <a:gd name="T75" fmla="*/ 1926 h 3246"/>
                                    <a:gd name="T76" fmla="*/ 3 w 3246"/>
                                    <a:gd name="T77" fmla="*/ 1725 h 3246"/>
                                    <a:gd name="T78" fmla="*/ 3 w 3246"/>
                                    <a:gd name="T79" fmla="*/ 1521 h 3246"/>
                                    <a:gd name="T80" fmla="*/ 28 w 3246"/>
                                    <a:gd name="T81" fmla="*/ 1321 h 3246"/>
                                    <a:gd name="T82" fmla="*/ 77 w 3246"/>
                                    <a:gd name="T83" fmla="*/ 1129 h 3246"/>
                                    <a:gd name="T84" fmla="*/ 147 w 3246"/>
                                    <a:gd name="T85" fmla="*/ 947 h 3246"/>
                                    <a:gd name="T86" fmla="*/ 238 w 3246"/>
                                    <a:gd name="T87" fmla="*/ 777 h 3246"/>
                                    <a:gd name="T88" fmla="*/ 348 w 3246"/>
                                    <a:gd name="T89" fmla="*/ 618 h 3246"/>
                                    <a:gd name="T90" fmla="*/ 475 w 3246"/>
                                    <a:gd name="T91" fmla="*/ 475 h 3246"/>
                                    <a:gd name="T92" fmla="*/ 618 w 3246"/>
                                    <a:gd name="T93" fmla="*/ 348 h 3246"/>
                                    <a:gd name="T94" fmla="*/ 776 w 3246"/>
                                    <a:gd name="T95" fmla="*/ 239 h 3246"/>
                                    <a:gd name="T96" fmla="*/ 947 w 3246"/>
                                    <a:gd name="T97" fmla="*/ 147 h 3246"/>
                                    <a:gd name="T98" fmla="*/ 1129 w 3246"/>
                                    <a:gd name="T99" fmla="*/ 77 h 3246"/>
                                    <a:gd name="T100" fmla="*/ 1320 w 3246"/>
                                    <a:gd name="T101" fmla="*/ 28 h 3246"/>
                                    <a:gd name="T102" fmla="*/ 1521 w 3246"/>
                                    <a:gd name="T103" fmla="*/ 3 h 32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3246" h="3246">
                                      <a:moveTo>
                                        <a:pt x="1623" y="0"/>
                                      </a:moveTo>
                                      <a:lnTo>
                                        <a:pt x="1725" y="3"/>
                                      </a:lnTo>
                                      <a:lnTo>
                                        <a:pt x="1826" y="13"/>
                                      </a:lnTo>
                                      <a:lnTo>
                                        <a:pt x="1925" y="28"/>
                                      </a:lnTo>
                                      <a:lnTo>
                                        <a:pt x="2023" y="49"/>
                                      </a:lnTo>
                                      <a:lnTo>
                                        <a:pt x="2117" y="77"/>
                                      </a:lnTo>
                                      <a:lnTo>
                                        <a:pt x="2210" y="109"/>
                                      </a:lnTo>
                                      <a:lnTo>
                                        <a:pt x="2299" y="147"/>
                                      </a:lnTo>
                                      <a:lnTo>
                                        <a:pt x="2386" y="190"/>
                                      </a:lnTo>
                                      <a:lnTo>
                                        <a:pt x="2469" y="239"/>
                                      </a:lnTo>
                                      <a:lnTo>
                                        <a:pt x="2551" y="291"/>
                                      </a:lnTo>
                                      <a:lnTo>
                                        <a:pt x="2628" y="348"/>
                                      </a:lnTo>
                                      <a:lnTo>
                                        <a:pt x="2701" y="410"/>
                                      </a:lnTo>
                                      <a:lnTo>
                                        <a:pt x="2771" y="475"/>
                                      </a:lnTo>
                                      <a:lnTo>
                                        <a:pt x="2836" y="545"/>
                                      </a:lnTo>
                                      <a:lnTo>
                                        <a:pt x="2898" y="618"/>
                                      </a:lnTo>
                                      <a:lnTo>
                                        <a:pt x="2955" y="695"/>
                                      </a:lnTo>
                                      <a:lnTo>
                                        <a:pt x="3007" y="777"/>
                                      </a:lnTo>
                                      <a:lnTo>
                                        <a:pt x="3056" y="860"/>
                                      </a:lnTo>
                                      <a:lnTo>
                                        <a:pt x="3099" y="947"/>
                                      </a:lnTo>
                                      <a:lnTo>
                                        <a:pt x="3137" y="1036"/>
                                      </a:lnTo>
                                      <a:lnTo>
                                        <a:pt x="3169" y="1129"/>
                                      </a:lnTo>
                                      <a:lnTo>
                                        <a:pt x="3197" y="1223"/>
                                      </a:lnTo>
                                      <a:lnTo>
                                        <a:pt x="3218" y="1321"/>
                                      </a:lnTo>
                                      <a:lnTo>
                                        <a:pt x="3233" y="1420"/>
                                      </a:lnTo>
                                      <a:lnTo>
                                        <a:pt x="3243" y="1521"/>
                                      </a:lnTo>
                                      <a:lnTo>
                                        <a:pt x="3246" y="1623"/>
                                      </a:lnTo>
                                      <a:lnTo>
                                        <a:pt x="3243" y="1725"/>
                                      </a:lnTo>
                                      <a:lnTo>
                                        <a:pt x="3233" y="1826"/>
                                      </a:lnTo>
                                      <a:lnTo>
                                        <a:pt x="3218" y="1926"/>
                                      </a:lnTo>
                                      <a:lnTo>
                                        <a:pt x="3197" y="2023"/>
                                      </a:lnTo>
                                      <a:lnTo>
                                        <a:pt x="3169" y="2117"/>
                                      </a:lnTo>
                                      <a:lnTo>
                                        <a:pt x="3137" y="2210"/>
                                      </a:lnTo>
                                      <a:lnTo>
                                        <a:pt x="3099" y="2299"/>
                                      </a:lnTo>
                                      <a:lnTo>
                                        <a:pt x="3056" y="2386"/>
                                      </a:lnTo>
                                      <a:lnTo>
                                        <a:pt x="3007" y="2470"/>
                                      </a:lnTo>
                                      <a:lnTo>
                                        <a:pt x="2955" y="2551"/>
                                      </a:lnTo>
                                      <a:lnTo>
                                        <a:pt x="2898" y="2628"/>
                                      </a:lnTo>
                                      <a:lnTo>
                                        <a:pt x="2836" y="2701"/>
                                      </a:lnTo>
                                      <a:lnTo>
                                        <a:pt x="2771" y="2771"/>
                                      </a:lnTo>
                                      <a:lnTo>
                                        <a:pt x="2701" y="2836"/>
                                      </a:lnTo>
                                      <a:lnTo>
                                        <a:pt x="2628" y="2898"/>
                                      </a:lnTo>
                                      <a:lnTo>
                                        <a:pt x="2551" y="2955"/>
                                      </a:lnTo>
                                      <a:lnTo>
                                        <a:pt x="2469" y="3008"/>
                                      </a:lnTo>
                                      <a:lnTo>
                                        <a:pt x="2386" y="3056"/>
                                      </a:lnTo>
                                      <a:lnTo>
                                        <a:pt x="2299" y="3099"/>
                                      </a:lnTo>
                                      <a:lnTo>
                                        <a:pt x="2210" y="3137"/>
                                      </a:lnTo>
                                      <a:lnTo>
                                        <a:pt x="2117" y="3169"/>
                                      </a:lnTo>
                                      <a:lnTo>
                                        <a:pt x="2023" y="3197"/>
                                      </a:lnTo>
                                      <a:lnTo>
                                        <a:pt x="1925" y="3218"/>
                                      </a:lnTo>
                                      <a:lnTo>
                                        <a:pt x="1826" y="3233"/>
                                      </a:lnTo>
                                      <a:lnTo>
                                        <a:pt x="1725" y="3243"/>
                                      </a:lnTo>
                                      <a:lnTo>
                                        <a:pt x="1623" y="3246"/>
                                      </a:lnTo>
                                      <a:lnTo>
                                        <a:pt x="1521" y="3243"/>
                                      </a:lnTo>
                                      <a:lnTo>
                                        <a:pt x="1420" y="3233"/>
                                      </a:lnTo>
                                      <a:lnTo>
                                        <a:pt x="1320" y="3218"/>
                                      </a:lnTo>
                                      <a:lnTo>
                                        <a:pt x="1223" y="3197"/>
                                      </a:lnTo>
                                      <a:lnTo>
                                        <a:pt x="1129" y="3169"/>
                                      </a:lnTo>
                                      <a:lnTo>
                                        <a:pt x="1036" y="3137"/>
                                      </a:lnTo>
                                      <a:lnTo>
                                        <a:pt x="947" y="3099"/>
                                      </a:lnTo>
                                      <a:lnTo>
                                        <a:pt x="860" y="3056"/>
                                      </a:lnTo>
                                      <a:lnTo>
                                        <a:pt x="776" y="3008"/>
                                      </a:lnTo>
                                      <a:lnTo>
                                        <a:pt x="695" y="2955"/>
                                      </a:lnTo>
                                      <a:lnTo>
                                        <a:pt x="618" y="2898"/>
                                      </a:lnTo>
                                      <a:lnTo>
                                        <a:pt x="545" y="2836"/>
                                      </a:lnTo>
                                      <a:lnTo>
                                        <a:pt x="475" y="2771"/>
                                      </a:lnTo>
                                      <a:lnTo>
                                        <a:pt x="410" y="2701"/>
                                      </a:lnTo>
                                      <a:lnTo>
                                        <a:pt x="348" y="2628"/>
                                      </a:lnTo>
                                      <a:lnTo>
                                        <a:pt x="291" y="2551"/>
                                      </a:lnTo>
                                      <a:lnTo>
                                        <a:pt x="238" y="2470"/>
                                      </a:lnTo>
                                      <a:lnTo>
                                        <a:pt x="190" y="2386"/>
                                      </a:lnTo>
                                      <a:lnTo>
                                        <a:pt x="147" y="2299"/>
                                      </a:lnTo>
                                      <a:lnTo>
                                        <a:pt x="109" y="2210"/>
                                      </a:lnTo>
                                      <a:lnTo>
                                        <a:pt x="77" y="2117"/>
                                      </a:lnTo>
                                      <a:lnTo>
                                        <a:pt x="49" y="2023"/>
                                      </a:lnTo>
                                      <a:lnTo>
                                        <a:pt x="28" y="1926"/>
                                      </a:lnTo>
                                      <a:lnTo>
                                        <a:pt x="13" y="1826"/>
                                      </a:lnTo>
                                      <a:lnTo>
                                        <a:pt x="3" y="1725"/>
                                      </a:lnTo>
                                      <a:lnTo>
                                        <a:pt x="0" y="1623"/>
                                      </a:lnTo>
                                      <a:lnTo>
                                        <a:pt x="3" y="1521"/>
                                      </a:lnTo>
                                      <a:lnTo>
                                        <a:pt x="13" y="1420"/>
                                      </a:lnTo>
                                      <a:lnTo>
                                        <a:pt x="28" y="1321"/>
                                      </a:lnTo>
                                      <a:lnTo>
                                        <a:pt x="49" y="1223"/>
                                      </a:lnTo>
                                      <a:lnTo>
                                        <a:pt x="77" y="1129"/>
                                      </a:lnTo>
                                      <a:lnTo>
                                        <a:pt x="109" y="1036"/>
                                      </a:lnTo>
                                      <a:lnTo>
                                        <a:pt x="147" y="947"/>
                                      </a:lnTo>
                                      <a:lnTo>
                                        <a:pt x="190" y="860"/>
                                      </a:lnTo>
                                      <a:lnTo>
                                        <a:pt x="238" y="777"/>
                                      </a:lnTo>
                                      <a:lnTo>
                                        <a:pt x="291" y="695"/>
                                      </a:lnTo>
                                      <a:lnTo>
                                        <a:pt x="348" y="618"/>
                                      </a:lnTo>
                                      <a:lnTo>
                                        <a:pt x="410" y="545"/>
                                      </a:lnTo>
                                      <a:lnTo>
                                        <a:pt x="475" y="475"/>
                                      </a:lnTo>
                                      <a:lnTo>
                                        <a:pt x="545" y="410"/>
                                      </a:lnTo>
                                      <a:lnTo>
                                        <a:pt x="618" y="348"/>
                                      </a:lnTo>
                                      <a:lnTo>
                                        <a:pt x="695" y="291"/>
                                      </a:lnTo>
                                      <a:lnTo>
                                        <a:pt x="776" y="239"/>
                                      </a:lnTo>
                                      <a:lnTo>
                                        <a:pt x="860" y="190"/>
                                      </a:lnTo>
                                      <a:lnTo>
                                        <a:pt x="947" y="147"/>
                                      </a:lnTo>
                                      <a:lnTo>
                                        <a:pt x="1036" y="109"/>
                                      </a:lnTo>
                                      <a:lnTo>
                                        <a:pt x="1129" y="77"/>
                                      </a:lnTo>
                                      <a:lnTo>
                                        <a:pt x="1223" y="49"/>
                                      </a:lnTo>
                                      <a:lnTo>
                                        <a:pt x="1320" y="28"/>
                                      </a:lnTo>
                                      <a:lnTo>
                                        <a:pt x="1420" y="13"/>
                                      </a:lnTo>
                                      <a:lnTo>
                                        <a:pt x="1521" y="3"/>
                                      </a:lnTo>
                                      <a:lnTo>
                                        <a:pt x="1623" y="0"/>
                                      </a:lnTo>
                                      <a:close/>
                                    </a:path>
                                  </a:pathLst>
                                </a:custGeom>
                                <a:solidFill>
                                  <a:schemeClr val="accent1"/>
                                </a:solidFill>
                                <a:ln w="0">
                                  <a:noFill/>
                                  <a:prstDash val="solid"/>
                                  <a:round/>
                                  <a:headEnd/>
                                  <a:tailEnd/>
                                </a:ln>
                              </wps:spPr>
                              <wps:bodyPr vert="horz" wrap="square" lIns="91440" tIns="45720" rIns="91440" bIns="45720" numCol="1" anchor="t" anchorCtr="0" compatLnSpc="1">
                                <a:prstTxWarp prst="textNoShape">
                                  <a:avLst/>
                                </a:prstTxWarp>
                              </wps:bodyPr>
                            </wps:wsp>
                            <wps:wsp>
                              <wps:cNvPr id="23" name="Experience icon symbol" descr="Experience icon symbol"/>
                              <wps:cNvSpPr>
                                <a:spLocks noEditPoints="1"/>
                              </wps:cNvSpPr>
                              <wps:spPr bwMode="auto">
                                <a:xfrm>
                                  <a:off x="50" y="51"/>
                                  <a:ext cx="74" cy="59"/>
                                </a:xfrm>
                                <a:custGeom>
                                  <a:avLst/>
                                  <a:gdLst>
                                    <a:gd name="T0" fmla="*/ 81 w 1395"/>
                                    <a:gd name="T1" fmla="*/ 1010 h 1106"/>
                                    <a:gd name="T2" fmla="*/ 107 w 1395"/>
                                    <a:gd name="T3" fmla="*/ 1025 h 1106"/>
                                    <a:gd name="T4" fmla="*/ 1308 w 1395"/>
                                    <a:gd name="T5" fmla="*/ 1018 h 1106"/>
                                    <a:gd name="T6" fmla="*/ 1316 w 1395"/>
                                    <a:gd name="T7" fmla="*/ 655 h 1106"/>
                                    <a:gd name="T8" fmla="*/ 1276 w 1395"/>
                                    <a:gd name="T9" fmla="*/ 681 h 1106"/>
                                    <a:gd name="T10" fmla="*/ 1205 w 1395"/>
                                    <a:gd name="T11" fmla="*/ 691 h 1106"/>
                                    <a:gd name="T12" fmla="*/ 812 w 1395"/>
                                    <a:gd name="T13" fmla="*/ 770 h 1106"/>
                                    <a:gd name="T14" fmla="*/ 776 w 1395"/>
                                    <a:gd name="T15" fmla="*/ 792 h 1106"/>
                                    <a:gd name="T16" fmla="*/ 605 w 1395"/>
                                    <a:gd name="T17" fmla="*/ 781 h 1106"/>
                                    <a:gd name="T18" fmla="*/ 593 w 1395"/>
                                    <a:gd name="T19" fmla="*/ 691 h 1106"/>
                                    <a:gd name="T20" fmla="*/ 145 w 1395"/>
                                    <a:gd name="T21" fmla="*/ 685 h 1106"/>
                                    <a:gd name="T22" fmla="*/ 104 w 1395"/>
                                    <a:gd name="T23" fmla="*/ 668 h 1106"/>
                                    <a:gd name="T24" fmla="*/ 1293 w 1395"/>
                                    <a:gd name="T25" fmla="*/ 287 h 1106"/>
                                    <a:gd name="T26" fmla="*/ 89 w 1395"/>
                                    <a:gd name="T27" fmla="*/ 295 h 1106"/>
                                    <a:gd name="T28" fmla="*/ 79 w 1395"/>
                                    <a:gd name="T29" fmla="*/ 502 h 1106"/>
                                    <a:gd name="T30" fmla="*/ 99 w 1395"/>
                                    <a:gd name="T31" fmla="*/ 559 h 1106"/>
                                    <a:gd name="T32" fmla="*/ 135 w 1395"/>
                                    <a:gd name="T33" fmla="*/ 586 h 1106"/>
                                    <a:gd name="T34" fmla="*/ 181 w 1395"/>
                                    <a:gd name="T35" fmla="*/ 601 h 1106"/>
                                    <a:gd name="T36" fmla="*/ 593 w 1395"/>
                                    <a:gd name="T37" fmla="*/ 538 h 1106"/>
                                    <a:gd name="T38" fmla="*/ 617 w 1395"/>
                                    <a:gd name="T39" fmla="*/ 505 h 1106"/>
                                    <a:gd name="T40" fmla="*/ 791 w 1395"/>
                                    <a:gd name="T41" fmla="*/ 505 h 1106"/>
                                    <a:gd name="T42" fmla="*/ 815 w 1395"/>
                                    <a:gd name="T43" fmla="*/ 538 h 1106"/>
                                    <a:gd name="T44" fmla="*/ 1227 w 1395"/>
                                    <a:gd name="T45" fmla="*/ 601 h 1106"/>
                                    <a:gd name="T46" fmla="*/ 1284 w 1395"/>
                                    <a:gd name="T47" fmla="*/ 574 h 1106"/>
                                    <a:gd name="T48" fmla="*/ 1314 w 1395"/>
                                    <a:gd name="T49" fmla="*/ 523 h 1106"/>
                                    <a:gd name="T50" fmla="*/ 1319 w 1395"/>
                                    <a:gd name="T51" fmla="*/ 302 h 1106"/>
                                    <a:gd name="T52" fmla="*/ 1293 w 1395"/>
                                    <a:gd name="T53" fmla="*/ 287 h 1106"/>
                                    <a:gd name="T54" fmla="*/ 900 w 1395"/>
                                    <a:gd name="T55" fmla="*/ 201 h 1106"/>
                                    <a:gd name="T56" fmla="*/ 520 w 1395"/>
                                    <a:gd name="T57" fmla="*/ 0 h 1106"/>
                                    <a:gd name="T58" fmla="*/ 925 w 1395"/>
                                    <a:gd name="T59" fmla="*/ 6 h 1106"/>
                                    <a:gd name="T60" fmla="*/ 966 w 1395"/>
                                    <a:gd name="T61" fmla="*/ 38 h 1106"/>
                                    <a:gd name="T62" fmla="*/ 983 w 1395"/>
                                    <a:gd name="T63" fmla="*/ 85 h 1106"/>
                                    <a:gd name="T64" fmla="*/ 1295 w 1395"/>
                                    <a:gd name="T65" fmla="*/ 203 h 1106"/>
                                    <a:gd name="T66" fmla="*/ 1352 w 1395"/>
                                    <a:gd name="T67" fmla="*/ 226 h 1106"/>
                                    <a:gd name="T68" fmla="*/ 1385 w 1395"/>
                                    <a:gd name="T69" fmla="*/ 270 h 1106"/>
                                    <a:gd name="T70" fmla="*/ 1395 w 1395"/>
                                    <a:gd name="T71" fmla="*/ 326 h 1106"/>
                                    <a:gd name="T72" fmla="*/ 1387 w 1395"/>
                                    <a:gd name="T73" fmla="*/ 1029 h 1106"/>
                                    <a:gd name="T74" fmla="*/ 1351 w 1395"/>
                                    <a:gd name="T75" fmla="*/ 1080 h 1106"/>
                                    <a:gd name="T76" fmla="*/ 1292 w 1395"/>
                                    <a:gd name="T77" fmla="*/ 1104 h 1106"/>
                                    <a:gd name="T78" fmla="*/ 104 w 1395"/>
                                    <a:gd name="T79" fmla="*/ 1105 h 1106"/>
                                    <a:gd name="T80" fmla="*/ 40 w 1395"/>
                                    <a:gd name="T81" fmla="*/ 1085 h 1106"/>
                                    <a:gd name="T82" fmla="*/ 7 w 1395"/>
                                    <a:gd name="T83" fmla="*/ 1042 h 1106"/>
                                    <a:gd name="T84" fmla="*/ 0 w 1395"/>
                                    <a:gd name="T85" fmla="*/ 980 h 1106"/>
                                    <a:gd name="T86" fmla="*/ 6 w 1395"/>
                                    <a:gd name="T87" fmla="*/ 287 h 1106"/>
                                    <a:gd name="T88" fmla="*/ 31 w 1395"/>
                                    <a:gd name="T89" fmla="*/ 238 h 1106"/>
                                    <a:gd name="T90" fmla="*/ 82 w 1395"/>
                                    <a:gd name="T91" fmla="*/ 207 h 1106"/>
                                    <a:gd name="T92" fmla="*/ 426 w 1395"/>
                                    <a:gd name="T93" fmla="*/ 201 h 1106"/>
                                    <a:gd name="T94" fmla="*/ 433 w 1395"/>
                                    <a:gd name="T95" fmla="*/ 52 h 1106"/>
                                    <a:gd name="T96" fmla="*/ 467 w 1395"/>
                                    <a:gd name="T97" fmla="*/ 14 h 1106"/>
                                    <a:gd name="T98" fmla="*/ 520 w 1395"/>
                                    <a:gd name="T99" fmla="*/ 0 h 1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1395" h="1106">
                                      <a:moveTo>
                                        <a:pt x="79" y="655"/>
                                      </a:moveTo>
                                      <a:lnTo>
                                        <a:pt x="79" y="1000"/>
                                      </a:lnTo>
                                      <a:lnTo>
                                        <a:pt x="81" y="1010"/>
                                      </a:lnTo>
                                      <a:lnTo>
                                        <a:pt x="87" y="1018"/>
                                      </a:lnTo>
                                      <a:lnTo>
                                        <a:pt x="97" y="1023"/>
                                      </a:lnTo>
                                      <a:lnTo>
                                        <a:pt x="107" y="1025"/>
                                      </a:lnTo>
                                      <a:lnTo>
                                        <a:pt x="1288" y="1025"/>
                                      </a:lnTo>
                                      <a:lnTo>
                                        <a:pt x="1299" y="1023"/>
                                      </a:lnTo>
                                      <a:lnTo>
                                        <a:pt x="1308" y="1018"/>
                                      </a:lnTo>
                                      <a:lnTo>
                                        <a:pt x="1314" y="1010"/>
                                      </a:lnTo>
                                      <a:lnTo>
                                        <a:pt x="1316" y="1000"/>
                                      </a:lnTo>
                                      <a:lnTo>
                                        <a:pt x="1316" y="655"/>
                                      </a:lnTo>
                                      <a:lnTo>
                                        <a:pt x="1301" y="667"/>
                                      </a:lnTo>
                                      <a:lnTo>
                                        <a:pt x="1288" y="675"/>
                                      </a:lnTo>
                                      <a:lnTo>
                                        <a:pt x="1276" y="681"/>
                                      </a:lnTo>
                                      <a:lnTo>
                                        <a:pt x="1263" y="685"/>
                                      </a:lnTo>
                                      <a:lnTo>
                                        <a:pt x="1234" y="690"/>
                                      </a:lnTo>
                                      <a:lnTo>
                                        <a:pt x="1205" y="691"/>
                                      </a:lnTo>
                                      <a:lnTo>
                                        <a:pt x="815" y="691"/>
                                      </a:lnTo>
                                      <a:lnTo>
                                        <a:pt x="815" y="756"/>
                                      </a:lnTo>
                                      <a:lnTo>
                                        <a:pt x="812" y="770"/>
                                      </a:lnTo>
                                      <a:lnTo>
                                        <a:pt x="803" y="781"/>
                                      </a:lnTo>
                                      <a:lnTo>
                                        <a:pt x="791" y="789"/>
                                      </a:lnTo>
                                      <a:lnTo>
                                        <a:pt x="776" y="792"/>
                                      </a:lnTo>
                                      <a:lnTo>
                                        <a:pt x="632" y="792"/>
                                      </a:lnTo>
                                      <a:lnTo>
                                        <a:pt x="617" y="789"/>
                                      </a:lnTo>
                                      <a:lnTo>
                                        <a:pt x="605" y="781"/>
                                      </a:lnTo>
                                      <a:lnTo>
                                        <a:pt x="596" y="770"/>
                                      </a:lnTo>
                                      <a:lnTo>
                                        <a:pt x="593" y="756"/>
                                      </a:lnTo>
                                      <a:lnTo>
                                        <a:pt x="593" y="691"/>
                                      </a:lnTo>
                                      <a:lnTo>
                                        <a:pt x="203" y="691"/>
                                      </a:lnTo>
                                      <a:lnTo>
                                        <a:pt x="174" y="690"/>
                                      </a:lnTo>
                                      <a:lnTo>
                                        <a:pt x="145" y="685"/>
                                      </a:lnTo>
                                      <a:lnTo>
                                        <a:pt x="133" y="681"/>
                                      </a:lnTo>
                                      <a:lnTo>
                                        <a:pt x="119" y="675"/>
                                      </a:lnTo>
                                      <a:lnTo>
                                        <a:pt x="104" y="668"/>
                                      </a:lnTo>
                                      <a:lnTo>
                                        <a:pt x="91" y="661"/>
                                      </a:lnTo>
                                      <a:lnTo>
                                        <a:pt x="79" y="655"/>
                                      </a:lnTo>
                                      <a:close/>
                                      <a:moveTo>
                                        <a:pt x="1293" y="287"/>
                                      </a:moveTo>
                                      <a:lnTo>
                                        <a:pt x="109" y="288"/>
                                      </a:lnTo>
                                      <a:lnTo>
                                        <a:pt x="98" y="290"/>
                                      </a:lnTo>
                                      <a:lnTo>
                                        <a:pt x="89" y="295"/>
                                      </a:lnTo>
                                      <a:lnTo>
                                        <a:pt x="83" y="304"/>
                                      </a:lnTo>
                                      <a:lnTo>
                                        <a:pt x="80" y="313"/>
                                      </a:lnTo>
                                      <a:lnTo>
                                        <a:pt x="79" y="502"/>
                                      </a:lnTo>
                                      <a:lnTo>
                                        <a:pt x="82" y="523"/>
                                      </a:lnTo>
                                      <a:lnTo>
                                        <a:pt x="88" y="542"/>
                                      </a:lnTo>
                                      <a:lnTo>
                                        <a:pt x="99" y="559"/>
                                      </a:lnTo>
                                      <a:lnTo>
                                        <a:pt x="112" y="574"/>
                                      </a:lnTo>
                                      <a:lnTo>
                                        <a:pt x="122" y="580"/>
                                      </a:lnTo>
                                      <a:lnTo>
                                        <a:pt x="135" y="586"/>
                                      </a:lnTo>
                                      <a:lnTo>
                                        <a:pt x="148" y="591"/>
                                      </a:lnTo>
                                      <a:lnTo>
                                        <a:pt x="160" y="595"/>
                                      </a:lnTo>
                                      <a:lnTo>
                                        <a:pt x="181" y="601"/>
                                      </a:lnTo>
                                      <a:lnTo>
                                        <a:pt x="203" y="603"/>
                                      </a:lnTo>
                                      <a:lnTo>
                                        <a:pt x="593" y="603"/>
                                      </a:lnTo>
                                      <a:lnTo>
                                        <a:pt x="593" y="538"/>
                                      </a:lnTo>
                                      <a:lnTo>
                                        <a:pt x="596" y="525"/>
                                      </a:lnTo>
                                      <a:lnTo>
                                        <a:pt x="605" y="513"/>
                                      </a:lnTo>
                                      <a:lnTo>
                                        <a:pt x="617" y="505"/>
                                      </a:lnTo>
                                      <a:lnTo>
                                        <a:pt x="632" y="502"/>
                                      </a:lnTo>
                                      <a:lnTo>
                                        <a:pt x="776" y="502"/>
                                      </a:lnTo>
                                      <a:lnTo>
                                        <a:pt x="791" y="505"/>
                                      </a:lnTo>
                                      <a:lnTo>
                                        <a:pt x="803" y="513"/>
                                      </a:lnTo>
                                      <a:lnTo>
                                        <a:pt x="812" y="525"/>
                                      </a:lnTo>
                                      <a:lnTo>
                                        <a:pt x="815" y="538"/>
                                      </a:lnTo>
                                      <a:lnTo>
                                        <a:pt x="815" y="603"/>
                                      </a:lnTo>
                                      <a:lnTo>
                                        <a:pt x="1205" y="603"/>
                                      </a:lnTo>
                                      <a:lnTo>
                                        <a:pt x="1227" y="601"/>
                                      </a:lnTo>
                                      <a:lnTo>
                                        <a:pt x="1248" y="595"/>
                                      </a:lnTo>
                                      <a:lnTo>
                                        <a:pt x="1267" y="586"/>
                                      </a:lnTo>
                                      <a:lnTo>
                                        <a:pt x="1284" y="574"/>
                                      </a:lnTo>
                                      <a:lnTo>
                                        <a:pt x="1297" y="559"/>
                                      </a:lnTo>
                                      <a:lnTo>
                                        <a:pt x="1307" y="542"/>
                                      </a:lnTo>
                                      <a:lnTo>
                                        <a:pt x="1314" y="523"/>
                                      </a:lnTo>
                                      <a:lnTo>
                                        <a:pt x="1316" y="502"/>
                                      </a:lnTo>
                                      <a:lnTo>
                                        <a:pt x="1322" y="311"/>
                                      </a:lnTo>
                                      <a:lnTo>
                                        <a:pt x="1319" y="302"/>
                                      </a:lnTo>
                                      <a:lnTo>
                                        <a:pt x="1313" y="294"/>
                                      </a:lnTo>
                                      <a:lnTo>
                                        <a:pt x="1304" y="288"/>
                                      </a:lnTo>
                                      <a:lnTo>
                                        <a:pt x="1293" y="287"/>
                                      </a:lnTo>
                                      <a:close/>
                                      <a:moveTo>
                                        <a:pt x="510" y="80"/>
                                      </a:moveTo>
                                      <a:lnTo>
                                        <a:pt x="510" y="201"/>
                                      </a:lnTo>
                                      <a:lnTo>
                                        <a:pt x="900" y="201"/>
                                      </a:lnTo>
                                      <a:lnTo>
                                        <a:pt x="900" y="80"/>
                                      </a:lnTo>
                                      <a:lnTo>
                                        <a:pt x="510" y="80"/>
                                      </a:lnTo>
                                      <a:close/>
                                      <a:moveTo>
                                        <a:pt x="520" y="0"/>
                                      </a:moveTo>
                                      <a:lnTo>
                                        <a:pt x="888" y="0"/>
                                      </a:lnTo>
                                      <a:lnTo>
                                        <a:pt x="907" y="1"/>
                                      </a:lnTo>
                                      <a:lnTo>
                                        <a:pt x="925" y="6"/>
                                      </a:lnTo>
                                      <a:lnTo>
                                        <a:pt x="941" y="14"/>
                                      </a:lnTo>
                                      <a:lnTo>
                                        <a:pt x="954" y="25"/>
                                      </a:lnTo>
                                      <a:lnTo>
                                        <a:pt x="966" y="38"/>
                                      </a:lnTo>
                                      <a:lnTo>
                                        <a:pt x="975" y="52"/>
                                      </a:lnTo>
                                      <a:lnTo>
                                        <a:pt x="981" y="68"/>
                                      </a:lnTo>
                                      <a:lnTo>
                                        <a:pt x="983" y="85"/>
                                      </a:lnTo>
                                      <a:lnTo>
                                        <a:pt x="983" y="201"/>
                                      </a:lnTo>
                                      <a:lnTo>
                                        <a:pt x="1269" y="201"/>
                                      </a:lnTo>
                                      <a:lnTo>
                                        <a:pt x="1295" y="203"/>
                                      </a:lnTo>
                                      <a:lnTo>
                                        <a:pt x="1317" y="208"/>
                                      </a:lnTo>
                                      <a:lnTo>
                                        <a:pt x="1336" y="216"/>
                                      </a:lnTo>
                                      <a:lnTo>
                                        <a:pt x="1352" y="226"/>
                                      </a:lnTo>
                                      <a:lnTo>
                                        <a:pt x="1365" y="239"/>
                                      </a:lnTo>
                                      <a:lnTo>
                                        <a:pt x="1376" y="253"/>
                                      </a:lnTo>
                                      <a:lnTo>
                                        <a:pt x="1385" y="270"/>
                                      </a:lnTo>
                                      <a:lnTo>
                                        <a:pt x="1390" y="287"/>
                                      </a:lnTo>
                                      <a:lnTo>
                                        <a:pt x="1394" y="306"/>
                                      </a:lnTo>
                                      <a:lnTo>
                                        <a:pt x="1395" y="326"/>
                                      </a:lnTo>
                                      <a:lnTo>
                                        <a:pt x="1395" y="980"/>
                                      </a:lnTo>
                                      <a:lnTo>
                                        <a:pt x="1393" y="1006"/>
                                      </a:lnTo>
                                      <a:lnTo>
                                        <a:pt x="1387" y="1029"/>
                                      </a:lnTo>
                                      <a:lnTo>
                                        <a:pt x="1378" y="1049"/>
                                      </a:lnTo>
                                      <a:lnTo>
                                        <a:pt x="1366" y="1066"/>
                                      </a:lnTo>
                                      <a:lnTo>
                                        <a:pt x="1351" y="1080"/>
                                      </a:lnTo>
                                      <a:lnTo>
                                        <a:pt x="1333" y="1091"/>
                                      </a:lnTo>
                                      <a:lnTo>
                                        <a:pt x="1314" y="1099"/>
                                      </a:lnTo>
                                      <a:lnTo>
                                        <a:pt x="1292" y="1104"/>
                                      </a:lnTo>
                                      <a:lnTo>
                                        <a:pt x="1269" y="1106"/>
                                      </a:lnTo>
                                      <a:lnTo>
                                        <a:pt x="135" y="1106"/>
                                      </a:lnTo>
                                      <a:lnTo>
                                        <a:pt x="104" y="1105"/>
                                      </a:lnTo>
                                      <a:lnTo>
                                        <a:pt x="79" y="1101"/>
                                      </a:lnTo>
                                      <a:lnTo>
                                        <a:pt x="57" y="1094"/>
                                      </a:lnTo>
                                      <a:lnTo>
                                        <a:pt x="40" y="1085"/>
                                      </a:lnTo>
                                      <a:lnTo>
                                        <a:pt x="26" y="1073"/>
                                      </a:lnTo>
                                      <a:lnTo>
                                        <a:pt x="15" y="1059"/>
                                      </a:lnTo>
                                      <a:lnTo>
                                        <a:pt x="7" y="1042"/>
                                      </a:lnTo>
                                      <a:lnTo>
                                        <a:pt x="3" y="1024"/>
                                      </a:lnTo>
                                      <a:lnTo>
                                        <a:pt x="0" y="1003"/>
                                      </a:lnTo>
                                      <a:lnTo>
                                        <a:pt x="0" y="980"/>
                                      </a:lnTo>
                                      <a:lnTo>
                                        <a:pt x="0" y="326"/>
                                      </a:lnTo>
                                      <a:lnTo>
                                        <a:pt x="2" y="306"/>
                                      </a:lnTo>
                                      <a:lnTo>
                                        <a:pt x="6" y="287"/>
                                      </a:lnTo>
                                      <a:lnTo>
                                        <a:pt x="12" y="269"/>
                                      </a:lnTo>
                                      <a:lnTo>
                                        <a:pt x="20" y="252"/>
                                      </a:lnTo>
                                      <a:lnTo>
                                        <a:pt x="31" y="238"/>
                                      </a:lnTo>
                                      <a:lnTo>
                                        <a:pt x="45" y="225"/>
                                      </a:lnTo>
                                      <a:lnTo>
                                        <a:pt x="62" y="215"/>
                                      </a:lnTo>
                                      <a:lnTo>
                                        <a:pt x="82" y="207"/>
                                      </a:lnTo>
                                      <a:lnTo>
                                        <a:pt x="107" y="203"/>
                                      </a:lnTo>
                                      <a:lnTo>
                                        <a:pt x="135" y="201"/>
                                      </a:lnTo>
                                      <a:lnTo>
                                        <a:pt x="426" y="201"/>
                                      </a:lnTo>
                                      <a:lnTo>
                                        <a:pt x="426" y="85"/>
                                      </a:lnTo>
                                      <a:lnTo>
                                        <a:pt x="428" y="68"/>
                                      </a:lnTo>
                                      <a:lnTo>
                                        <a:pt x="433" y="52"/>
                                      </a:lnTo>
                                      <a:lnTo>
                                        <a:pt x="442" y="38"/>
                                      </a:lnTo>
                                      <a:lnTo>
                                        <a:pt x="454" y="25"/>
                                      </a:lnTo>
                                      <a:lnTo>
                                        <a:pt x="467" y="14"/>
                                      </a:lnTo>
                                      <a:lnTo>
                                        <a:pt x="483" y="6"/>
                                      </a:lnTo>
                                      <a:lnTo>
                                        <a:pt x="501" y="1"/>
                                      </a:lnTo>
                                      <a:lnTo>
                                        <a:pt x="520"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4882975F" id="Experience in circle icon" o:spid="_x0000_s1026" alt="Experience icon" style="width:21.6pt;height:21.6pt;mso-position-horizontal-relative:char;mso-position-vertical-relative:line" coordsize="171,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">
                      <v:shape id="Experience icon circle" o:spid="_x0000_s1027" alt="Experience icon circle" style="position:absolute;width:171;height:171;visibility:visible;mso-wrap-style:square;v-text-anchor:top" coordsize="3246,3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hSMMA&#10;AADbAAAADwAAAGRycy9kb3ducmV2LnhtbESPQWsCMRSE74X+h/CE3mrWLRTZGkWEwl4sai20t8fm&#10;uVndvCxJqvHfN4LQ4zAz3zCzRbK9OJMPnWMFk3EBgrhxuuNWwf7z/XkKIkRkjb1jUnClAIv548MM&#10;K+0uvKXzLrYiQzhUqMDEOFRShsaQxTB2A3H2Ds5bjFn6VmqPlwy3vSyL4lVa7DgvGBxoZag57X6t&#10;gs13naYvX97L9PNxXK9rM5zMVqmnUVq+gYiU4n/43q61grKE25f8A+T8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ChSMMAAADbAAAADwAAAAAAAAAAAAAAAACYAgAAZHJzL2Rv&#10;d25yZXYueG1sUEsFBgAAAAAEAAQA9QAAAIgDAAAAAA==&#10;" path="m1623,r102,3l1826,13r99,15l2023,49r94,28l2210,109r89,38l2386,190r83,49l2551,291r77,57l2701,410r70,65l2836,545r62,73l2955,695r52,82l3056,860r43,87l3137,1036r32,93l3197,1223r21,98l3233,1420r10,101l3246,1623r-3,102l3233,1826r-15,100l3197,2023r-28,94l3137,2210r-38,89l3056,2386r-49,84l2955,2551r-57,77l2836,2701r-65,70l2701,2836r-73,62l2551,2955r-82,53l2386,3056r-87,43l2210,3137r-93,32l2023,3197r-98,21l1826,3233r-101,10l1623,3246r-102,-3l1420,3233r-100,-15l1223,3197r-94,-28l1036,3137r-89,-38l860,3056r-84,-48l695,2955r-77,-57l545,2836r-70,-65l410,2701r-62,-73l291,2551r-53,-81l190,2386r-43,-87l109,2210,77,2117,49,2023,28,1926,13,1826,3,1725,,1623,3,1521,13,1420r15,-99l49,1223r28,-94l109,1036r38,-89l190,860r48,-83l291,695r57,-77l410,545r65,-70l545,410r73,-62l695,291r81,-52l860,190r87,-43l1036,109r93,-32l1223,49r97,-21l1420,13,1521,3,1623,xe" fillcolor="#e84c22 [3204]" stroked="f" strokeweight="0">
                        <v:path arrowok="t" o:connecttype="custom" o:connectlocs="91,0;101,1;112,4;121,8;130,13;138,18;146,25;153,33;158,41;163,50;167,59;170,70;171,80;171,91;170,101;167,112;163,121;158,130;153,138;146,146;138,153;130,158;121,163;112,167;101,170;91,171;80,171;70,170;59,167;50,163;41,158;33,153;25,146;18,138;13,130;8,121;4,112;1,101;0,91;0,80;1,70;4,59;8,50;13,41;18,33;25,25;33,18;41,13;50,8;59,4;70,1;80,0" o:connectangles="0,0,0,0,0,0,0,0,0,0,0,0,0,0,0,0,0,0,0,0,0,0,0,0,0,0,0,0,0,0,0,0,0,0,0,0,0,0,0,0,0,0,0,0,0,0,0,0,0,0,0,0"/>
                      </v:shape>
                      <v:shape id="Experience icon symbol" o:spid="_x0000_s1028" alt="Experience icon symbol" style="position:absolute;left:50;top:51;width:74;height:59;visibility:visible;mso-wrap-style:square;v-text-anchor:top" coordsize="1395,1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azEcMA&#10;AADbAAAADwAAAGRycy9kb3ducmV2LnhtbESPQWsCMRSE7wX/Q3iCN81WsZbVKKWieO2qxeMjed1s&#10;u3lZNlFXf31TEHocZuYbZrHqXC0u1IbKs4LnUQaCWHtTcangsN8MX0GEiGyw9kwKbhRgtew9LTA3&#10;/sofdCliKRKEQ44KbIxNLmXQlhyGkW+Ik/flW4cxybaUpsVrgrtajrPsRTqsOC1YbOjdkv4pzk7B&#10;+vM0wfX3ttAa7WHq78fZzW2UGvS7tzmISF38Dz/aO6NgPIG/L+kHyO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nazEcMAAADbAAAADwAAAAAAAAAAAAAAAACYAgAAZHJzL2Rv&#10;d25yZXYueG1sUEsFBgAAAAAEAAQA9QAAAIgDAAAAAA==&#10;" path="m79,655r,345l81,1010r6,8l97,1023r10,2l1288,1025r11,-2l1308,1018r6,-8l1316,1000r,-345l1301,667r-13,8l1276,681r-13,4l1234,690r-29,1l815,691r,65l812,770r-9,11l791,789r-15,3l632,792r-15,-3l605,781r-9,-11l593,756r,-65l203,691r-29,-1l145,685r-12,-4l119,675r-15,-7l91,661,79,655xm1293,287l109,288r-11,2l89,295r-6,9l80,313,79,502r3,21l88,542r11,17l112,574r10,6l135,586r13,5l160,595r21,6l203,603r390,l593,538r3,-13l605,513r12,-8l632,502r144,l791,505r12,8l812,525r3,13l815,603r390,l1227,601r21,-6l1267,586r17,-12l1297,559r10,-17l1314,523r2,-21l1322,311r-3,-9l1313,294r-9,-6l1293,287xm510,80r,121l900,201r,-121l510,80xm520,l888,r19,1l925,6r16,8l954,25r12,13l975,52r6,16l983,85r,116l1269,201r26,2l1317,208r19,8l1352,226r13,13l1376,253r9,17l1390,287r4,19l1395,326r,654l1393,1006r-6,23l1378,1049r-12,17l1351,1080r-18,11l1314,1099r-22,5l1269,1106r-1134,l104,1105r-25,-4l57,1094r-17,-9l26,1073,15,1059,7,1042,3,1024,,1003,,980,,326,2,306,6,287r6,-18l20,252,31,238,45,225,62,215r20,-8l107,203r28,-2l426,201r,-116l428,68r5,-16l442,38,454,25,467,14,483,6,501,1,520,xe" fillcolor="white [3212]" stroked="f" strokeweight="0">
                        <v:path arrowok="t" o:connecttype="custom" o:connectlocs="4,54;6,55;69,54;70,35;68,36;64,37;43,41;41,42;32,42;31,37;8,37;6,36;69,15;5,16;4,27;5,30;7,31;10,32;31,29;33,27;42,27;43,29;65,32;68,31;70,28;70,16;69,15;48,11;28,0;49,0;51,2;52,5;69,11;72,12;73,14;74,17;74,55;72,58;69,59;6,59;2,58;0,56;0,52;0,15;2,13;4,11;23,11;23,3;25,1;28,0" o:connectangles="0,0,0,0,0,0,0,0,0,0,0,0,0,0,0,0,0,0,0,0,0,0,0,0,0,0,0,0,0,0,0,0,0,0,0,0,0,0,0,0,0,0,0,0,0,0,0,0,0,0"/>
                        <o:lock v:ext="edit" verticies="t"/>
                      </v:shape>
                      <w10:anchorlock/>
                    </v:group>
                  </w:pict>
                </mc:Fallback>
              </mc:AlternateContent>
            </w:r>
          </w:p>
        </w:tc>
        <w:tc>
          <w:tcPr>
            <w:tcW w:w="8649" w:type="dxa"/>
          </w:tcPr>
          <w:p w:rsidR="005E088C" w:rsidRPr="00565B06" w:rsidRDefault="00827F98" w:rsidP="0004158B">
            <w:pPr>
              <w:pStyle w:val="Heading1"/>
              <w:outlineLvl w:val="0"/>
            </w:pPr>
            <w:sdt>
              <w:sdtPr>
                <w:alias w:val="Education:"/>
                <w:tag w:val="Education:"/>
                <w:id w:val="-2131392780"/>
                <w:placeholder>
                  <w:docPart w:val="B41E3328FA844A309491A46CCFFC3E32"/>
                </w:placeholder>
                <w:temporary/>
                <w:showingPlcHdr/>
                <w15:appearance w15:val="hidden"/>
              </w:sdtPr>
              <w:sdtEndPr/>
              <w:sdtContent>
                <w:r w:rsidR="005E088C" w:rsidRPr="00565B06">
                  <w:t>Experience</w:t>
                </w:r>
              </w:sdtContent>
            </w:sdt>
          </w:p>
        </w:tc>
      </w:tr>
    </w:tbl>
    <w:p w:rsidR="002A4B0D" w:rsidRPr="00565B06" w:rsidRDefault="001C6049" w:rsidP="002A4B0D">
      <w:pPr>
        <w:pStyle w:val="Heading2"/>
      </w:pPr>
      <w:r>
        <w:t>Mgr. Associate UX Designer</w:t>
      </w:r>
      <w:r w:rsidR="002A4B0D" w:rsidRPr="00565B06">
        <w:t xml:space="preserve"> |</w:t>
      </w:r>
      <w:r w:rsidR="002A4B0D">
        <w:rPr>
          <w:vertAlign w:val="subscript"/>
        </w:rPr>
        <w:softHyphen/>
      </w:r>
      <w:r w:rsidR="002A4B0D" w:rsidRPr="00565B06">
        <w:t xml:space="preserve"> </w:t>
      </w:r>
      <w:r w:rsidR="002A4B0D">
        <w:rPr>
          <w:rStyle w:val="Emphasis"/>
        </w:rPr>
        <w:t>Capital One</w:t>
      </w:r>
    </w:p>
    <w:p w:rsidR="002A4B0D" w:rsidRPr="00565B06" w:rsidRDefault="002A4B0D" w:rsidP="002A4B0D">
      <w:pPr>
        <w:pStyle w:val="Heading3"/>
      </w:pPr>
      <w:r>
        <w:t>Jan 2019</w:t>
      </w:r>
      <w:r w:rsidRPr="00565B06">
        <w:t xml:space="preserve"> – </w:t>
      </w:r>
      <w:r>
        <w:t>present</w:t>
      </w:r>
    </w:p>
    <w:p w:rsidR="002A4B0D" w:rsidRDefault="001C6049" w:rsidP="002A4B0D">
      <w:r>
        <w:t>Individual contributor l</w:t>
      </w:r>
      <w:r w:rsidR="002A4B0D">
        <w:t xml:space="preserve">ead designer, working closely with product and tech teams to </w:t>
      </w:r>
      <w:r>
        <w:t xml:space="preserve">strategically </w:t>
      </w:r>
      <w:r w:rsidR="002A4B0D">
        <w:t>deliver innovative consumer experiences through dealership websites.</w:t>
      </w:r>
    </w:p>
    <w:p w:rsidR="005E088C" w:rsidRPr="00565B06" w:rsidRDefault="0060313A" w:rsidP="00B47E1E">
      <w:pPr>
        <w:pStyle w:val="Heading2"/>
      </w:pPr>
      <w:r>
        <w:t>Pr. Associate UX Designer</w:t>
      </w:r>
      <w:r w:rsidR="005E088C" w:rsidRPr="00565B06">
        <w:t xml:space="preserve"> |</w:t>
      </w:r>
      <w:r w:rsidR="002A4B0D">
        <w:rPr>
          <w:vertAlign w:val="subscript"/>
        </w:rPr>
        <w:softHyphen/>
      </w:r>
      <w:r w:rsidR="005E088C" w:rsidRPr="00565B06">
        <w:t xml:space="preserve"> </w:t>
      </w:r>
      <w:r>
        <w:rPr>
          <w:rStyle w:val="Emphasis"/>
        </w:rPr>
        <w:t>Capital One</w:t>
      </w:r>
    </w:p>
    <w:p w:rsidR="005E088C" w:rsidRPr="00565B06" w:rsidRDefault="0060313A" w:rsidP="004F199F">
      <w:pPr>
        <w:pStyle w:val="Heading3"/>
      </w:pPr>
      <w:r>
        <w:t>Feb 2016</w:t>
      </w:r>
      <w:r w:rsidR="005E088C" w:rsidRPr="00565B06">
        <w:t xml:space="preserve"> – </w:t>
      </w:r>
      <w:r w:rsidR="002A4B0D">
        <w:t>Jan 2019</w:t>
      </w:r>
    </w:p>
    <w:p w:rsidR="005E088C" w:rsidRPr="00565B06" w:rsidRDefault="002A4B0D" w:rsidP="005E088C">
      <w:r>
        <w:t>Worked</w:t>
      </w:r>
      <w:r w:rsidR="001C4D84">
        <w:t xml:space="preserve"> as </w:t>
      </w:r>
      <w:r>
        <w:t>a principal designer under Dealer Services, creating products for dealerships</w:t>
      </w:r>
      <w:r w:rsidR="001C4D84">
        <w:t>. Previously w</w:t>
      </w:r>
      <w:r w:rsidR="0060313A">
        <w:t xml:space="preserve">orked as </w:t>
      </w:r>
      <w:r>
        <w:t>principal</w:t>
      </w:r>
      <w:r w:rsidR="0060313A">
        <w:t xml:space="preserve"> designer on projects in </w:t>
      </w:r>
      <w:r w:rsidR="001C4D84">
        <w:t>the Garage team. Projects ranged</w:t>
      </w:r>
      <w:r w:rsidR="0060313A">
        <w:t xml:space="preserve"> from </w:t>
      </w:r>
      <w:r w:rsidR="0065342E">
        <w:t xml:space="preserve">evaluating and helping polish </w:t>
      </w:r>
      <w:r w:rsidR="0060313A">
        <w:t>complex dashboard report creation tools</w:t>
      </w:r>
      <w:r w:rsidR="001C4D84">
        <w:t>, to creating a seamless online-to-dealership car purchasing process,</w:t>
      </w:r>
      <w:r w:rsidR="0060313A">
        <w:t xml:space="preserve"> to </w:t>
      </w:r>
      <w:r w:rsidR="0065342E">
        <w:t>creating concepts and mockups for process management hubs and bringing it through the steps to production</w:t>
      </w:r>
      <w:r w:rsidR="0060313A">
        <w:t>.</w:t>
      </w:r>
    </w:p>
    <w:p w:rsidR="005E088C" w:rsidRPr="00565B06" w:rsidRDefault="0065342E" w:rsidP="00B47E1E">
      <w:pPr>
        <w:pStyle w:val="Heading2"/>
      </w:pPr>
      <w:r>
        <w:t>UX Designer</w:t>
      </w:r>
      <w:r w:rsidR="005E088C" w:rsidRPr="00565B06">
        <w:t xml:space="preserve"> | </w:t>
      </w:r>
      <w:r>
        <w:rPr>
          <w:rStyle w:val="Emphasis"/>
        </w:rPr>
        <w:t>Sabre Airline Solutions</w:t>
      </w:r>
    </w:p>
    <w:p w:rsidR="005E088C" w:rsidRPr="00565B06" w:rsidRDefault="0065342E" w:rsidP="004F199F">
      <w:pPr>
        <w:pStyle w:val="Heading3"/>
      </w:pPr>
      <w:r>
        <w:t>May 2012</w:t>
      </w:r>
      <w:r w:rsidR="005E088C" w:rsidRPr="00565B06">
        <w:t xml:space="preserve"> – </w:t>
      </w:r>
      <w:r>
        <w:t>Feb 2016</w:t>
      </w:r>
    </w:p>
    <w:p w:rsidR="0060313A" w:rsidRDefault="0065342E" w:rsidP="005E088C">
      <w:r>
        <w:t xml:space="preserve">Interned and converted to full time. Focused on enterprise design and data-intensive applications, such as revenue management dashboards and cockpit weather and fuel tracking tools. Participated in the business process from ideating and designing concepts to creating personas, different fidelity mockups, and producing interaction designs on </w:t>
      </w:r>
      <w:proofErr w:type="spellStart"/>
      <w:r>
        <w:t>Axure</w:t>
      </w:r>
      <w:proofErr w:type="spellEnd"/>
      <w:r>
        <w:t>.</w:t>
      </w:r>
    </w:p>
    <w:p w:rsidR="0065342E" w:rsidRPr="00565B06" w:rsidRDefault="0065342E" w:rsidP="0065342E">
      <w:pPr>
        <w:pStyle w:val="Heading2"/>
      </w:pPr>
      <w:r>
        <w:t>Digital Archiving Intern</w:t>
      </w:r>
      <w:r w:rsidRPr="00565B06">
        <w:t xml:space="preserve"> | </w:t>
      </w:r>
      <w:r>
        <w:rPr>
          <w:rStyle w:val="Emphasis"/>
        </w:rPr>
        <w:t>New York Public Library</w:t>
      </w:r>
    </w:p>
    <w:p w:rsidR="0065342E" w:rsidRPr="00565B06" w:rsidRDefault="0065342E" w:rsidP="0065342E">
      <w:pPr>
        <w:pStyle w:val="Heading3"/>
      </w:pPr>
      <w:r>
        <w:t>Feb 2012</w:t>
      </w:r>
      <w:r w:rsidRPr="00565B06">
        <w:t xml:space="preserve"> – </w:t>
      </w:r>
      <w:r>
        <w:t>Mar 2012</w:t>
      </w:r>
    </w:p>
    <w:p w:rsidR="0065342E" w:rsidRDefault="0065342E" w:rsidP="005E088C">
      <w:r>
        <w:t>Helped with digitizing and preserving archival material.</w:t>
      </w:r>
    </w:p>
    <w:tbl>
      <w:tblPr>
        <w:tblStyle w:val="TableGrid"/>
        <w:tblW w:w="5425" w:type="pct"/>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Education layout table"/>
      </w:tblPr>
      <w:tblGrid>
        <w:gridCol w:w="725"/>
        <w:gridCol w:w="8649"/>
      </w:tblGrid>
      <w:tr w:rsidR="0060313A" w:rsidRPr="00565B06" w:rsidTr="0014196B">
        <w:tc>
          <w:tcPr>
            <w:tcW w:w="720" w:type="dxa"/>
            <w:tcMar>
              <w:right w:w="216" w:type="dxa"/>
            </w:tcMar>
            <w:vAlign w:val="bottom"/>
          </w:tcPr>
          <w:p w:rsidR="0060313A" w:rsidRPr="00565B06" w:rsidRDefault="0060313A" w:rsidP="0014196B">
            <w:pPr>
              <w:pStyle w:val="Icons"/>
            </w:pPr>
            <w:r w:rsidRPr="00565B06">
              <w:rPr>
                <w:noProof/>
                <w:lang w:eastAsia="zh-CN"/>
              </w:rPr>
              <mc:AlternateContent>
                <mc:Choice Requires="wpg">
                  <w:drawing>
                    <wp:inline distT="0" distB="0" distL="0" distR="0" wp14:anchorId="435F0101" wp14:editId="2EB66585">
                      <wp:extent cx="274320" cy="274320"/>
                      <wp:effectExtent l="0" t="0" r="0" b="0"/>
                      <wp:docPr id="7" name="Education in circle icon" descr="Education icon"/>
                      <wp:cNvGraphicFramePr/>
                      <a:graphic xmlns:a="http://schemas.openxmlformats.org/drawingml/2006/main">
                        <a:graphicData uri="http://schemas.microsoft.com/office/word/2010/wordprocessingGroup">
                          <wpg:wgp>
                            <wpg:cNvGrpSpPr/>
                            <wpg:grpSpPr bwMode="auto">
                              <a:xfrm>
                                <a:off x="0" y="0"/>
                                <a:ext cx="274320" cy="274320"/>
                                <a:chOff x="0" y="0"/>
                                <a:chExt cx="171" cy="171"/>
                              </a:xfrm>
                            </wpg:grpSpPr>
                            <wps:wsp>
                              <wps:cNvPr id="8" name="Education icon circle" descr="Education icon circle"/>
                              <wps:cNvSpPr>
                                <a:spLocks/>
                              </wps:cNvSpPr>
                              <wps:spPr bwMode="auto">
                                <a:xfrm>
                                  <a:off x="0" y="0"/>
                                  <a:ext cx="171" cy="171"/>
                                </a:xfrm>
                                <a:custGeom>
                                  <a:avLst/>
                                  <a:gdLst>
                                    <a:gd name="T0" fmla="*/ 1725 w 3246"/>
                                    <a:gd name="T1" fmla="*/ 3 h 3246"/>
                                    <a:gd name="T2" fmla="*/ 1925 w 3246"/>
                                    <a:gd name="T3" fmla="*/ 28 h 3246"/>
                                    <a:gd name="T4" fmla="*/ 2117 w 3246"/>
                                    <a:gd name="T5" fmla="*/ 77 h 3246"/>
                                    <a:gd name="T6" fmla="*/ 2299 w 3246"/>
                                    <a:gd name="T7" fmla="*/ 147 h 3246"/>
                                    <a:gd name="T8" fmla="*/ 2469 w 3246"/>
                                    <a:gd name="T9" fmla="*/ 239 h 3246"/>
                                    <a:gd name="T10" fmla="*/ 2628 w 3246"/>
                                    <a:gd name="T11" fmla="*/ 348 h 3246"/>
                                    <a:gd name="T12" fmla="*/ 2771 w 3246"/>
                                    <a:gd name="T13" fmla="*/ 475 h 3246"/>
                                    <a:gd name="T14" fmla="*/ 2898 w 3246"/>
                                    <a:gd name="T15" fmla="*/ 618 h 3246"/>
                                    <a:gd name="T16" fmla="*/ 3007 w 3246"/>
                                    <a:gd name="T17" fmla="*/ 777 h 3246"/>
                                    <a:gd name="T18" fmla="*/ 3099 w 3246"/>
                                    <a:gd name="T19" fmla="*/ 947 h 3246"/>
                                    <a:gd name="T20" fmla="*/ 3169 w 3246"/>
                                    <a:gd name="T21" fmla="*/ 1129 h 3246"/>
                                    <a:gd name="T22" fmla="*/ 3218 w 3246"/>
                                    <a:gd name="T23" fmla="*/ 1321 h 3246"/>
                                    <a:gd name="T24" fmla="*/ 3243 w 3246"/>
                                    <a:gd name="T25" fmla="*/ 1521 h 3246"/>
                                    <a:gd name="T26" fmla="*/ 3243 w 3246"/>
                                    <a:gd name="T27" fmla="*/ 1725 h 3246"/>
                                    <a:gd name="T28" fmla="*/ 3218 w 3246"/>
                                    <a:gd name="T29" fmla="*/ 1926 h 3246"/>
                                    <a:gd name="T30" fmla="*/ 3169 w 3246"/>
                                    <a:gd name="T31" fmla="*/ 2117 h 3246"/>
                                    <a:gd name="T32" fmla="*/ 3099 w 3246"/>
                                    <a:gd name="T33" fmla="*/ 2299 h 3246"/>
                                    <a:gd name="T34" fmla="*/ 3007 w 3246"/>
                                    <a:gd name="T35" fmla="*/ 2470 h 3246"/>
                                    <a:gd name="T36" fmla="*/ 2898 w 3246"/>
                                    <a:gd name="T37" fmla="*/ 2628 h 3246"/>
                                    <a:gd name="T38" fmla="*/ 2771 w 3246"/>
                                    <a:gd name="T39" fmla="*/ 2771 h 3246"/>
                                    <a:gd name="T40" fmla="*/ 2628 w 3246"/>
                                    <a:gd name="T41" fmla="*/ 2898 h 3246"/>
                                    <a:gd name="T42" fmla="*/ 2469 w 3246"/>
                                    <a:gd name="T43" fmla="*/ 3008 h 3246"/>
                                    <a:gd name="T44" fmla="*/ 2299 w 3246"/>
                                    <a:gd name="T45" fmla="*/ 3099 h 3246"/>
                                    <a:gd name="T46" fmla="*/ 2117 w 3246"/>
                                    <a:gd name="T47" fmla="*/ 3169 h 3246"/>
                                    <a:gd name="T48" fmla="*/ 1925 w 3246"/>
                                    <a:gd name="T49" fmla="*/ 3218 h 3246"/>
                                    <a:gd name="T50" fmla="*/ 1725 w 3246"/>
                                    <a:gd name="T51" fmla="*/ 3243 h 3246"/>
                                    <a:gd name="T52" fmla="*/ 1521 w 3246"/>
                                    <a:gd name="T53" fmla="*/ 3243 h 3246"/>
                                    <a:gd name="T54" fmla="*/ 1320 w 3246"/>
                                    <a:gd name="T55" fmla="*/ 3218 h 3246"/>
                                    <a:gd name="T56" fmla="*/ 1129 w 3246"/>
                                    <a:gd name="T57" fmla="*/ 3169 h 3246"/>
                                    <a:gd name="T58" fmla="*/ 947 w 3246"/>
                                    <a:gd name="T59" fmla="*/ 3099 h 3246"/>
                                    <a:gd name="T60" fmla="*/ 776 w 3246"/>
                                    <a:gd name="T61" fmla="*/ 3008 h 3246"/>
                                    <a:gd name="T62" fmla="*/ 618 w 3246"/>
                                    <a:gd name="T63" fmla="*/ 2898 h 3246"/>
                                    <a:gd name="T64" fmla="*/ 475 w 3246"/>
                                    <a:gd name="T65" fmla="*/ 2771 h 3246"/>
                                    <a:gd name="T66" fmla="*/ 348 w 3246"/>
                                    <a:gd name="T67" fmla="*/ 2628 h 3246"/>
                                    <a:gd name="T68" fmla="*/ 238 w 3246"/>
                                    <a:gd name="T69" fmla="*/ 2470 h 3246"/>
                                    <a:gd name="T70" fmla="*/ 147 w 3246"/>
                                    <a:gd name="T71" fmla="*/ 2299 h 3246"/>
                                    <a:gd name="T72" fmla="*/ 77 w 3246"/>
                                    <a:gd name="T73" fmla="*/ 2117 h 3246"/>
                                    <a:gd name="T74" fmla="*/ 28 w 3246"/>
                                    <a:gd name="T75" fmla="*/ 1926 h 3246"/>
                                    <a:gd name="T76" fmla="*/ 3 w 3246"/>
                                    <a:gd name="T77" fmla="*/ 1725 h 3246"/>
                                    <a:gd name="T78" fmla="*/ 3 w 3246"/>
                                    <a:gd name="T79" fmla="*/ 1521 h 3246"/>
                                    <a:gd name="T80" fmla="*/ 28 w 3246"/>
                                    <a:gd name="T81" fmla="*/ 1321 h 3246"/>
                                    <a:gd name="T82" fmla="*/ 77 w 3246"/>
                                    <a:gd name="T83" fmla="*/ 1129 h 3246"/>
                                    <a:gd name="T84" fmla="*/ 147 w 3246"/>
                                    <a:gd name="T85" fmla="*/ 947 h 3246"/>
                                    <a:gd name="T86" fmla="*/ 238 w 3246"/>
                                    <a:gd name="T87" fmla="*/ 777 h 3246"/>
                                    <a:gd name="T88" fmla="*/ 348 w 3246"/>
                                    <a:gd name="T89" fmla="*/ 618 h 3246"/>
                                    <a:gd name="T90" fmla="*/ 475 w 3246"/>
                                    <a:gd name="T91" fmla="*/ 475 h 3246"/>
                                    <a:gd name="T92" fmla="*/ 618 w 3246"/>
                                    <a:gd name="T93" fmla="*/ 348 h 3246"/>
                                    <a:gd name="T94" fmla="*/ 776 w 3246"/>
                                    <a:gd name="T95" fmla="*/ 239 h 3246"/>
                                    <a:gd name="T96" fmla="*/ 947 w 3246"/>
                                    <a:gd name="T97" fmla="*/ 147 h 3246"/>
                                    <a:gd name="T98" fmla="*/ 1129 w 3246"/>
                                    <a:gd name="T99" fmla="*/ 77 h 3246"/>
                                    <a:gd name="T100" fmla="*/ 1320 w 3246"/>
                                    <a:gd name="T101" fmla="*/ 28 h 3246"/>
                                    <a:gd name="T102" fmla="*/ 1521 w 3246"/>
                                    <a:gd name="T103" fmla="*/ 3 h 32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3246" h="3246">
                                      <a:moveTo>
                                        <a:pt x="1623" y="0"/>
                                      </a:moveTo>
                                      <a:lnTo>
                                        <a:pt x="1725" y="3"/>
                                      </a:lnTo>
                                      <a:lnTo>
                                        <a:pt x="1826" y="13"/>
                                      </a:lnTo>
                                      <a:lnTo>
                                        <a:pt x="1925" y="28"/>
                                      </a:lnTo>
                                      <a:lnTo>
                                        <a:pt x="2023" y="49"/>
                                      </a:lnTo>
                                      <a:lnTo>
                                        <a:pt x="2117" y="77"/>
                                      </a:lnTo>
                                      <a:lnTo>
                                        <a:pt x="2210" y="109"/>
                                      </a:lnTo>
                                      <a:lnTo>
                                        <a:pt x="2299" y="147"/>
                                      </a:lnTo>
                                      <a:lnTo>
                                        <a:pt x="2386" y="190"/>
                                      </a:lnTo>
                                      <a:lnTo>
                                        <a:pt x="2469" y="239"/>
                                      </a:lnTo>
                                      <a:lnTo>
                                        <a:pt x="2551" y="291"/>
                                      </a:lnTo>
                                      <a:lnTo>
                                        <a:pt x="2628" y="348"/>
                                      </a:lnTo>
                                      <a:lnTo>
                                        <a:pt x="2701" y="410"/>
                                      </a:lnTo>
                                      <a:lnTo>
                                        <a:pt x="2771" y="475"/>
                                      </a:lnTo>
                                      <a:lnTo>
                                        <a:pt x="2836" y="545"/>
                                      </a:lnTo>
                                      <a:lnTo>
                                        <a:pt x="2898" y="618"/>
                                      </a:lnTo>
                                      <a:lnTo>
                                        <a:pt x="2955" y="695"/>
                                      </a:lnTo>
                                      <a:lnTo>
                                        <a:pt x="3007" y="777"/>
                                      </a:lnTo>
                                      <a:lnTo>
                                        <a:pt x="3056" y="860"/>
                                      </a:lnTo>
                                      <a:lnTo>
                                        <a:pt x="3099" y="947"/>
                                      </a:lnTo>
                                      <a:lnTo>
                                        <a:pt x="3137" y="1036"/>
                                      </a:lnTo>
                                      <a:lnTo>
                                        <a:pt x="3169" y="1129"/>
                                      </a:lnTo>
                                      <a:lnTo>
                                        <a:pt x="3197" y="1223"/>
                                      </a:lnTo>
                                      <a:lnTo>
                                        <a:pt x="3218" y="1321"/>
                                      </a:lnTo>
                                      <a:lnTo>
                                        <a:pt x="3233" y="1420"/>
                                      </a:lnTo>
                                      <a:lnTo>
                                        <a:pt x="3243" y="1521"/>
                                      </a:lnTo>
                                      <a:lnTo>
                                        <a:pt x="3246" y="1623"/>
                                      </a:lnTo>
                                      <a:lnTo>
                                        <a:pt x="3243" y="1725"/>
                                      </a:lnTo>
                                      <a:lnTo>
                                        <a:pt x="3233" y="1826"/>
                                      </a:lnTo>
                                      <a:lnTo>
                                        <a:pt x="3218" y="1926"/>
                                      </a:lnTo>
                                      <a:lnTo>
                                        <a:pt x="3197" y="2023"/>
                                      </a:lnTo>
                                      <a:lnTo>
                                        <a:pt x="3169" y="2117"/>
                                      </a:lnTo>
                                      <a:lnTo>
                                        <a:pt x="3137" y="2210"/>
                                      </a:lnTo>
                                      <a:lnTo>
                                        <a:pt x="3099" y="2299"/>
                                      </a:lnTo>
                                      <a:lnTo>
                                        <a:pt x="3056" y="2386"/>
                                      </a:lnTo>
                                      <a:lnTo>
                                        <a:pt x="3007" y="2470"/>
                                      </a:lnTo>
                                      <a:lnTo>
                                        <a:pt x="2955" y="2551"/>
                                      </a:lnTo>
                                      <a:lnTo>
                                        <a:pt x="2898" y="2628"/>
                                      </a:lnTo>
                                      <a:lnTo>
                                        <a:pt x="2836" y="2701"/>
                                      </a:lnTo>
                                      <a:lnTo>
                                        <a:pt x="2771" y="2771"/>
                                      </a:lnTo>
                                      <a:lnTo>
                                        <a:pt x="2701" y="2836"/>
                                      </a:lnTo>
                                      <a:lnTo>
                                        <a:pt x="2628" y="2898"/>
                                      </a:lnTo>
                                      <a:lnTo>
                                        <a:pt x="2551" y="2955"/>
                                      </a:lnTo>
                                      <a:lnTo>
                                        <a:pt x="2469" y="3008"/>
                                      </a:lnTo>
                                      <a:lnTo>
                                        <a:pt x="2386" y="3056"/>
                                      </a:lnTo>
                                      <a:lnTo>
                                        <a:pt x="2299" y="3099"/>
                                      </a:lnTo>
                                      <a:lnTo>
                                        <a:pt x="2210" y="3137"/>
                                      </a:lnTo>
                                      <a:lnTo>
                                        <a:pt x="2117" y="3169"/>
                                      </a:lnTo>
                                      <a:lnTo>
                                        <a:pt x="2023" y="3197"/>
                                      </a:lnTo>
                                      <a:lnTo>
                                        <a:pt x="1925" y="3218"/>
                                      </a:lnTo>
                                      <a:lnTo>
                                        <a:pt x="1826" y="3233"/>
                                      </a:lnTo>
                                      <a:lnTo>
                                        <a:pt x="1725" y="3243"/>
                                      </a:lnTo>
                                      <a:lnTo>
                                        <a:pt x="1623" y="3246"/>
                                      </a:lnTo>
                                      <a:lnTo>
                                        <a:pt x="1521" y="3243"/>
                                      </a:lnTo>
                                      <a:lnTo>
                                        <a:pt x="1420" y="3233"/>
                                      </a:lnTo>
                                      <a:lnTo>
                                        <a:pt x="1320" y="3218"/>
                                      </a:lnTo>
                                      <a:lnTo>
                                        <a:pt x="1223" y="3197"/>
                                      </a:lnTo>
                                      <a:lnTo>
                                        <a:pt x="1129" y="3169"/>
                                      </a:lnTo>
                                      <a:lnTo>
                                        <a:pt x="1036" y="3137"/>
                                      </a:lnTo>
                                      <a:lnTo>
                                        <a:pt x="947" y="3099"/>
                                      </a:lnTo>
                                      <a:lnTo>
                                        <a:pt x="860" y="3056"/>
                                      </a:lnTo>
                                      <a:lnTo>
                                        <a:pt x="776" y="3008"/>
                                      </a:lnTo>
                                      <a:lnTo>
                                        <a:pt x="695" y="2955"/>
                                      </a:lnTo>
                                      <a:lnTo>
                                        <a:pt x="618" y="2898"/>
                                      </a:lnTo>
                                      <a:lnTo>
                                        <a:pt x="545" y="2836"/>
                                      </a:lnTo>
                                      <a:lnTo>
                                        <a:pt x="475" y="2771"/>
                                      </a:lnTo>
                                      <a:lnTo>
                                        <a:pt x="410" y="2701"/>
                                      </a:lnTo>
                                      <a:lnTo>
                                        <a:pt x="348" y="2628"/>
                                      </a:lnTo>
                                      <a:lnTo>
                                        <a:pt x="291" y="2551"/>
                                      </a:lnTo>
                                      <a:lnTo>
                                        <a:pt x="238" y="2470"/>
                                      </a:lnTo>
                                      <a:lnTo>
                                        <a:pt x="190" y="2386"/>
                                      </a:lnTo>
                                      <a:lnTo>
                                        <a:pt x="147" y="2299"/>
                                      </a:lnTo>
                                      <a:lnTo>
                                        <a:pt x="109" y="2210"/>
                                      </a:lnTo>
                                      <a:lnTo>
                                        <a:pt x="77" y="2117"/>
                                      </a:lnTo>
                                      <a:lnTo>
                                        <a:pt x="49" y="2023"/>
                                      </a:lnTo>
                                      <a:lnTo>
                                        <a:pt x="28" y="1926"/>
                                      </a:lnTo>
                                      <a:lnTo>
                                        <a:pt x="13" y="1826"/>
                                      </a:lnTo>
                                      <a:lnTo>
                                        <a:pt x="3" y="1725"/>
                                      </a:lnTo>
                                      <a:lnTo>
                                        <a:pt x="0" y="1623"/>
                                      </a:lnTo>
                                      <a:lnTo>
                                        <a:pt x="3" y="1521"/>
                                      </a:lnTo>
                                      <a:lnTo>
                                        <a:pt x="13" y="1420"/>
                                      </a:lnTo>
                                      <a:lnTo>
                                        <a:pt x="28" y="1321"/>
                                      </a:lnTo>
                                      <a:lnTo>
                                        <a:pt x="49" y="1223"/>
                                      </a:lnTo>
                                      <a:lnTo>
                                        <a:pt x="77" y="1129"/>
                                      </a:lnTo>
                                      <a:lnTo>
                                        <a:pt x="109" y="1036"/>
                                      </a:lnTo>
                                      <a:lnTo>
                                        <a:pt x="147" y="947"/>
                                      </a:lnTo>
                                      <a:lnTo>
                                        <a:pt x="190" y="860"/>
                                      </a:lnTo>
                                      <a:lnTo>
                                        <a:pt x="238" y="777"/>
                                      </a:lnTo>
                                      <a:lnTo>
                                        <a:pt x="291" y="695"/>
                                      </a:lnTo>
                                      <a:lnTo>
                                        <a:pt x="348" y="618"/>
                                      </a:lnTo>
                                      <a:lnTo>
                                        <a:pt x="410" y="545"/>
                                      </a:lnTo>
                                      <a:lnTo>
                                        <a:pt x="475" y="475"/>
                                      </a:lnTo>
                                      <a:lnTo>
                                        <a:pt x="545" y="410"/>
                                      </a:lnTo>
                                      <a:lnTo>
                                        <a:pt x="618" y="348"/>
                                      </a:lnTo>
                                      <a:lnTo>
                                        <a:pt x="695" y="291"/>
                                      </a:lnTo>
                                      <a:lnTo>
                                        <a:pt x="776" y="239"/>
                                      </a:lnTo>
                                      <a:lnTo>
                                        <a:pt x="860" y="190"/>
                                      </a:lnTo>
                                      <a:lnTo>
                                        <a:pt x="947" y="147"/>
                                      </a:lnTo>
                                      <a:lnTo>
                                        <a:pt x="1036" y="109"/>
                                      </a:lnTo>
                                      <a:lnTo>
                                        <a:pt x="1129" y="77"/>
                                      </a:lnTo>
                                      <a:lnTo>
                                        <a:pt x="1223" y="49"/>
                                      </a:lnTo>
                                      <a:lnTo>
                                        <a:pt x="1320" y="28"/>
                                      </a:lnTo>
                                      <a:lnTo>
                                        <a:pt x="1420" y="13"/>
                                      </a:lnTo>
                                      <a:lnTo>
                                        <a:pt x="1521" y="3"/>
                                      </a:lnTo>
                                      <a:lnTo>
                                        <a:pt x="1623" y="0"/>
                                      </a:lnTo>
                                      <a:close/>
                                    </a:path>
                                  </a:pathLst>
                                </a:custGeom>
                                <a:solidFill>
                                  <a:schemeClr val="accent1"/>
                                </a:solidFill>
                                <a:ln w="0">
                                  <a:noFill/>
                                  <a:prstDash val="solid"/>
                                  <a:round/>
                                  <a:headEnd/>
                                  <a:tailEnd/>
                                </a:ln>
                              </wps:spPr>
                              <wps:bodyPr vert="horz" wrap="square" lIns="91440" tIns="45720" rIns="91440" bIns="45720" numCol="1" anchor="t" anchorCtr="0" compatLnSpc="1">
                                <a:prstTxWarp prst="textNoShape">
                                  <a:avLst/>
                                </a:prstTxWarp>
                              </wps:bodyPr>
                            </wps:wsp>
                            <wps:wsp>
                              <wps:cNvPr id="27" name="Education icon symbol" descr="Education icon symbol"/>
                              <wps:cNvSpPr>
                                <a:spLocks noEditPoints="1"/>
                              </wps:cNvSpPr>
                              <wps:spPr bwMode="auto">
                                <a:xfrm>
                                  <a:off x="40" y="57"/>
                                  <a:ext cx="94" cy="56"/>
                                </a:xfrm>
                                <a:custGeom>
                                  <a:avLst/>
                                  <a:gdLst>
                                    <a:gd name="T0" fmla="*/ 87 w 1789"/>
                                    <a:gd name="T1" fmla="*/ 832 h 1079"/>
                                    <a:gd name="T2" fmla="*/ 148 w 1789"/>
                                    <a:gd name="T3" fmla="*/ 809 h 1079"/>
                                    <a:gd name="T4" fmla="*/ 1252 w 1789"/>
                                    <a:gd name="T5" fmla="*/ 549 h 1079"/>
                                    <a:gd name="T6" fmla="*/ 838 w 1789"/>
                                    <a:gd name="T7" fmla="*/ 637 h 1079"/>
                                    <a:gd name="T8" fmla="*/ 400 w 1789"/>
                                    <a:gd name="T9" fmla="*/ 538 h 1079"/>
                                    <a:gd name="T10" fmla="*/ 397 w 1789"/>
                                    <a:gd name="T11" fmla="*/ 702 h 1079"/>
                                    <a:gd name="T12" fmla="*/ 396 w 1789"/>
                                    <a:gd name="T13" fmla="*/ 815 h 1079"/>
                                    <a:gd name="T14" fmla="*/ 432 w 1789"/>
                                    <a:gd name="T15" fmla="*/ 907 h 1079"/>
                                    <a:gd name="T16" fmla="*/ 685 w 1789"/>
                                    <a:gd name="T17" fmla="*/ 981 h 1079"/>
                                    <a:gd name="T18" fmla="*/ 894 w 1789"/>
                                    <a:gd name="T19" fmla="*/ 1006 h 1079"/>
                                    <a:gd name="T20" fmla="*/ 1128 w 1789"/>
                                    <a:gd name="T21" fmla="*/ 968 h 1079"/>
                                    <a:gd name="T22" fmla="*/ 1372 w 1789"/>
                                    <a:gd name="T23" fmla="*/ 896 h 1079"/>
                                    <a:gd name="T24" fmla="*/ 1400 w 1789"/>
                                    <a:gd name="T25" fmla="*/ 622 h 1079"/>
                                    <a:gd name="T26" fmla="*/ 772 w 1789"/>
                                    <a:gd name="T27" fmla="*/ 90 h 1079"/>
                                    <a:gd name="T28" fmla="*/ 521 w 1789"/>
                                    <a:gd name="T29" fmla="*/ 164 h 1079"/>
                                    <a:gd name="T30" fmla="*/ 261 w 1789"/>
                                    <a:gd name="T31" fmla="*/ 249 h 1079"/>
                                    <a:gd name="T32" fmla="*/ 99 w 1789"/>
                                    <a:gd name="T33" fmla="*/ 305 h 1079"/>
                                    <a:gd name="T34" fmla="*/ 109 w 1789"/>
                                    <a:gd name="T35" fmla="*/ 330 h 1079"/>
                                    <a:gd name="T36" fmla="*/ 291 w 1789"/>
                                    <a:gd name="T37" fmla="*/ 391 h 1079"/>
                                    <a:gd name="T38" fmla="*/ 556 w 1789"/>
                                    <a:gd name="T39" fmla="*/ 476 h 1079"/>
                                    <a:gd name="T40" fmla="*/ 802 w 1789"/>
                                    <a:gd name="T41" fmla="*/ 548 h 1079"/>
                                    <a:gd name="T42" fmla="*/ 1032 w 1789"/>
                                    <a:gd name="T43" fmla="*/ 538 h 1079"/>
                                    <a:gd name="T44" fmla="*/ 1267 w 1789"/>
                                    <a:gd name="T45" fmla="*/ 469 h 1079"/>
                                    <a:gd name="T46" fmla="*/ 1515 w 1789"/>
                                    <a:gd name="T47" fmla="*/ 392 h 1079"/>
                                    <a:gd name="T48" fmla="*/ 1688 w 1789"/>
                                    <a:gd name="T49" fmla="*/ 337 h 1079"/>
                                    <a:gd name="T50" fmla="*/ 1724 w 1789"/>
                                    <a:gd name="T51" fmla="*/ 316 h 1079"/>
                                    <a:gd name="T52" fmla="*/ 1665 w 1789"/>
                                    <a:gd name="T53" fmla="*/ 292 h 1079"/>
                                    <a:gd name="T54" fmla="*/ 1470 w 1789"/>
                                    <a:gd name="T55" fmla="*/ 229 h 1079"/>
                                    <a:gd name="T56" fmla="*/ 1217 w 1789"/>
                                    <a:gd name="T57" fmla="*/ 150 h 1079"/>
                                    <a:gd name="T58" fmla="*/ 990 w 1789"/>
                                    <a:gd name="T59" fmla="*/ 85 h 1079"/>
                                    <a:gd name="T60" fmla="*/ 964 w 1789"/>
                                    <a:gd name="T61" fmla="*/ 6 h 1079"/>
                                    <a:gd name="T62" fmla="*/ 1186 w 1789"/>
                                    <a:gd name="T63" fmla="*/ 67 h 1079"/>
                                    <a:gd name="T64" fmla="*/ 1435 w 1789"/>
                                    <a:gd name="T65" fmla="*/ 144 h 1079"/>
                                    <a:gd name="T66" fmla="*/ 1638 w 1789"/>
                                    <a:gd name="T67" fmla="*/ 209 h 1079"/>
                                    <a:gd name="T68" fmla="*/ 1727 w 1789"/>
                                    <a:gd name="T69" fmla="*/ 239 h 1079"/>
                                    <a:gd name="T70" fmla="*/ 1789 w 1789"/>
                                    <a:gd name="T71" fmla="*/ 316 h 1079"/>
                                    <a:gd name="T72" fmla="*/ 1740 w 1789"/>
                                    <a:gd name="T73" fmla="*/ 392 h 1079"/>
                                    <a:gd name="T74" fmla="*/ 1489 w 1789"/>
                                    <a:gd name="T75" fmla="*/ 476 h 1079"/>
                                    <a:gd name="T76" fmla="*/ 1471 w 1789"/>
                                    <a:gd name="T77" fmla="*/ 862 h 1079"/>
                                    <a:gd name="T78" fmla="*/ 1416 w 1789"/>
                                    <a:gd name="T79" fmla="*/ 950 h 1079"/>
                                    <a:gd name="T80" fmla="*/ 1144 w 1789"/>
                                    <a:gd name="T81" fmla="*/ 1034 h 1079"/>
                                    <a:gd name="T82" fmla="*/ 917 w 1789"/>
                                    <a:gd name="T83" fmla="*/ 1078 h 1079"/>
                                    <a:gd name="T84" fmla="*/ 719 w 1789"/>
                                    <a:gd name="T85" fmla="*/ 1059 h 1079"/>
                                    <a:gd name="T86" fmla="*/ 438 w 1789"/>
                                    <a:gd name="T87" fmla="*/ 980 h 1079"/>
                                    <a:gd name="T88" fmla="*/ 332 w 1789"/>
                                    <a:gd name="T89" fmla="*/ 875 h 1079"/>
                                    <a:gd name="T90" fmla="*/ 329 w 1789"/>
                                    <a:gd name="T91" fmla="*/ 763 h 1079"/>
                                    <a:gd name="T92" fmla="*/ 331 w 1789"/>
                                    <a:gd name="T93" fmla="*/ 605 h 1079"/>
                                    <a:gd name="T94" fmla="*/ 331 w 1789"/>
                                    <a:gd name="T95" fmla="*/ 514 h 1079"/>
                                    <a:gd name="T96" fmla="*/ 242 w 1789"/>
                                    <a:gd name="T97" fmla="*/ 454 h 1079"/>
                                    <a:gd name="T98" fmla="*/ 157 w 1789"/>
                                    <a:gd name="T99" fmla="*/ 523 h 1079"/>
                                    <a:gd name="T100" fmla="*/ 158 w 1789"/>
                                    <a:gd name="T101" fmla="*/ 632 h 1079"/>
                                    <a:gd name="T102" fmla="*/ 185 w 1789"/>
                                    <a:gd name="T103" fmla="*/ 706 h 1079"/>
                                    <a:gd name="T104" fmla="*/ 240 w 1789"/>
                                    <a:gd name="T105" fmla="*/ 859 h 1079"/>
                                    <a:gd name="T106" fmla="*/ 1 w 1789"/>
                                    <a:gd name="T107" fmla="*/ 920 h 1079"/>
                                    <a:gd name="T108" fmla="*/ 45 w 1789"/>
                                    <a:gd name="T109" fmla="*/ 733 h 1079"/>
                                    <a:gd name="T110" fmla="*/ 85 w 1789"/>
                                    <a:gd name="T111" fmla="*/ 631 h 1079"/>
                                    <a:gd name="T112" fmla="*/ 85 w 1789"/>
                                    <a:gd name="T113" fmla="*/ 520 h 1079"/>
                                    <a:gd name="T114" fmla="*/ 84 w 1789"/>
                                    <a:gd name="T115" fmla="*/ 433 h 1079"/>
                                    <a:gd name="T116" fmla="*/ 32 w 1789"/>
                                    <a:gd name="T117" fmla="*/ 371 h 1079"/>
                                    <a:gd name="T118" fmla="*/ 31 w 1789"/>
                                    <a:gd name="T119" fmla="*/ 272 h 1079"/>
                                    <a:gd name="T120" fmla="*/ 154 w 1789"/>
                                    <a:gd name="T121" fmla="*/ 212 h 1079"/>
                                    <a:gd name="T122" fmla="*/ 414 w 1789"/>
                                    <a:gd name="T123" fmla="*/ 126 h 1079"/>
                                    <a:gd name="T124" fmla="*/ 686 w 1789"/>
                                    <a:gd name="T125" fmla="*/ 41 h 10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789" h="1079">
                                      <a:moveTo>
                                        <a:pt x="123" y="777"/>
                                      </a:moveTo>
                                      <a:lnTo>
                                        <a:pt x="118" y="779"/>
                                      </a:lnTo>
                                      <a:lnTo>
                                        <a:pt x="112" y="786"/>
                                      </a:lnTo>
                                      <a:lnTo>
                                        <a:pt x="104" y="798"/>
                                      </a:lnTo>
                                      <a:lnTo>
                                        <a:pt x="95" y="813"/>
                                      </a:lnTo>
                                      <a:lnTo>
                                        <a:pt x="87" y="832"/>
                                      </a:lnTo>
                                      <a:lnTo>
                                        <a:pt x="80" y="855"/>
                                      </a:lnTo>
                                      <a:lnTo>
                                        <a:pt x="75" y="881"/>
                                      </a:lnTo>
                                      <a:lnTo>
                                        <a:pt x="166" y="881"/>
                                      </a:lnTo>
                                      <a:lnTo>
                                        <a:pt x="162" y="852"/>
                                      </a:lnTo>
                                      <a:lnTo>
                                        <a:pt x="155" y="828"/>
                                      </a:lnTo>
                                      <a:lnTo>
                                        <a:pt x="148" y="809"/>
                                      </a:lnTo>
                                      <a:lnTo>
                                        <a:pt x="140" y="793"/>
                                      </a:lnTo>
                                      <a:lnTo>
                                        <a:pt x="133" y="783"/>
                                      </a:lnTo>
                                      <a:lnTo>
                                        <a:pt x="127" y="778"/>
                                      </a:lnTo>
                                      <a:lnTo>
                                        <a:pt x="123" y="777"/>
                                      </a:lnTo>
                                      <a:close/>
                                      <a:moveTo>
                                        <a:pt x="1400" y="502"/>
                                      </a:moveTo>
                                      <a:lnTo>
                                        <a:pt x="1252" y="549"/>
                                      </a:lnTo>
                                      <a:lnTo>
                                        <a:pt x="1107" y="594"/>
                                      </a:lnTo>
                                      <a:lnTo>
                                        <a:pt x="962" y="636"/>
                                      </a:lnTo>
                                      <a:lnTo>
                                        <a:pt x="932" y="642"/>
                                      </a:lnTo>
                                      <a:lnTo>
                                        <a:pt x="900" y="645"/>
                                      </a:lnTo>
                                      <a:lnTo>
                                        <a:pt x="868" y="643"/>
                                      </a:lnTo>
                                      <a:lnTo>
                                        <a:pt x="838" y="637"/>
                                      </a:lnTo>
                                      <a:lnTo>
                                        <a:pt x="693" y="594"/>
                                      </a:lnTo>
                                      <a:lnTo>
                                        <a:pt x="548" y="549"/>
                                      </a:lnTo>
                                      <a:lnTo>
                                        <a:pt x="401" y="503"/>
                                      </a:lnTo>
                                      <a:lnTo>
                                        <a:pt x="400" y="509"/>
                                      </a:lnTo>
                                      <a:lnTo>
                                        <a:pt x="400" y="520"/>
                                      </a:lnTo>
                                      <a:lnTo>
                                        <a:pt x="400" y="538"/>
                                      </a:lnTo>
                                      <a:lnTo>
                                        <a:pt x="399" y="560"/>
                                      </a:lnTo>
                                      <a:lnTo>
                                        <a:pt x="399" y="585"/>
                                      </a:lnTo>
                                      <a:lnTo>
                                        <a:pt x="398" y="613"/>
                                      </a:lnTo>
                                      <a:lnTo>
                                        <a:pt x="398" y="643"/>
                                      </a:lnTo>
                                      <a:lnTo>
                                        <a:pt x="397" y="673"/>
                                      </a:lnTo>
                                      <a:lnTo>
                                        <a:pt x="397" y="702"/>
                                      </a:lnTo>
                                      <a:lnTo>
                                        <a:pt x="397" y="730"/>
                                      </a:lnTo>
                                      <a:lnTo>
                                        <a:pt x="397" y="756"/>
                                      </a:lnTo>
                                      <a:lnTo>
                                        <a:pt x="397" y="778"/>
                                      </a:lnTo>
                                      <a:lnTo>
                                        <a:pt x="396" y="795"/>
                                      </a:lnTo>
                                      <a:lnTo>
                                        <a:pt x="396" y="809"/>
                                      </a:lnTo>
                                      <a:lnTo>
                                        <a:pt x="396" y="815"/>
                                      </a:lnTo>
                                      <a:lnTo>
                                        <a:pt x="398" y="838"/>
                                      </a:lnTo>
                                      <a:lnTo>
                                        <a:pt x="400" y="857"/>
                                      </a:lnTo>
                                      <a:lnTo>
                                        <a:pt x="404" y="874"/>
                                      </a:lnTo>
                                      <a:lnTo>
                                        <a:pt x="410" y="887"/>
                                      </a:lnTo>
                                      <a:lnTo>
                                        <a:pt x="419" y="898"/>
                                      </a:lnTo>
                                      <a:lnTo>
                                        <a:pt x="432" y="907"/>
                                      </a:lnTo>
                                      <a:lnTo>
                                        <a:pt x="448" y="914"/>
                                      </a:lnTo>
                                      <a:lnTo>
                                        <a:pt x="503" y="931"/>
                                      </a:lnTo>
                                      <a:lnTo>
                                        <a:pt x="554" y="946"/>
                                      </a:lnTo>
                                      <a:lnTo>
                                        <a:pt x="600" y="959"/>
                                      </a:lnTo>
                                      <a:lnTo>
                                        <a:pt x="644" y="971"/>
                                      </a:lnTo>
                                      <a:lnTo>
                                        <a:pt x="685" y="981"/>
                                      </a:lnTo>
                                      <a:lnTo>
                                        <a:pt x="723" y="989"/>
                                      </a:lnTo>
                                      <a:lnTo>
                                        <a:pt x="759" y="996"/>
                                      </a:lnTo>
                                      <a:lnTo>
                                        <a:pt x="793" y="1001"/>
                                      </a:lnTo>
                                      <a:lnTo>
                                        <a:pt x="827" y="1004"/>
                                      </a:lnTo>
                                      <a:lnTo>
                                        <a:pt x="861" y="1006"/>
                                      </a:lnTo>
                                      <a:lnTo>
                                        <a:pt x="894" y="1006"/>
                                      </a:lnTo>
                                      <a:lnTo>
                                        <a:pt x="929" y="1004"/>
                                      </a:lnTo>
                                      <a:lnTo>
                                        <a:pt x="964" y="1000"/>
                                      </a:lnTo>
                                      <a:lnTo>
                                        <a:pt x="1001" y="995"/>
                                      </a:lnTo>
                                      <a:lnTo>
                                        <a:pt x="1041" y="988"/>
                                      </a:lnTo>
                                      <a:lnTo>
                                        <a:pt x="1083" y="979"/>
                                      </a:lnTo>
                                      <a:lnTo>
                                        <a:pt x="1128" y="968"/>
                                      </a:lnTo>
                                      <a:lnTo>
                                        <a:pt x="1178" y="956"/>
                                      </a:lnTo>
                                      <a:lnTo>
                                        <a:pt x="1231" y="941"/>
                                      </a:lnTo>
                                      <a:lnTo>
                                        <a:pt x="1289" y="925"/>
                                      </a:lnTo>
                                      <a:lnTo>
                                        <a:pt x="1352" y="907"/>
                                      </a:lnTo>
                                      <a:lnTo>
                                        <a:pt x="1362" y="903"/>
                                      </a:lnTo>
                                      <a:lnTo>
                                        <a:pt x="1372" y="896"/>
                                      </a:lnTo>
                                      <a:lnTo>
                                        <a:pt x="1382" y="886"/>
                                      </a:lnTo>
                                      <a:lnTo>
                                        <a:pt x="1390" y="876"/>
                                      </a:lnTo>
                                      <a:lnTo>
                                        <a:pt x="1395" y="865"/>
                                      </a:lnTo>
                                      <a:lnTo>
                                        <a:pt x="1398" y="855"/>
                                      </a:lnTo>
                                      <a:lnTo>
                                        <a:pt x="1400" y="739"/>
                                      </a:lnTo>
                                      <a:lnTo>
                                        <a:pt x="1400" y="622"/>
                                      </a:lnTo>
                                      <a:lnTo>
                                        <a:pt x="1400" y="502"/>
                                      </a:lnTo>
                                      <a:close/>
                                      <a:moveTo>
                                        <a:pt x="898" y="74"/>
                                      </a:moveTo>
                                      <a:lnTo>
                                        <a:pt x="864" y="75"/>
                                      </a:lnTo>
                                      <a:lnTo>
                                        <a:pt x="831" y="78"/>
                                      </a:lnTo>
                                      <a:lnTo>
                                        <a:pt x="800" y="83"/>
                                      </a:lnTo>
                                      <a:lnTo>
                                        <a:pt x="772" y="90"/>
                                      </a:lnTo>
                                      <a:lnTo>
                                        <a:pt x="735" y="100"/>
                                      </a:lnTo>
                                      <a:lnTo>
                                        <a:pt x="696" y="111"/>
                                      </a:lnTo>
                                      <a:lnTo>
                                        <a:pt x="655" y="123"/>
                                      </a:lnTo>
                                      <a:lnTo>
                                        <a:pt x="611" y="136"/>
                                      </a:lnTo>
                                      <a:lnTo>
                                        <a:pt x="566" y="150"/>
                                      </a:lnTo>
                                      <a:lnTo>
                                        <a:pt x="521" y="164"/>
                                      </a:lnTo>
                                      <a:lnTo>
                                        <a:pt x="475" y="178"/>
                                      </a:lnTo>
                                      <a:lnTo>
                                        <a:pt x="430" y="193"/>
                                      </a:lnTo>
                                      <a:lnTo>
                                        <a:pt x="385" y="207"/>
                                      </a:lnTo>
                                      <a:lnTo>
                                        <a:pt x="342" y="221"/>
                                      </a:lnTo>
                                      <a:lnTo>
                                        <a:pt x="301" y="235"/>
                                      </a:lnTo>
                                      <a:lnTo>
                                        <a:pt x="261" y="249"/>
                                      </a:lnTo>
                                      <a:lnTo>
                                        <a:pt x="224" y="261"/>
                                      </a:lnTo>
                                      <a:lnTo>
                                        <a:pt x="191" y="272"/>
                                      </a:lnTo>
                                      <a:lnTo>
                                        <a:pt x="161" y="283"/>
                                      </a:lnTo>
                                      <a:lnTo>
                                        <a:pt x="135" y="291"/>
                                      </a:lnTo>
                                      <a:lnTo>
                                        <a:pt x="115" y="299"/>
                                      </a:lnTo>
                                      <a:lnTo>
                                        <a:pt x="99" y="305"/>
                                      </a:lnTo>
                                      <a:lnTo>
                                        <a:pt x="92" y="309"/>
                                      </a:lnTo>
                                      <a:lnTo>
                                        <a:pt x="90" y="313"/>
                                      </a:lnTo>
                                      <a:lnTo>
                                        <a:pt x="90" y="318"/>
                                      </a:lnTo>
                                      <a:lnTo>
                                        <a:pt x="92" y="323"/>
                                      </a:lnTo>
                                      <a:lnTo>
                                        <a:pt x="94" y="325"/>
                                      </a:lnTo>
                                      <a:lnTo>
                                        <a:pt x="109" y="330"/>
                                      </a:lnTo>
                                      <a:lnTo>
                                        <a:pt x="129" y="337"/>
                                      </a:lnTo>
                                      <a:lnTo>
                                        <a:pt x="154" y="346"/>
                                      </a:lnTo>
                                      <a:lnTo>
                                        <a:pt x="183" y="356"/>
                                      </a:lnTo>
                                      <a:lnTo>
                                        <a:pt x="216" y="367"/>
                                      </a:lnTo>
                                      <a:lnTo>
                                        <a:pt x="252" y="379"/>
                                      </a:lnTo>
                                      <a:lnTo>
                                        <a:pt x="291" y="391"/>
                                      </a:lnTo>
                                      <a:lnTo>
                                        <a:pt x="332" y="405"/>
                                      </a:lnTo>
                                      <a:lnTo>
                                        <a:pt x="375" y="419"/>
                                      </a:lnTo>
                                      <a:lnTo>
                                        <a:pt x="419" y="433"/>
                                      </a:lnTo>
                                      <a:lnTo>
                                        <a:pt x="465" y="447"/>
                                      </a:lnTo>
                                      <a:lnTo>
                                        <a:pt x="510" y="462"/>
                                      </a:lnTo>
                                      <a:lnTo>
                                        <a:pt x="556" y="476"/>
                                      </a:lnTo>
                                      <a:lnTo>
                                        <a:pt x="601" y="490"/>
                                      </a:lnTo>
                                      <a:lnTo>
                                        <a:pt x="646" y="503"/>
                                      </a:lnTo>
                                      <a:lnTo>
                                        <a:pt x="688" y="516"/>
                                      </a:lnTo>
                                      <a:lnTo>
                                        <a:pt x="729" y="528"/>
                                      </a:lnTo>
                                      <a:lnTo>
                                        <a:pt x="767" y="538"/>
                                      </a:lnTo>
                                      <a:lnTo>
                                        <a:pt x="802" y="548"/>
                                      </a:lnTo>
                                      <a:lnTo>
                                        <a:pt x="840" y="556"/>
                                      </a:lnTo>
                                      <a:lnTo>
                                        <a:pt x="880" y="560"/>
                                      </a:lnTo>
                                      <a:lnTo>
                                        <a:pt x="921" y="560"/>
                                      </a:lnTo>
                                      <a:lnTo>
                                        <a:pt x="961" y="555"/>
                                      </a:lnTo>
                                      <a:lnTo>
                                        <a:pt x="1000" y="547"/>
                                      </a:lnTo>
                                      <a:lnTo>
                                        <a:pt x="1032" y="538"/>
                                      </a:lnTo>
                                      <a:lnTo>
                                        <a:pt x="1066" y="529"/>
                                      </a:lnTo>
                                      <a:lnTo>
                                        <a:pt x="1103" y="518"/>
                                      </a:lnTo>
                                      <a:lnTo>
                                        <a:pt x="1142" y="507"/>
                                      </a:lnTo>
                                      <a:lnTo>
                                        <a:pt x="1183" y="495"/>
                                      </a:lnTo>
                                      <a:lnTo>
                                        <a:pt x="1225" y="482"/>
                                      </a:lnTo>
                                      <a:lnTo>
                                        <a:pt x="1267" y="469"/>
                                      </a:lnTo>
                                      <a:lnTo>
                                        <a:pt x="1310" y="456"/>
                                      </a:lnTo>
                                      <a:lnTo>
                                        <a:pt x="1353" y="443"/>
                                      </a:lnTo>
                                      <a:lnTo>
                                        <a:pt x="1395" y="430"/>
                                      </a:lnTo>
                                      <a:lnTo>
                                        <a:pt x="1436" y="417"/>
                                      </a:lnTo>
                                      <a:lnTo>
                                        <a:pt x="1476" y="405"/>
                                      </a:lnTo>
                                      <a:lnTo>
                                        <a:pt x="1515" y="392"/>
                                      </a:lnTo>
                                      <a:lnTo>
                                        <a:pt x="1551" y="381"/>
                                      </a:lnTo>
                                      <a:lnTo>
                                        <a:pt x="1585" y="370"/>
                                      </a:lnTo>
                                      <a:lnTo>
                                        <a:pt x="1616" y="360"/>
                                      </a:lnTo>
                                      <a:lnTo>
                                        <a:pt x="1644" y="351"/>
                                      </a:lnTo>
                                      <a:lnTo>
                                        <a:pt x="1668" y="343"/>
                                      </a:lnTo>
                                      <a:lnTo>
                                        <a:pt x="1688" y="337"/>
                                      </a:lnTo>
                                      <a:lnTo>
                                        <a:pt x="1704" y="332"/>
                                      </a:lnTo>
                                      <a:lnTo>
                                        <a:pt x="1715" y="328"/>
                                      </a:lnTo>
                                      <a:lnTo>
                                        <a:pt x="1721" y="326"/>
                                      </a:lnTo>
                                      <a:lnTo>
                                        <a:pt x="1723" y="322"/>
                                      </a:lnTo>
                                      <a:lnTo>
                                        <a:pt x="1724" y="319"/>
                                      </a:lnTo>
                                      <a:lnTo>
                                        <a:pt x="1724" y="316"/>
                                      </a:lnTo>
                                      <a:lnTo>
                                        <a:pt x="1722" y="313"/>
                                      </a:lnTo>
                                      <a:lnTo>
                                        <a:pt x="1721" y="310"/>
                                      </a:lnTo>
                                      <a:lnTo>
                                        <a:pt x="1713" y="308"/>
                                      </a:lnTo>
                                      <a:lnTo>
                                        <a:pt x="1702" y="304"/>
                                      </a:lnTo>
                                      <a:lnTo>
                                        <a:pt x="1686" y="298"/>
                                      </a:lnTo>
                                      <a:lnTo>
                                        <a:pt x="1665" y="292"/>
                                      </a:lnTo>
                                      <a:lnTo>
                                        <a:pt x="1641" y="284"/>
                                      </a:lnTo>
                                      <a:lnTo>
                                        <a:pt x="1612" y="274"/>
                                      </a:lnTo>
                                      <a:lnTo>
                                        <a:pt x="1581" y="264"/>
                                      </a:lnTo>
                                      <a:lnTo>
                                        <a:pt x="1546" y="253"/>
                                      </a:lnTo>
                                      <a:lnTo>
                                        <a:pt x="1509" y="241"/>
                                      </a:lnTo>
                                      <a:lnTo>
                                        <a:pt x="1470" y="229"/>
                                      </a:lnTo>
                                      <a:lnTo>
                                        <a:pt x="1430" y="216"/>
                                      </a:lnTo>
                                      <a:lnTo>
                                        <a:pt x="1388" y="203"/>
                                      </a:lnTo>
                                      <a:lnTo>
                                        <a:pt x="1345" y="190"/>
                                      </a:lnTo>
                                      <a:lnTo>
                                        <a:pt x="1302" y="177"/>
                                      </a:lnTo>
                                      <a:lnTo>
                                        <a:pt x="1259" y="163"/>
                                      </a:lnTo>
                                      <a:lnTo>
                                        <a:pt x="1217" y="150"/>
                                      </a:lnTo>
                                      <a:lnTo>
                                        <a:pt x="1175" y="138"/>
                                      </a:lnTo>
                                      <a:lnTo>
                                        <a:pt x="1133" y="126"/>
                                      </a:lnTo>
                                      <a:lnTo>
                                        <a:pt x="1094" y="114"/>
                                      </a:lnTo>
                                      <a:lnTo>
                                        <a:pt x="1057" y="104"/>
                                      </a:lnTo>
                                      <a:lnTo>
                                        <a:pt x="1022" y="94"/>
                                      </a:lnTo>
                                      <a:lnTo>
                                        <a:pt x="990" y="85"/>
                                      </a:lnTo>
                                      <a:lnTo>
                                        <a:pt x="962" y="79"/>
                                      </a:lnTo>
                                      <a:lnTo>
                                        <a:pt x="930" y="76"/>
                                      </a:lnTo>
                                      <a:lnTo>
                                        <a:pt x="898" y="74"/>
                                      </a:lnTo>
                                      <a:close/>
                                      <a:moveTo>
                                        <a:pt x="877" y="0"/>
                                      </a:moveTo>
                                      <a:lnTo>
                                        <a:pt x="922" y="1"/>
                                      </a:lnTo>
                                      <a:lnTo>
                                        <a:pt x="964" y="6"/>
                                      </a:lnTo>
                                      <a:lnTo>
                                        <a:pt x="1004" y="15"/>
                                      </a:lnTo>
                                      <a:lnTo>
                                        <a:pt x="1035" y="23"/>
                                      </a:lnTo>
                                      <a:lnTo>
                                        <a:pt x="1070" y="33"/>
                                      </a:lnTo>
                                      <a:lnTo>
                                        <a:pt x="1106" y="44"/>
                                      </a:lnTo>
                                      <a:lnTo>
                                        <a:pt x="1145" y="55"/>
                                      </a:lnTo>
                                      <a:lnTo>
                                        <a:pt x="1186" y="67"/>
                                      </a:lnTo>
                                      <a:lnTo>
                                        <a:pt x="1227" y="80"/>
                                      </a:lnTo>
                                      <a:lnTo>
                                        <a:pt x="1269" y="92"/>
                                      </a:lnTo>
                                      <a:lnTo>
                                        <a:pt x="1311" y="105"/>
                                      </a:lnTo>
                                      <a:lnTo>
                                        <a:pt x="1353" y="118"/>
                                      </a:lnTo>
                                      <a:lnTo>
                                        <a:pt x="1394" y="131"/>
                                      </a:lnTo>
                                      <a:lnTo>
                                        <a:pt x="1435" y="144"/>
                                      </a:lnTo>
                                      <a:lnTo>
                                        <a:pt x="1474" y="157"/>
                                      </a:lnTo>
                                      <a:lnTo>
                                        <a:pt x="1512" y="169"/>
                                      </a:lnTo>
                                      <a:lnTo>
                                        <a:pt x="1548" y="180"/>
                                      </a:lnTo>
                                      <a:lnTo>
                                        <a:pt x="1581" y="191"/>
                                      </a:lnTo>
                                      <a:lnTo>
                                        <a:pt x="1611" y="200"/>
                                      </a:lnTo>
                                      <a:lnTo>
                                        <a:pt x="1638" y="209"/>
                                      </a:lnTo>
                                      <a:lnTo>
                                        <a:pt x="1661" y="216"/>
                                      </a:lnTo>
                                      <a:lnTo>
                                        <a:pt x="1680" y="223"/>
                                      </a:lnTo>
                                      <a:lnTo>
                                        <a:pt x="1694" y="227"/>
                                      </a:lnTo>
                                      <a:lnTo>
                                        <a:pt x="1704" y="231"/>
                                      </a:lnTo>
                                      <a:lnTo>
                                        <a:pt x="1708" y="232"/>
                                      </a:lnTo>
                                      <a:lnTo>
                                        <a:pt x="1727" y="239"/>
                                      </a:lnTo>
                                      <a:lnTo>
                                        <a:pt x="1743" y="248"/>
                                      </a:lnTo>
                                      <a:lnTo>
                                        <a:pt x="1758" y="257"/>
                                      </a:lnTo>
                                      <a:lnTo>
                                        <a:pt x="1771" y="268"/>
                                      </a:lnTo>
                                      <a:lnTo>
                                        <a:pt x="1780" y="282"/>
                                      </a:lnTo>
                                      <a:lnTo>
                                        <a:pt x="1787" y="297"/>
                                      </a:lnTo>
                                      <a:lnTo>
                                        <a:pt x="1789" y="316"/>
                                      </a:lnTo>
                                      <a:lnTo>
                                        <a:pt x="1788" y="333"/>
                                      </a:lnTo>
                                      <a:lnTo>
                                        <a:pt x="1785" y="348"/>
                                      </a:lnTo>
                                      <a:lnTo>
                                        <a:pt x="1779" y="361"/>
                                      </a:lnTo>
                                      <a:lnTo>
                                        <a:pt x="1770" y="372"/>
                                      </a:lnTo>
                                      <a:lnTo>
                                        <a:pt x="1758" y="382"/>
                                      </a:lnTo>
                                      <a:lnTo>
                                        <a:pt x="1740" y="392"/>
                                      </a:lnTo>
                                      <a:lnTo>
                                        <a:pt x="1716" y="401"/>
                                      </a:lnTo>
                                      <a:lnTo>
                                        <a:pt x="1651" y="423"/>
                                      </a:lnTo>
                                      <a:lnTo>
                                        <a:pt x="1585" y="445"/>
                                      </a:lnTo>
                                      <a:lnTo>
                                        <a:pt x="1519" y="464"/>
                                      </a:lnTo>
                                      <a:lnTo>
                                        <a:pt x="1502" y="469"/>
                                      </a:lnTo>
                                      <a:lnTo>
                                        <a:pt x="1489" y="476"/>
                                      </a:lnTo>
                                      <a:lnTo>
                                        <a:pt x="1480" y="485"/>
                                      </a:lnTo>
                                      <a:lnTo>
                                        <a:pt x="1473" y="496"/>
                                      </a:lnTo>
                                      <a:lnTo>
                                        <a:pt x="1470" y="511"/>
                                      </a:lnTo>
                                      <a:lnTo>
                                        <a:pt x="1469" y="528"/>
                                      </a:lnTo>
                                      <a:lnTo>
                                        <a:pt x="1471" y="845"/>
                                      </a:lnTo>
                                      <a:lnTo>
                                        <a:pt x="1471" y="862"/>
                                      </a:lnTo>
                                      <a:lnTo>
                                        <a:pt x="1469" y="879"/>
                                      </a:lnTo>
                                      <a:lnTo>
                                        <a:pt x="1465" y="895"/>
                                      </a:lnTo>
                                      <a:lnTo>
                                        <a:pt x="1458" y="910"/>
                                      </a:lnTo>
                                      <a:lnTo>
                                        <a:pt x="1448" y="924"/>
                                      </a:lnTo>
                                      <a:lnTo>
                                        <a:pt x="1434" y="938"/>
                                      </a:lnTo>
                                      <a:lnTo>
                                        <a:pt x="1416" y="950"/>
                                      </a:lnTo>
                                      <a:lnTo>
                                        <a:pt x="1394" y="961"/>
                                      </a:lnTo>
                                      <a:lnTo>
                                        <a:pt x="1366" y="971"/>
                                      </a:lnTo>
                                      <a:lnTo>
                                        <a:pt x="1303" y="989"/>
                                      </a:lnTo>
                                      <a:lnTo>
                                        <a:pt x="1245" y="1006"/>
                                      </a:lnTo>
                                      <a:lnTo>
                                        <a:pt x="1193" y="1021"/>
                                      </a:lnTo>
                                      <a:lnTo>
                                        <a:pt x="1144" y="1034"/>
                                      </a:lnTo>
                                      <a:lnTo>
                                        <a:pt x="1099" y="1046"/>
                                      </a:lnTo>
                                      <a:lnTo>
                                        <a:pt x="1058" y="1056"/>
                                      </a:lnTo>
                                      <a:lnTo>
                                        <a:pt x="1020" y="1064"/>
                                      </a:lnTo>
                                      <a:lnTo>
                                        <a:pt x="984" y="1070"/>
                                      </a:lnTo>
                                      <a:lnTo>
                                        <a:pt x="950" y="1075"/>
                                      </a:lnTo>
                                      <a:lnTo>
                                        <a:pt x="917" y="1078"/>
                                      </a:lnTo>
                                      <a:lnTo>
                                        <a:pt x="885" y="1079"/>
                                      </a:lnTo>
                                      <a:lnTo>
                                        <a:pt x="854" y="1078"/>
                                      </a:lnTo>
                                      <a:lnTo>
                                        <a:pt x="822" y="1076"/>
                                      </a:lnTo>
                                      <a:lnTo>
                                        <a:pt x="789" y="1072"/>
                                      </a:lnTo>
                                      <a:lnTo>
                                        <a:pt x="755" y="1067"/>
                                      </a:lnTo>
                                      <a:lnTo>
                                        <a:pt x="719" y="1059"/>
                                      </a:lnTo>
                                      <a:lnTo>
                                        <a:pt x="681" y="1050"/>
                                      </a:lnTo>
                                      <a:lnTo>
                                        <a:pt x="641" y="1040"/>
                                      </a:lnTo>
                                      <a:lnTo>
                                        <a:pt x="596" y="1027"/>
                                      </a:lnTo>
                                      <a:lnTo>
                                        <a:pt x="548" y="1013"/>
                                      </a:lnTo>
                                      <a:lnTo>
                                        <a:pt x="495" y="998"/>
                                      </a:lnTo>
                                      <a:lnTo>
                                        <a:pt x="438" y="980"/>
                                      </a:lnTo>
                                      <a:lnTo>
                                        <a:pt x="411" y="970"/>
                                      </a:lnTo>
                                      <a:lnTo>
                                        <a:pt x="387" y="957"/>
                                      </a:lnTo>
                                      <a:lnTo>
                                        <a:pt x="367" y="941"/>
                                      </a:lnTo>
                                      <a:lnTo>
                                        <a:pt x="351" y="922"/>
                                      </a:lnTo>
                                      <a:lnTo>
                                        <a:pt x="339" y="900"/>
                                      </a:lnTo>
                                      <a:lnTo>
                                        <a:pt x="332" y="875"/>
                                      </a:lnTo>
                                      <a:lnTo>
                                        <a:pt x="328" y="846"/>
                                      </a:lnTo>
                                      <a:lnTo>
                                        <a:pt x="329" y="814"/>
                                      </a:lnTo>
                                      <a:lnTo>
                                        <a:pt x="329" y="810"/>
                                      </a:lnTo>
                                      <a:lnTo>
                                        <a:pt x="329" y="800"/>
                                      </a:lnTo>
                                      <a:lnTo>
                                        <a:pt x="329" y="783"/>
                                      </a:lnTo>
                                      <a:lnTo>
                                        <a:pt x="329" y="763"/>
                                      </a:lnTo>
                                      <a:lnTo>
                                        <a:pt x="329" y="739"/>
                                      </a:lnTo>
                                      <a:lnTo>
                                        <a:pt x="329" y="713"/>
                                      </a:lnTo>
                                      <a:lnTo>
                                        <a:pt x="330" y="686"/>
                                      </a:lnTo>
                                      <a:lnTo>
                                        <a:pt x="330" y="658"/>
                                      </a:lnTo>
                                      <a:lnTo>
                                        <a:pt x="330" y="631"/>
                                      </a:lnTo>
                                      <a:lnTo>
                                        <a:pt x="331" y="605"/>
                                      </a:lnTo>
                                      <a:lnTo>
                                        <a:pt x="331" y="581"/>
                                      </a:lnTo>
                                      <a:lnTo>
                                        <a:pt x="332" y="562"/>
                                      </a:lnTo>
                                      <a:lnTo>
                                        <a:pt x="332" y="546"/>
                                      </a:lnTo>
                                      <a:lnTo>
                                        <a:pt x="332" y="536"/>
                                      </a:lnTo>
                                      <a:lnTo>
                                        <a:pt x="332" y="533"/>
                                      </a:lnTo>
                                      <a:lnTo>
                                        <a:pt x="331" y="514"/>
                                      </a:lnTo>
                                      <a:lnTo>
                                        <a:pt x="328" y="498"/>
                                      </a:lnTo>
                                      <a:lnTo>
                                        <a:pt x="321" y="486"/>
                                      </a:lnTo>
                                      <a:lnTo>
                                        <a:pt x="310" y="477"/>
                                      </a:lnTo>
                                      <a:lnTo>
                                        <a:pt x="296" y="469"/>
                                      </a:lnTo>
                                      <a:lnTo>
                                        <a:pt x="279" y="464"/>
                                      </a:lnTo>
                                      <a:lnTo>
                                        <a:pt x="242" y="454"/>
                                      </a:lnTo>
                                      <a:lnTo>
                                        <a:pt x="201" y="441"/>
                                      </a:lnTo>
                                      <a:lnTo>
                                        <a:pt x="156" y="428"/>
                                      </a:lnTo>
                                      <a:lnTo>
                                        <a:pt x="156" y="449"/>
                                      </a:lnTo>
                                      <a:lnTo>
                                        <a:pt x="156" y="473"/>
                                      </a:lnTo>
                                      <a:lnTo>
                                        <a:pt x="157" y="498"/>
                                      </a:lnTo>
                                      <a:lnTo>
                                        <a:pt x="157" y="523"/>
                                      </a:lnTo>
                                      <a:lnTo>
                                        <a:pt x="157" y="548"/>
                                      </a:lnTo>
                                      <a:lnTo>
                                        <a:pt x="157" y="571"/>
                                      </a:lnTo>
                                      <a:lnTo>
                                        <a:pt x="157" y="592"/>
                                      </a:lnTo>
                                      <a:lnTo>
                                        <a:pt x="158" y="610"/>
                                      </a:lnTo>
                                      <a:lnTo>
                                        <a:pt x="158" y="623"/>
                                      </a:lnTo>
                                      <a:lnTo>
                                        <a:pt x="158" y="632"/>
                                      </a:lnTo>
                                      <a:lnTo>
                                        <a:pt x="158" y="635"/>
                                      </a:lnTo>
                                      <a:lnTo>
                                        <a:pt x="160" y="650"/>
                                      </a:lnTo>
                                      <a:lnTo>
                                        <a:pt x="164" y="664"/>
                                      </a:lnTo>
                                      <a:lnTo>
                                        <a:pt x="171" y="679"/>
                                      </a:lnTo>
                                      <a:lnTo>
                                        <a:pt x="178" y="693"/>
                                      </a:lnTo>
                                      <a:lnTo>
                                        <a:pt x="185" y="706"/>
                                      </a:lnTo>
                                      <a:lnTo>
                                        <a:pt x="191" y="717"/>
                                      </a:lnTo>
                                      <a:lnTo>
                                        <a:pt x="197" y="725"/>
                                      </a:lnTo>
                                      <a:lnTo>
                                        <a:pt x="200" y="730"/>
                                      </a:lnTo>
                                      <a:lnTo>
                                        <a:pt x="220" y="772"/>
                                      </a:lnTo>
                                      <a:lnTo>
                                        <a:pt x="233" y="815"/>
                                      </a:lnTo>
                                      <a:lnTo>
                                        <a:pt x="240" y="859"/>
                                      </a:lnTo>
                                      <a:lnTo>
                                        <a:pt x="243" y="904"/>
                                      </a:lnTo>
                                      <a:lnTo>
                                        <a:pt x="241" y="951"/>
                                      </a:lnTo>
                                      <a:lnTo>
                                        <a:pt x="197" y="951"/>
                                      </a:lnTo>
                                      <a:lnTo>
                                        <a:pt x="149" y="951"/>
                                      </a:lnTo>
                                      <a:lnTo>
                                        <a:pt x="2" y="951"/>
                                      </a:lnTo>
                                      <a:lnTo>
                                        <a:pt x="1" y="920"/>
                                      </a:lnTo>
                                      <a:lnTo>
                                        <a:pt x="0" y="888"/>
                                      </a:lnTo>
                                      <a:lnTo>
                                        <a:pt x="2" y="857"/>
                                      </a:lnTo>
                                      <a:lnTo>
                                        <a:pt x="6" y="825"/>
                                      </a:lnTo>
                                      <a:lnTo>
                                        <a:pt x="14" y="793"/>
                                      </a:lnTo>
                                      <a:lnTo>
                                        <a:pt x="27" y="763"/>
                                      </a:lnTo>
                                      <a:lnTo>
                                        <a:pt x="45" y="733"/>
                                      </a:lnTo>
                                      <a:lnTo>
                                        <a:pt x="58" y="714"/>
                                      </a:lnTo>
                                      <a:lnTo>
                                        <a:pt x="69" y="697"/>
                                      </a:lnTo>
                                      <a:lnTo>
                                        <a:pt x="76" y="679"/>
                                      </a:lnTo>
                                      <a:lnTo>
                                        <a:pt x="82" y="658"/>
                                      </a:lnTo>
                                      <a:lnTo>
                                        <a:pt x="85" y="634"/>
                                      </a:lnTo>
                                      <a:lnTo>
                                        <a:pt x="85" y="631"/>
                                      </a:lnTo>
                                      <a:lnTo>
                                        <a:pt x="85" y="621"/>
                                      </a:lnTo>
                                      <a:lnTo>
                                        <a:pt x="85" y="606"/>
                                      </a:lnTo>
                                      <a:lnTo>
                                        <a:pt x="85" y="588"/>
                                      </a:lnTo>
                                      <a:lnTo>
                                        <a:pt x="85" y="566"/>
                                      </a:lnTo>
                                      <a:lnTo>
                                        <a:pt x="85" y="544"/>
                                      </a:lnTo>
                                      <a:lnTo>
                                        <a:pt x="85" y="520"/>
                                      </a:lnTo>
                                      <a:lnTo>
                                        <a:pt x="85" y="499"/>
                                      </a:lnTo>
                                      <a:lnTo>
                                        <a:pt x="85" y="478"/>
                                      </a:lnTo>
                                      <a:lnTo>
                                        <a:pt x="85" y="462"/>
                                      </a:lnTo>
                                      <a:lnTo>
                                        <a:pt x="85" y="449"/>
                                      </a:lnTo>
                                      <a:lnTo>
                                        <a:pt x="85" y="442"/>
                                      </a:lnTo>
                                      <a:lnTo>
                                        <a:pt x="84" y="433"/>
                                      </a:lnTo>
                                      <a:lnTo>
                                        <a:pt x="82" y="423"/>
                                      </a:lnTo>
                                      <a:lnTo>
                                        <a:pt x="79" y="413"/>
                                      </a:lnTo>
                                      <a:lnTo>
                                        <a:pt x="73" y="403"/>
                                      </a:lnTo>
                                      <a:lnTo>
                                        <a:pt x="64" y="395"/>
                                      </a:lnTo>
                                      <a:lnTo>
                                        <a:pt x="46" y="384"/>
                                      </a:lnTo>
                                      <a:lnTo>
                                        <a:pt x="32" y="371"/>
                                      </a:lnTo>
                                      <a:lnTo>
                                        <a:pt x="21" y="357"/>
                                      </a:lnTo>
                                      <a:lnTo>
                                        <a:pt x="14" y="341"/>
                                      </a:lnTo>
                                      <a:lnTo>
                                        <a:pt x="11" y="324"/>
                                      </a:lnTo>
                                      <a:lnTo>
                                        <a:pt x="14" y="304"/>
                                      </a:lnTo>
                                      <a:lnTo>
                                        <a:pt x="21" y="287"/>
                                      </a:lnTo>
                                      <a:lnTo>
                                        <a:pt x="31" y="272"/>
                                      </a:lnTo>
                                      <a:lnTo>
                                        <a:pt x="45" y="259"/>
                                      </a:lnTo>
                                      <a:lnTo>
                                        <a:pt x="60" y="248"/>
                                      </a:lnTo>
                                      <a:lnTo>
                                        <a:pt x="77" y="239"/>
                                      </a:lnTo>
                                      <a:lnTo>
                                        <a:pt x="93" y="232"/>
                                      </a:lnTo>
                                      <a:lnTo>
                                        <a:pt x="121" y="223"/>
                                      </a:lnTo>
                                      <a:lnTo>
                                        <a:pt x="154" y="212"/>
                                      </a:lnTo>
                                      <a:lnTo>
                                        <a:pt x="191" y="199"/>
                                      </a:lnTo>
                                      <a:lnTo>
                                        <a:pt x="231" y="186"/>
                                      </a:lnTo>
                                      <a:lnTo>
                                        <a:pt x="274" y="172"/>
                                      </a:lnTo>
                                      <a:lnTo>
                                        <a:pt x="319" y="157"/>
                                      </a:lnTo>
                                      <a:lnTo>
                                        <a:pt x="366" y="141"/>
                                      </a:lnTo>
                                      <a:lnTo>
                                        <a:pt x="414" y="126"/>
                                      </a:lnTo>
                                      <a:lnTo>
                                        <a:pt x="463" y="110"/>
                                      </a:lnTo>
                                      <a:lnTo>
                                        <a:pt x="510" y="95"/>
                                      </a:lnTo>
                                      <a:lnTo>
                                        <a:pt x="557" y="81"/>
                                      </a:lnTo>
                                      <a:lnTo>
                                        <a:pt x="602" y="67"/>
                                      </a:lnTo>
                                      <a:lnTo>
                                        <a:pt x="646" y="53"/>
                                      </a:lnTo>
                                      <a:lnTo>
                                        <a:pt x="686" y="41"/>
                                      </a:lnTo>
                                      <a:lnTo>
                                        <a:pt x="722" y="31"/>
                                      </a:lnTo>
                                      <a:lnTo>
                                        <a:pt x="754" y="22"/>
                                      </a:lnTo>
                                      <a:lnTo>
                                        <a:pt x="781" y="15"/>
                                      </a:lnTo>
                                      <a:lnTo>
                                        <a:pt x="830" y="5"/>
                                      </a:lnTo>
                                      <a:lnTo>
                                        <a:pt x="877"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1B8066A5" id="Education in circle icon" o:spid="_x0000_s1026" alt="Education icon" style="width:21.6pt;height:21.6pt;mso-position-horizontal-relative:char;mso-position-vertical-relative:line" coordsize="171,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">
                      <v:shape id="Education icon circle" o:spid="_x0000_s1027" alt="Education icon circle" style="position:absolute;width:171;height:171;visibility:visible;mso-wrap-style:square;v-text-anchor:top" coordsize="3246,3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BBkr8A&#10;AADaAAAADwAAAGRycy9kb3ducmV2LnhtbERPTWsCMRC9F/wPYQRvNWuFIlujiCDsRVFrob0Nm3Gz&#10;upksSarx35tDocfH+54vk+3EjXxoHSuYjAsQxLXTLTcKTp+b1xmIEJE1do5JwYMCLBeDlzmW2t35&#10;QLdjbEQO4VCiAhNjX0oZakMWw9j1xJk7O28xZugbqT3ec7jt5FtRvEuLLecGgz2tDdXX469VsP+u&#10;0mz65b1MP7vLdluZ/moOSo2GafUBIlKK/+I/d6UV5K35Sr4BcvE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RkEGSvwAAANoAAAAPAAAAAAAAAAAAAAAAAJgCAABkcnMvZG93bnJl&#10;di54bWxQSwUGAAAAAAQABAD1AAAAhAMAAAAA&#10;" path="m1623,r102,3l1826,13r99,15l2023,49r94,28l2210,109r89,38l2386,190r83,49l2551,291r77,57l2701,410r70,65l2836,545r62,73l2955,695r52,82l3056,860r43,87l3137,1036r32,93l3197,1223r21,98l3233,1420r10,101l3246,1623r-3,102l3233,1826r-15,100l3197,2023r-28,94l3137,2210r-38,89l3056,2386r-49,84l2955,2551r-57,77l2836,2701r-65,70l2701,2836r-73,62l2551,2955r-82,53l2386,3056r-87,43l2210,3137r-93,32l2023,3197r-98,21l1826,3233r-101,10l1623,3246r-102,-3l1420,3233r-100,-15l1223,3197r-94,-28l1036,3137r-89,-38l860,3056r-84,-48l695,2955r-77,-57l545,2836r-70,-65l410,2701r-62,-73l291,2551r-53,-81l190,2386r-43,-87l109,2210,77,2117,49,2023,28,1926,13,1826,3,1725,,1623,3,1521,13,1420r15,-99l49,1223r28,-94l109,1036r38,-89l190,860r48,-83l291,695r57,-77l410,545r65,-70l545,410r73,-62l695,291r81,-52l860,190r87,-43l1036,109r93,-32l1223,49r97,-21l1420,13,1521,3,1623,xe" fillcolor="#e84c22 [3204]" stroked="f" strokeweight="0">
                        <v:path arrowok="t" o:connecttype="custom" o:connectlocs="91,0;101,1;112,4;121,8;130,13;138,18;146,25;153,33;158,41;163,50;167,59;170,70;171,80;171,91;170,101;167,112;163,121;158,130;153,138;146,146;138,153;130,158;121,163;112,167;101,170;91,171;80,171;70,170;59,167;50,163;41,158;33,153;25,146;18,138;13,130;8,121;4,112;1,101;0,91;0,80;1,70;4,59;8,50;13,41;18,33;25,25;33,18;41,13;50,8;59,4;70,1;80,0" o:connectangles="0,0,0,0,0,0,0,0,0,0,0,0,0,0,0,0,0,0,0,0,0,0,0,0,0,0,0,0,0,0,0,0,0,0,0,0,0,0,0,0,0,0,0,0,0,0,0,0,0,0,0,0"/>
                      </v:shape>
                      <v:shape id="Education icon symbol" o:spid="_x0000_s1028" alt="Education icon symbol" style="position:absolute;left:40;top:57;width:94;height:56;visibility:visible;mso-wrap-style:square;v-text-anchor:top" coordsize="1789,10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M9MQA&#10;AADbAAAADwAAAGRycy9kb3ducmV2LnhtbESPQYvCMBSE78L+h/AWvGm6CutSjSKCKB5EXRG8PZpn&#10;W7d5KUnU6q/fCILHYWa+YUaTxlTiSs6XlhV8dRMQxJnVJecK9r/zzg8IH5A1VpZJwZ08TMYfrRGm&#10;2t54S9ddyEWEsE9RQRFCnUrps4IM+q6tiaN3ss5giNLlUju8RbipZC9JvqXBkuNCgTXNCsr+dhej&#10;wKwX7jBYPXB5PCfTMvQfi83hrFT7s5kOQQRqwjv8ai+1gt4Anl/iD5Dj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x7zPTEAAAA2wAAAA8AAAAAAAAAAAAAAAAAmAIAAGRycy9k&#10;b3ducmV2LnhtbFBLBQYAAAAABAAEAPUAAACJAwAAAAA=&#10;" path="m123,777r-5,2l112,786r-8,12l95,813r-8,19l80,855r-5,26l166,881r-4,-29l155,828r-7,-19l140,793r-7,-10l127,778r-4,-1xm1400,502r-148,47l1107,594,962,636r-30,6l900,645r-32,-2l838,637,693,594,548,549,401,503r-1,6l400,520r,18l399,560r,25l398,613r,30l397,673r,29l397,730r,26l397,778r-1,17l396,809r,6l398,838r2,19l404,874r6,13l419,898r13,9l448,914r55,17l554,946r46,13l644,971r41,10l723,989r36,7l793,1001r34,3l861,1006r33,l929,1004r35,-4l1001,995r40,-7l1083,979r45,-11l1178,956r53,-15l1289,925r63,-18l1362,903r10,-7l1382,886r8,-10l1395,865r3,-10l1400,739r,-117l1400,502xm898,74r-34,1l831,78r-31,5l772,90r-37,10l696,111r-41,12l611,136r-45,14l521,164r-46,14l430,193r-45,14l342,221r-41,14l261,249r-37,12l191,272r-30,11l135,291r-20,8l99,305r-7,4l90,313r,5l92,323r2,2l109,330r20,7l154,346r29,10l216,367r36,12l291,391r41,14l375,419r44,14l465,447r45,15l556,476r45,14l646,503r42,13l729,528r38,10l802,548r38,8l880,560r41,l961,555r39,-8l1032,538r34,-9l1103,518r39,-11l1183,495r42,-13l1267,469r43,-13l1353,443r42,-13l1436,417r40,-12l1515,392r36,-11l1585,370r31,-10l1644,351r24,-8l1688,337r16,-5l1715,328r6,-2l1723,322r1,-3l1724,316r-2,-3l1721,310r-8,-2l1702,304r-16,-6l1665,292r-24,-8l1612,274r-31,-10l1546,253r-37,-12l1470,229r-40,-13l1388,203r-43,-13l1302,177r-43,-14l1217,150r-42,-12l1133,126r-39,-12l1057,104,1022,94,990,85,962,79,930,76,898,74xm877,r45,1l964,6r40,9l1035,23r35,10l1106,44r39,11l1186,67r41,13l1269,92r42,13l1353,118r41,13l1435,144r39,13l1512,169r36,11l1581,191r30,9l1638,209r23,7l1680,223r14,4l1704,231r4,1l1727,239r16,9l1758,257r13,11l1780,282r7,15l1789,316r-1,17l1785,348r-6,13l1770,372r-12,10l1740,392r-24,9l1651,423r-66,22l1519,464r-17,5l1489,476r-9,9l1473,496r-3,15l1469,528r2,317l1471,862r-2,17l1465,895r-7,15l1448,924r-14,14l1416,950r-22,11l1366,971r-63,18l1245,1006r-52,15l1144,1034r-45,12l1058,1056r-38,8l984,1070r-34,5l917,1078r-32,1l854,1078r-32,-2l789,1072r-34,-5l719,1059r-38,-9l641,1040r-45,-13l548,1013,495,998,438,980,411,970,387,957,367,941,351,922,339,900r-7,-25l328,846r1,-32l329,810r,-10l329,783r,-20l329,739r,-26l330,686r,-28l330,631r1,-26l331,581r1,-19l332,546r,-10l332,533r-1,-19l328,498r-7,-12l310,477r-14,-8l279,464,242,454,201,441,156,428r,21l156,473r1,25l157,523r,25l157,571r,21l158,610r,13l158,632r,3l160,650r4,14l171,679r7,14l185,706r6,11l197,725r3,5l220,772r13,43l240,859r3,45l241,951r-44,l149,951,2,951,1,920,,888,2,857,6,825r8,-32l27,763,45,733,58,714,69,697r7,-18l82,658r3,-24l85,631r,-10l85,606r,-18l85,566r,-22l85,520r,-21l85,478r,-16l85,449r,-7l84,433,82,423,79,413,73,403r-9,-8l46,384,32,371,21,357,14,341,11,324r3,-20l21,287,31,272,45,259,60,248r17,-9l93,232r28,-9l154,212r37,-13l231,186r43,-14l319,157r47,-16l414,126r49,-16l510,95,557,81,602,67,646,53,686,41,722,31r32,-9l781,15,830,5,877,xe" fillcolor="white [3212]" stroked="f" strokeweight="0">
                        <v:path arrowok="t" o:connecttype="custom" o:connectlocs="5,43;8,42;66,28;44,33;21,28;21,36;21,42;23,47;36,51;47,52;59,50;72,47;74,32;41,5;27,9;14,13;5,16;6,17;15,20;29,25;42,28;54,28;67,24;80,20;89,17;91,16;87,15;77,12;64,8;52,4;51,0;62,3;75,7;86,11;91,12;94,16;91,20;78,25;77,45;74,49;60,54;48,56;38,55;23,51;17,45;17,40;17,31;17,27;13,24;8,27;8,33;10,37;13,45;0,48;2,38;4,33;4,27;4,22;2,19;2,14;8,11;22,7;36,2" o:connectangles="0,0,0,0,0,0,0,0,0,0,0,0,0,0,0,0,0,0,0,0,0,0,0,0,0,0,0,0,0,0,0,0,0,0,0,0,0,0,0,0,0,0,0,0,0,0,0,0,0,0,0,0,0,0,0,0,0,0,0,0,0,0,0"/>
                        <o:lock v:ext="edit" verticies="t"/>
                      </v:shape>
                      <w10:anchorlock/>
                    </v:group>
                  </w:pict>
                </mc:Fallback>
              </mc:AlternateContent>
            </w:r>
          </w:p>
        </w:tc>
        <w:tc>
          <w:tcPr>
            <w:tcW w:w="8587" w:type="dxa"/>
          </w:tcPr>
          <w:p w:rsidR="0060313A" w:rsidRPr="00565B06" w:rsidRDefault="00827F98" w:rsidP="0014196B">
            <w:pPr>
              <w:pStyle w:val="Heading1"/>
              <w:outlineLvl w:val="0"/>
            </w:pPr>
            <w:sdt>
              <w:sdtPr>
                <w:alias w:val="Education:"/>
                <w:tag w:val="Education:"/>
                <w:id w:val="-512452076"/>
                <w:placeholder>
                  <w:docPart w:val="B808013B611547969ABA4A4F624F04EF"/>
                </w:placeholder>
                <w:temporary/>
                <w:showingPlcHdr/>
                <w15:appearance w15:val="hidden"/>
              </w:sdtPr>
              <w:sdtEndPr/>
              <w:sdtContent>
                <w:r w:rsidR="0060313A" w:rsidRPr="00565B06">
                  <w:t>Education</w:t>
                </w:r>
              </w:sdtContent>
            </w:sdt>
          </w:p>
        </w:tc>
      </w:tr>
    </w:tbl>
    <w:p w:rsidR="0060313A" w:rsidRPr="00565B06" w:rsidRDefault="0060313A" w:rsidP="0060313A">
      <w:pPr>
        <w:pStyle w:val="Heading2"/>
      </w:pPr>
      <w:r>
        <w:t>Masters of Science of Information</w:t>
      </w:r>
      <w:r w:rsidRPr="00565B06">
        <w:t xml:space="preserve"> | </w:t>
      </w:r>
      <w:r>
        <w:rPr>
          <w:rStyle w:val="Emphasis"/>
        </w:rPr>
        <w:t>University of Michigan</w:t>
      </w:r>
    </w:p>
    <w:p w:rsidR="0060313A" w:rsidRPr="00565B06" w:rsidRDefault="0060313A" w:rsidP="0060313A">
      <w:pPr>
        <w:pStyle w:val="Heading3"/>
      </w:pPr>
      <w:r>
        <w:t>Sept 2011</w:t>
      </w:r>
      <w:r w:rsidRPr="00565B06">
        <w:t xml:space="preserve"> – </w:t>
      </w:r>
      <w:r>
        <w:t>May 2013</w:t>
      </w:r>
    </w:p>
    <w:p w:rsidR="0060313A" w:rsidRDefault="0060313A" w:rsidP="0060313A">
      <w:pPr>
        <w:contextualSpacing/>
      </w:pPr>
      <w:r>
        <w:t>Specialized in Human Computer Interaction.</w:t>
      </w:r>
    </w:p>
    <w:p w:rsidR="0060313A" w:rsidRPr="00565B06" w:rsidRDefault="0060313A" w:rsidP="0060313A">
      <w:pPr>
        <w:contextualSpacing/>
      </w:pPr>
      <w:r>
        <w:t>Took courses in Java, Python, HTML/CSS, Information Architecture and Contextual Inquiry.</w:t>
      </w:r>
    </w:p>
    <w:p w:rsidR="0060313A" w:rsidRPr="00565B06" w:rsidRDefault="0060313A" w:rsidP="0060313A">
      <w:pPr>
        <w:pStyle w:val="Heading2"/>
      </w:pPr>
      <w:r>
        <w:t>Bachelor of Arts</w:t>
      </w:r>
      <w:r w:rsidRPr="00565B06">
        <w:t xml:space="preserve"> | </w:t>
      </w:r>
      <w:r>
        <w:rPr>
          <w:rStyle w:val="Emphasis"/>
        </w:rPr>
        <w:t>University of Michigan</w:t>
      </w:r>
    </w:p>
    <w:p w:rsidR="0060313A" w:rsidRPr="00565B06" w:rsidRDefault="0060313A" w:rsidP="0060313A">
      <w:pPr>
        <w:pStyle w:val="Heading3"/>
      </w:pPr>
      <w:r>
        <w:t>Sept 2007</w:t>
      </w:r>
      <w:r w:rsidRPr="00565B06">
        <w:t xml:space="preserve"> – </w:t>
      </w:r>
      <w:r>
        <w:t>May 2011</w:t>
      </w:r>
    </w:p>
    <w:p w:rsidR="0060313A" w:rsidRDefault="0060313A" w:rsidP="0060313A">
      <w:pPr>
        <w:contextualSpacing/>
      </w:pPr>
      <w:r>
        <w:t>Double Majored in Applied Linguistics and Spanish Language.</w:t>
      </w:r>
    </w:p>
    <w:p w:rsidR="0065342E" w:rsidRDefault="0060313A" w:rsidP="005E088C">
      <w:pPr>
        <w:contextualSpacing/>
      </w:pPr>
      <w:r>
        <w:t>Minored in Chinese Language.</w:t>
      </w:r>
    </w:p>
    <w:p w:rsidR="00231DAC" w:rsidRPr="00565B06" w:rsidRDefault="00231DAC" w:rsidP="005E088C">
      <w:pPr>
        <w:contextualSpacing/>
      </w:pPr>
    </w:p>
    <w:tbl>
      <w:tblPr>
        <w:tblStyle w:val="TableGrid"/>
        <w:tblW w:w="5425" w:type="pct"/>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Top table has skills heading, second table has list of skills and bottom table has activities"/>
      </w:tblPr>
      <w:tblGrid>
        <w:gridCol w:w="725"/>
        <w:gridCol w:w="8649"/>
      </w:tblGrid>
      <w:tr w:rsidR="00143224" w:rsidRPr="00565B06" w:rsidTr="00562422">
        <w:tc>
          <w:tcPr>
            <w:tcW w:w="720" w:type="dxa"/>
            <w:tcMar>
              <w:right w:w="216" w:type="dxa"/>
            </w:tcMar>
            <w:vAlign w:val="bottom"/>
          </w:tcPr>
          <w:p w:rsidR="00143224" w:rsidRPr="00565B06" w:rsidRDefault="00075B13" w:rsidP="00075B13">
            <w:pPr>
              <w:pStyle w:val="Icons"/>
            </w:pPr>
            <w:r w:rsidRPr="00565B06">
              <w:rPr>
                <w:noProof/>
                <w:lang w:eastAsia="zh-CN"/>
              </w:rPr>
              <mc:AlternateContent>
                <mc:Choice Requires="wpg">
                  <w:drawing>
                    <wp:inline distT="0" distB="0" distL="0" distR="0" wp14:anchorId="4CC78A25" wp14:editId="21CD4A09">
                      <wp:extent cx="274320" cy="274320"/>
                      <wp:effectExtent l="0" t="0" r="0" b="0"/>
                      <wp:docPr id="24" name="Skills in circle icon" descr="Skills icon"/>
                      <wp:cNvGraphicFramePr/>
                      <a:graphic xmlns:a="http://schemas.openxmlformats.org/drawingml/2006/main">
                        <a:graphicData uri="http://schemas.microsoft.com/office/word/2010/wordprocessingGroup">
                          <wpg:wgp>
                            <wpg:cNvGrpSpPr/>
                            <wpg:grpSpPr bwMode="auto">
                              <a:xfrm>
                                <a:off x="0" y="0"/>
                                <a:ext cx="274320" cy="274320"/>
                                <a:chOff x="0" y="0"/>
                                <a:chExt cx="171" cy="171"/>
                              </a:xfrm>
                            </wpg:grpSpPr>
                            <wps:wsp>
                              <wps:cNvPr id="25" name="Skills icon circle" descr="Skills icon circle"/>
                              <wps:cNvSpPr>
                                <a:spLocks/>
                              </wps:cNvSpPr>
                              <wps:spPr bwMode="auto">
                                <a:xfrm>
                                  <a:off x="0" y="0"/>
                                  <a:ext cx="171" cy="171"/>
                                </a:xfrm>
                                <a:custGeom>
                                  <a:avLst/>
                                  <a:gdLst>
                                    <a:gd name="T0" fmla="*/ 1725 w 3246"/>
                                    <a:gd name="T1" fmla="*/ 3 h 3246"/>
                                    <a:gd name="T2" fmla="*/ 1925 w 3246"/>
                                    <a:gd name="T3" fmla="*/ 28 h 3246"/>
                                    <a:gd name="T4" fmla="*/ 2117 w 3246"/>
                                    <a:gd name="T5" fmla="*/ 77 h 3246"/>
                                    <a:gd name="T6" fmla="*/ 2299 w 3246"/>
                                    <a:gd name="T7" fmla="*/ 147 h 3246"/>
                                    <a:gd name="T8" fmla="*/ 2469 w 3246"/>
                                    <a:gd name="T9" fmla="*/ 239 h 3246"/>
                                    <a:gd name="T10" fmla="*/ 2628 w 3246"/>
                                    <a:gd name="T11" fmla="*/ 348 h 3246"/>
                                    <a:gd name="T12" fmla="*/ 2771 w 3246"/>
                                    <a:gd name="T13" fmla="*/ 475 h 3246"/>
                                    <a:gd name="T14" fmla="*/ 2898 w 3246"/>
                                    <a:gd name="T15" fmla="*/ 618 h 3246"/>
                                    <a:gd name="T16" fmla="*/ 3007 w 3246"/>
                                    <a:gd name="T17" fmla="*/ 777 h 3246"/>
                                    <a:gd name="T18" fmla="*/ 3099 w 3246"/>
                                    <a:gd name="T19" fmla="*/ 947 h 3246"/>
                                    <a:gd name="T20" fmla="*/ 3169 w 3246"/>
                                    <a:gd name="T21" fmla="*/ 1129 h 3246"/>
                                    <a:gd name="T22" fmla="*/ 3218 w 3246"/>
                                    <a:gd name="T23" fmla="*/ 1321 h 3246"/>
                                    <a:gd name="T24" fmla="*/ 3243 w 3246"/>
                                    <a:gd name="T25" fmla="*/ 1521 h 3246"/>
                                    <a:gd name="T26" fmla="*/ 3243 w 3246"/>
                                    <a:gd name="T27" fmla="*/ 1725 h 3246"/>
                                    <a:gd name="T28" fmla="*/ 3218 w 3246"/>
                                    <a:gd name="T29" fmla="*/ 1926 h 3246"/>
                                    <a:gd name="T30" fmla="*/ 3169 w 3246"/>
                                    <a:gd name="T31" fmla="*/ 2117 h 3246"/>
                                    <a:gd name="T32" fmla="*/ 3099 w 3246"/>
                                    <a:gd name="T33" fmla="*/ 2299 h 3246"/>
                                    <a:gd name="T34" fmla="*/ 3007 w 3246"/>
                                    <a:gd name="T35" fmla="*/ 2470 h 3246"/>
                                    <a:gd name="T36" fmla="*/ 2898 w 3246"/>
                                    <a:gd name="T37" fmla="*/ 2628 h 3246"/>
                                    <a:gd name="T38" fmla="*/ 2771 w 3246"/>
                                    <a:gd name="T39" fmla="*/ 2771 h 3246"/>
                                    <a:gd name="T40" fmla="*/ 2628 w 3246"/>
                                    <a:gd name="T41" fmla="*/ 2898 h 3246"/>
                                    <a:gd name="T42" fmla="*/ 2469 w 3246"/>
                                    <a:gd name="T43" fmla="*/ 3008 h 3246"/>
                                    <a:gd name="T44" fmla="*/ 2299 w 3246"/>
                                    <a:gd name="T45" fmla="*/ 3099 h 3246"/>
                                    <a:gd name="T46" fmla="*/ 2117 w 3246"/>
                                    <a:gd name="T47" fmla="*/ 3169 h 3246"/>
                                    <a:gd name="T48" fmla="*/ 1925 w 3246"/>
                                    <a:gd name="T49" fmla="*/ 3218 h 3246"/>
                                    <a:gd name="T50" fmla="*/ 1725 w 3246"/>
                                    <a:gd name="T51" fmla="*/ 3243 h 3246"/>
                                    <a:gd name="T52" fmla="*/ 1521 w 3246"/>
                                    <a:gd name="T53" fmla="*/ 3243 h 3246"/>
                                    <a:gd name="T54" fmla="*/ 1320 w 3246"/>
                                    <a:gd name="T55" fmla="*/ 3218 h 3246"/>
                                    <a:gd name="T56" fmla="*/ 1129 w 3246"/>
                                    <a:gd name="T57" fmla="*/ 3169 h 3246"/>
                                    <a:gd name="T58" fmla="*/ 947 w 3246"/>
                                    <a:gd name="T59" fmla="*/ 3099 h 3246"/>
                                    <a:gd name="T60" fmla="*/ 776 w 3246"/>
                                    <a:gd name="T61" fmla="*/ 3008 h 3246"/>
                                    <a:gd name="T62" fmla="*/ 618 w 3246"/>
                                    <a:gd name="T63" fmla="*/ 2898 h 3246"/>
                                    <a:gd name="T64" fmla="*/ 475 w 3246"/>
                                    <a:gd name="T65" fmla="*/ 2771 h 3246"/>
                                    <a:gd name="T66" fmla="*/ 348 w 3246"/>
                                    <a:gd name="T67" fmla="*/ 2628 h 3246"/>
                                    <a:gd name="T68" fmla="*/ 238 w 3246"/>
                                    <a:gd name="T69" fmla="*/ 2470 h 3246"/>
                                    <a:gd name="T70" fmla="*/ 147 w 3246"/>
                                    <a:gd name="T71" fmla="*/ 2299 h 3246"/>
                                    <a:gd name="T72" fmla="*/ 77 w 3246"/>
                                    <a:gd name="T73" fmla="*/ 2117 h 3246"/>
                                    <a:gd name="T74" fmla="*/ 28 w 3246"/>
                                    <a:gd name="T75" fmla="*/ 1926 h 3246"/>
                                    <a:gd name="T76" fmla="*/ 3 w 3246"/>
                                    <a:gd name="T77" fmla="*/ 1725 h 3246"/>
                                    <a:gd name="T78" fmla="*/ 3 w 3246"/>
                                    <a:gd name="T79" fmla="*/ 1521 h 3246"/>
                                    <a:gd name="T80" fmla="*/ 28 w 3246"/>
                                    <a:gd name="T81" fmla="*/ 1321 h 3246"/>
                                    <a:gd name="T82" fmla="*/ 77 w 3246"/>
                                    <a:gd name="T83" fmla="*/ 1129 h 3246"/>
                                    <a:gd name="T84" fmla="*/ 147 w 3246"/>
                                    <a:gd name="T85" fmla="*/ 947 h 3246"/>
                                    <a:gd name="T86" fmla="*/ 238 w 3246"/>
                                    <a:gd name="T87" fmla="*/ 777 h 3246"/>
                                    <a:gd name="T88" fmla="*/ 348 w 3246"/>
                                    <a:gd name="T89" fmla="*/ 618 h 3246"/>
                                    <a:gd name="T90" fmla="*/ 475 w 3246"/>
                                    <a:gd name="T91" fmla="*/ 475 h 3246"/>
                                    <a:gd name="T92" fmla="*/ 618 w 3246"/>
                                    <a:gd name="T93" fmla="*/ 348 h 3246"/>
                                    <a:gd name="T94" fmla="*/ 776 w 3246"/>
                                    <a:gd name="T95" fmla="*/ 239 h 3246"/>
                                    <a:gd name="T96" fmla="*/ 947 w 3246"/>
                                    <a:gd name="T97" fmla="*/ 147 h 3246"/>
                                    <a:gd name="T98" fmla="*/ 1129 w 3246"/>
                                    <a:gd name="T99" fmla="*/ 77 h 3246"/>
                                    <a:gd name="T100" fmla="*/ 1320 w 3246"/>
                                    <a:gd name="T101" fmla="*/ 28 h 3246"/>
                                    <a:gd name="T102" fmla="*/ 1521 w 3246"/>
                                    <a:gd name="T103" fmla="*/ 3 h 32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3246" h="3246">
                                      <a:moveTo>
                                        <a:pt x="1623" y="0"/>
                                      </a:moveTo>
                                      <a:lnTo>
                                        <a:pt x="1725" y="3"/>
                                      </a:lnTo>
                                      <a:lnTo>
                                        <a:pt x="1826" y="13"/>
                                      </a:lnTo>
                                      <a:lnTo>
                                        <a:pt x="1925" y="28"/>
                                      </a:lnTo>
                                      <a:lnTo>
                                        <a:pt x="2023" y="49"/>
                                      </a:lnTo>
                                      <a:lnTo>
                                        <a:pt x="2117" y="77"/>
                                      </a:lnTo>
                                      <a:lnTo>
                                        <a:pt x="2210" y="109"/>
                                      </a:lnTo>
                                      <a:lnTo>
                                        <a:pt x="2299" y="147"/>
                                      </a:lnTo>
                                      <a:lnTo>
                                        <a:pt x="2386" y="190"/>
                                      </a:lnTo>
                                      <a:lnTo>
                                        <a:pt x="2469" y="239"/>
                                      </a:lnTo>
                                      <a:lnTo>
                                        <a:pt x="2551" y="291"/>
                                      </a:lnTo>
                                      <a:lnTo>
                                        <a:pt x="2628" y="348"/>
                                      </a:lnTo>
                                      <a:lnTo>
                                        <a:pt x="2701" y="410"/>
                                      </a:lnTo>
                                      <a:lnTo>
                                        <a:pt x="2771" y="475"/>
                                      </a:lnTo>
                                      <a:lnTo>
                                        <a:pt x="2836" y="545"/>
                                      </a:lnTo>
                                      <a:lnTo>
                                        <a:pt x="2898" y="618"/>
                                      </a:lnTo>
                                      <a:lnTo>
                                        <a:pt x="2955" y="695"/>
                                      </a:lnTo>
                                      <a:lnTo>
                                        <a:pt x="3007" y="777"/>
                                      </a:lnTo>
                                      <a:lnTo>
                                        <a:pt x="3056" y="860"/>
                                      </a:lnTo>
                                      <a:lnTo>
                                        <a:pt x="3099" y="947"/>
                                      </a:lnTo>
                                      <a:lnTo>
                                        <a:pt x="3137" y="1036"/>
                                      </a:lnTo>
                                      <a:lnTo>
                                        <a:pt x="3169" y="1129"/>
                                      </a:lnTo>
                                      <a:lnTo>
                                        <a:pt x="3197" y="1223"/>
                                      </a:lnTo>
                                      <a:lnTo>
                                        <a:pt x="3218" y="1321"/>
                                      </a:lnTo>
                                      <a:lnTo>
                                        <a:pt x="3233" y="1420"/>
                                      </a:lnTo>
                                      <a:lnTo>
                                        <a:pt x="3243" y="1521"/>
                                      </a:lnTo>
                                      <a:lnTo>
                                        <a:pt x="3246" y="1623"/>
                                      </a:lnTo>
                                      <a:lnTo>
                                        <a:pt x="3243" y="1725"/>
                                      </a:lnTo>
                                      <a:lnTo>
                                        <a:pt x="3233" y="1826"/>
                                      </a:lnTo>
                                      <a:lnTo>
                                        <a:pt x="3218" y="1926"/>
                                      </a:lnTo>
                                      <a:lnTo>
                                        <a:pt x="3197" y="2023"/>
                                      </a:lnTo>
                                      <a:lnTo>
                                        <a:pt x="3169" y="2117"/>
                                      </a:lnTo>
                                      <a:lnTo>
                                        <a:pt x="3137" y="2210"/>
                                      </a:lnTo>
                                      <a:lnTo>
                                        <a:pt x="3099" y="2299"/>
                                      </a:lnTo>
                                      <a:lnTo>
                                        <a:pt x="3056" y="2386"/>
                                      </a:lnTo>
                                      <a:lnTo>
                                        <a:pt x="3007" y="2470"/>
                                      </a:lnTo>
                                      <a:lnTo>
                                        <a:pt x="2955" y="2551"/>
                                      </a:lnTo>
                                      <a:lnTo>
                                        <a:pt x="2898" y="2628"/>
                                      </a:lnTo>
                                      <a:lnTo>
                                        <a:pt x="2836" y="2701"/>
                                      </a:lnTo>
                                      <a:lnTo>
                                        <a:pt x="2771" y="2771"/>
                                      </a:lnTo>
                                      <a:lnTo>
                                        <a:pt x="2701" y="2836"/>
                                      </a:lnTo>
                                      <a:lnTo>
                                        <a:pt x="2628" y="2898"/>
                                      </a:lnTo>
                                      <a:lnTo>
                                        <a:pt x="2551" y="2955"/>
                                      </a:lnTo>
                                      <a:lnTo>
                                        <a:pt x="2469" y="3008"/>
                                      </a:lnTo>
                                      <a:lnTo>
                                        <a:pt x="2386" y="3056"/>
                                      </a:lnTo>
                                      <a:lnTo>
                                        <a:pt x="2299" y="3099"/>
                                      </a:lnTo>
                                      <a:lnTo>
                                        <a:pt x="2210" y="3137"/>
                                      </a:lnTo>
                                      <a:lnTo>
                                        <a:pt x="2117" y="3169"/>
                                      </a:lnTo>
                                      <a:lnTo>
                                        <a:pt x="2023" y="3197"/>
                                      </a:lnTo>
                                      <a:lnTo>
                                        <a:pt x="1925" y="3218"/>
                                      </a:lnTo>
                                      <a:lnTo>
                                        <a:pt x="1826" y="3233"/>
                                      </a:lnTo>
                                      <a:lnTo>
                                        <a:pt x="1725" y="3243"/>
                                      </a:lnTo>
                                      <a:lnTo>
                                        <a:pt x="1623" y="3246"/>
                                      </a:lnTo>
                                      <a:lnTo>
                                        <a:pt x="1521" y="3243"/>
                                      </a:lnTo>
                                      <a:lnTo>
                                        <a:pt x="1420" y="3233"/>
                                      </a:lnTo>
                                      <a:lnTo>
                                        <a:pt x="1320" y="3218"/>
                                      </a:lnTo>
                                      <a:lnTo>
                                        <a:pt x="1223" y="3197"/>
                                      </a:lnTo>
                                      <a:lnTo>
                                        <a:pt x="1129" y="3169"/>
                                      </a:lnTo>
                                      <a:lnTo>
                                        <a:pt x="1036" y="3137"/>
                                      </a:lnTo>
                                      <a:lnTo>
                                        <a:pt x="947" y="3099"/>
                                      </a:lnTo>
                                      <a:lnTo>
                                        <a:pt x="860" y="3056"/>
                                      </a:lnTo>
                                      <a:lnTo>
                                        <a:pt x="776" y="3008"/>
                                      </a:lnTo>
                                      <a:lnTo>
                                        <a:pt x="695" y="2955"/>
                                      </a:lnTo>
                                      <a:lnTo>
                                        <a:pt x="618" y="2898"/>
                                      </a:lnTo>
                                      <a:lnTo>
                                        <a:pt x="545" y="2836"/>
                                      </a:lnTo>
                                      <a:lnTo>
                                        <a:pt x="475" y="2771"/>
                                      </a:lnTo>
                                      <a:lnTo>
                                        <a:pt x="410" y="2701"/>
                                      </a:lnTo>
                                      <a:lnTo>
                                        <a:pt x="348" y="2628"/>
                                      </a:lnTo>
                                      <a:lnTo>
                                        <a:pt x="291" y="2551"/>
                                      </a:lnTo>
                                      <a:lnTo>
                                        <a:pt x="238" y="2470"/>
                                      </a:lnTo>
                                      <a:lnTo>
                                        <a:pt x="190" y="2386"/>
                                      </a:lnTo>
                                      <a:lnTo>
                                        <a:pt x="147" y="2299"/>
                                      </a:lnTo>
                                      <a:lnTo>
                                        <a:pt x="109" y="2210"/>
                                      </a:lnTo>
                                      <a:lnTo>
                                        <a:pt x="77" y="2117"/>
                                      </a:lnTo>
                                      <a:lnTo>
                                        <a:pt x="49" y="2023"/>
                                      </a:lnTo>
                                      <a:lnTo>
                                        <a:pt x="28" y="1926"/>
                                      </a:lnTo>
                                      <a:lnTo>
                                        <a:pt x="13" y="1826"/>
                                      </a:lnTo>
                                      <a:lnTo>
                                        <a:pt x="3" y="1725"/>
                                      </a:lnTo>
                                      <a:lnTo>
                                        <a:pt x="0" y="1623"/>
                                      </a:lnTo>
                                      <a:lnTo>
                                        <a:pt x="3" y="1521"/>
                                      </a:lnTo>
                                      <a:lnTo>
                                        <a:pt x="13" y="1420"/>
                                      </a:lnTo>
                                      <a:lnTo>
                                        <a:pt x="28" y="1321"/>
                                      </a:lnTo>
                                      <a:lnTo>
                                        <a:pt x="49" y="1223"/>
                                      </a:lnTo>
                                      <a:lnTo>
                                        <a:pt x="77" y="1129"/>
                                      </a:lnTo>
                                      <a:lnTo>
                                        <a:pt x="109" y="1036"/>
                                      </a:lnTo>
                                      <a:lnTo>
                                        <a:pt x="147" y="947"/>
                                      </a:lnTo>
                                      <a:lnTo>
                                        <a:pt x="190" y="860"/>
                                      </a:lnTo>
                                      <a:lnTo>
                                        <a:pt x="238" y="777"/>
                                      </a:lnTo>
                                      <a:lnTo>
                                        <a:pt x="291" y="695"/>
                                      </a:lnTo>
                                      <a:lnTo>
                                        <a:pt x="348" y="618"/>
                                      </a:lnTo>
                                      <a:lnTo>
                                        <a:pt x="410" y="545"/>
                                      </a:lnTo>
                                      <a:lnTo>
                                        <a:pt x="475" y="475"/>
                                      </a:lnTo>
                                      <a:lnTo>
                                        <a:pt x="545" y="410"/>
                                      </a:lnTo>
                                      <a:lnTo>
                                        <a:pt x="618" y="348"/>
                                      </a:lnTo>
                                      <a:lnTo>
                                        <a:pt x="695" y="291"/>
                                      </a:lnTo>
                                      <a:lnTo>
                                        <a:pt x="776" y="239"/>
                                      </a:lnTo>
                                      <a:lnTo>
                                        <a:pt x="860" y="190"/>
                                      </a:lnTo>
                                      <a:lnTo>
                                        <a:pt x="947" y="147"/>
                                      </a:lnTo>
                                      <a:lnTo>
                                        <a:pt x="1036" y="109"/>
                                      </a:lnTo>
                                      <a:lnTo>
                                        <a:pt x="1129" y="77"/>
                                      </a:lnTo>
                                      <a:lnTo>
                                        <a:pt x="1223" y="49"/>
                                      </a:lnTo>
                                      <a:lnTo>
                                        <a:pt x="1320" y="28"/>
                                      </a:lnTo>
                                      <a:lnTo>
                                        <a:pt x="1420" y="13"/>
                                      </a:lnTo>
                                      <a:lnTo>
                                        <a:pt x="1521" y="3"/>
                                      </a:lnTo>
                                      <a:lnTo>
                                        <a:pt x="1623" y="0"/>
                                      </a:lnTo>
                                      <a:close/>
                                    </a:path>
                                  </a:pathLst>
                                </a:custGeom>
                                <a:solidFill>
                                  <a:schemeClr val="accent1"/>
                                </a:solidFill>
                                <a:ln w="0">
                                  <a:noFill/>
                                  <a:prstDash val="solid"/>
                                  <a:round/>
                                  <a:headEnd/>
                                  <a:tailEnd/>
                                </a:ln>
                              </wps:spPr>
                              <wps:bodyPr vert="horz" wrap="square" lIns="91440" tIns="45720" rIns="91440" bIns="45720" numCol="1" anchor="t" anchorCtr="0" compatLnSpc="1">
                                <a:prstTxWarp prst="textNoShape">
                                  <a:avLst/>
                                </a:prstTxWarp>
                              </wps:bodyPr>
                            </wps:wsp>
                            <wps:wsp>
                              <wps:cNvPr id="26" name="Skills icon symbol part 1" descr="Skills icon symbol part 1"/>
                              <wps:cNvSpPr>
                                <a:spLocks/>
                              </wps:cNvSpPr>
                              <wps:spPr bwMode="auto">
                                <a:xfrm>
                                  <a:off x="109" y="111"/>
                                  <a:ext cx="4" cy="4"/>
                                </a:xfrm>
                                <a:custGeom>
                                  <a:avLst/>
                                  <a:gdLst>
                                    <a:gd name="T0" fmla="*/ 35 w 70"/>
                                    <a:gd name="T1" fmla="*/ 0 h 70"/>
                                    <a:gd name="T2" fmla="*/ 49 w 70"/>
                                    <a:gd name="T3" fmla="*/ 2 h 70"/>
                                    <a:gd name="T4" fmla="*/ 60 w 70"/>
                                    <a:gd name="T5" fmla="*/ 10 h 70"/>
                                    <a:gd name="T6" fmla="*/ 67 w 70"/>
                                    <a:gd name="T7" fmla="*/ 21 h 70"/>
                                    <a:gd name="T8" fmla="*/ 70 w 70"/>
                                    <a:gd name="T9" fmla="*/ 35 h 70"/>
                                    <a:gd name="T10" fmla="*/ 67 w 70"/>
                                    <a:gd name="T11" fmla="*/ 48 h 70"/>
                                    <a:gd name="T12" fmla="*/ 60 w 70"/>
                                    <a:gd name="T13" fmla="*/ 60 h 70"/>
                                    <a:gd name="T14" fmla="*/ 49 w 70"/>
                                    <a:gd name="T15" fmla="*/ 67 h 70"/>
                                    <a:gd name="T16" fmla="*/ 35 w 70"/>
                                    <a:gd name="T17" fmla="*/ 70 h 70"/>
                                    <a:gd name="T18" fmla="*/ 21 w 70"/>
                                    <a:gd name="T19" fmla="*/ 67 h 70"/>
                                    <a:gd name="T20" fmla="*/ 10 w 70"/>
                                    <a:gd name="T21" fmla="*/ 60 h 70"/>
                                    <a:gd name="T22" fmla="*/ 3 w 70"/>
                                    <a:gd name="T23" fmla="*/ 48 h 70"/>
                                    <a:gd name="T24" fmla="*/ 0 w 70"/>
                                    <a:gd name="T25" fmla="*/ 35 h 70"/>
                                    <a:gd name="T26" fmla="*/ 3 w 70"/>
                                    <a:gd name="T27" fmla="*/ 21 h 70"/>
                                    <a:gd name="T28" fmla="*/ 10 w 70"/>
                                    <a:gd name="T29" fmla="*/ 10 h 70"/>
                                    <a:gd name="T30" fmla="*/ 21 w 70"/>
                                    <a:gd name="T31" fmla="*/ 2 h 70"/>
                                    <a:gd name="T32" fmla="*/ 35 w 70"/>
                                    <a:gd name="T33" fmla="*/ 0 h 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70" h="70">
                                      <a:moveTo>
                                        <a:pt x="35" y="0"/>
                                      </a:moveTo>
                                      <a:lnTo>
                                        <a:pt x="49" y="2"/>
                                      </a:lnTo>
                                      <a:lnTo>
                                        <a:pt x="60" y="10"/>
                                      </a:lnTo>
                                      <a:lnTo>
                                        <a:pt x="67" y="21"/>
                                      </a:lnTo>
                                      <a:lnTo>
                                        <a:pt x="70" y="35"/>
                                      </a:lnTo>
                                      <a:lnTo>
                                        <a:pt x="67" y="48"/>
                                      </a:lnTo>
                                      <a:lnTo>
                                        <a:pt x="60" y="60"/>
                                      </a:lnTo>
                                      <a:lnTo>
                                        <a:pt x="49" y="67"/>
                                      </a:lnTo>
                                      <a:lnTo>
                                        <a:pt x="35" y="70"/>
                                      </a:lnTo>
                                      <a:lnTo>
                                        <a:pt x="21" y="67"/>
                                      </a:lnTo>
                                      <a:lnTo>
                                        <a:pt x="10" y="60"/>
                                      </a:lnTo>
                                      <a:lnTo>
                                        <a:pt x="3" y="48"/>
                                      </a:lnTo>
                                      <a:lnTo>
                                        <a:pt x="0" y="35"/>
                                      </a:lnTo>
                                      <a:lnTo>
                                        <a:pt x="3" y="21"/>
                                      </a:lnTo>
                                      <a:lnTo>
                                        <a:pt x="10" y="10"/>
                                      </a:lnTo>
                                      <a:lnTo>
                                        <a:pt x="21" y="2"/>
                                      </a:lnTo>
                                      <a:lnTo>
                                        <a:pt x="35"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s:wsp>
                              <wps:cNvPr id="43" name="Skills icon symbol part 2" descr="Skills icon symbol part 2"/>
                              <wps:cNvSpPr>
                                <a:spLocks noEditPoints="1"/>
                              </wps:cNvSpPr>
                              <wps:spPr bwMode="auto">
                                <a:xfrm>
                                  <a:off x="49" y="51"/>
                                  <a:ext cx="72" cy="71"/>
                                </a:xfrm>
                                <a:custGeom>
                                  <a:avLst/>
                                  <a:gdLst>
                                    <a:gd name="T0" fmla="*/ 424 w 1362"/>
                                    <a:gd name="T1" fmla="*/ 155 h 1356"/>
                                    <a:gd name="T2" fmla="*/ 465 w 1362"/>
                                    <a:gd name="T3" fmla="*/ 229 h 1356"/>
                                    <a:gd name="T4" fmla="*/ 461 w 1362"/>
                                    <a:gd name="T5" fmla="*/ 296 h 1356"/>
                                    <a:gd name="T6" fmla="*/ 417 w 1362"/>
                                    <a:gd name="T7" fmla="*/ 366 h 1356"/>
                                    <a:gd name="T8" fmla="*/ 342 w 1362"/>
                                    <a:gd name="T9" fmla="*/ 439 h 1356"/>
                                    <a:gd name="T10" fmla="*/ 256 w 1362"/>
                                    <a:gd name="T11" fmla="*/ 470 h 1356"/>
                                    <a:gd name="T12" fmla="*/ 188 w 1362"/>
                                    <a:gd name="T13" fmla="*/ 452 h 1356"/>
                                    <a:gd name="T14" fmla="*/ 136 w 1362"/>
                                    <a:gd name="T15" fmla="*/ 416 h 1356"/>
                                    <a:gd name="T16" fmla="*/ 76 w 1362"/>
                                    <a:gd name="T17" fmla="*/ 383 h 1356"/>
                                    <a:gd name="T18" fmla="*/ 121 w 1362"/>
                                    <a:gd name="T19" fmla="*/ 471 h 1356"/>
                                    <a:gd name="T20" fmla="*/ 198 w 1362"/>
                                    <a:gd name="T21" fmla="*/ 534 h 1356"/>
                                    <a:gd name="T22" fmla="*/ 301 w 1362"/>
                                    <a:gd name="T23" fmla="*/ 558 h 1356"/>
                                    <a:gd name="T24" fmla="*/ 415 w 1362"/>
                                    <a:gd name="T25" fmla="*/ 601 h 1356"/>
                                    <a:gd name="T26" fmla="*/ 517 w 1362"/>
                                    <a:gd name="T27" fmla="*/ 681 h 1356"/>
                                    <a:gd name="T28" fmla="*/ 1026 w 1362"/>
                                    <a:gd name="T29" fmla="*/ 1189 h 1356"/>
                                    <a:gd name="T30" fmla="*/ 1113 w 1362"/>
                                    <a:gd name="T31" fmla="*/ 1267 h 1356"/>
                                    <a:gd name="T32" fmla="*/ 1175 w 1362"/>
                                    <a:gd name="T33" fmla="*/ 1288 h 1356"/>
                                    <a:gd name="T34" fmla="*/ 1245 w 1362"/>
                                    <a:gd name="T35" fmla="*/ 1260 h 1356"/>
                                    <a:gd name="T36" fmla="*/ 1282 w 1362"/>
                                    <a:gd name="T37" fmla="*/ 1219 h 1356"/>
                                    <a:gd name="T38" fmla="*/ 1292 w 1362"/>
                                    <a:gd name="T39" fmla="*/ 1156 h 1356"/>
                                    <a:gd name="T40" fmla="*/ 1249 w 1362"/>
                                    <a:gd name="T41" fmla="*/ 1082 h 1356"/>
                                    <a:gd name="T42" fmla="*/ 804 w 1362"/>
                                    <a:gd name="T43" fmla="*/ 635 h 1356"/>
                                    <a:gd name="T44" fmla="*/ 609 w 1362"/>
                                    <a:gd name="T45" fmla="*/ 428 h 1356"/>
                                    <a:gd name="T46" fmla="*/ 570 w 1362"/>
                                    <a:gd name="T47" fmla="*/ 334 h 1356"/>
                                    <a:gd name="T48" fmla="*/ 553 w 1362"/>
                                    <a:gd name="T49" fmla="*/ 228 h 1356"/>
                                    <a:gd name="T50" fmla="*/ 500 w 1362"/>
                                    <a:gd name="T51" fmla="*/ 139 h 1356"/>
                                    <a:gd name="T52" fmla="*/ 412 w 1362"/>
                                    <a:gd name="T53" fmla="*/ 83 h 1356"/>
                                    <a:gd name="T54" fmla="*/ 327 w 1362"/>
                                    <a:gd name="T55" fmla="*/ 0 h 1356"/>
                                    <a:gd name="T56" fmla="*/ 445 w 1362"/>
                                    <a:gd name="T57" fmla="*/ 22 h 1356"/>
                                    <a:gd name="T58" fmla="*/ 541 w 1362"/>
                                    <a:gd name="T59" fmla="*/ 84 h 1356"/>
                                    <a:gd name="T60" fmla="*/ 607 w 1362"/>
                                    <a:gd name="T61" fmla="*/ 179 h 1356"/>
                                    <a:gd name="T62" fmla="*/ 633 w 1362"/>
                                    <a:gd name="T63" fmla="*/ 298 h 1356"/>
                                    <a:gd name="T64" fmla="*/ 652 w 1362"/>
                                    <a:gd name="T65" fmla="*/ 367 h 1356"/>
                                    <a:gd name="T66" fmla="*/ 693 w 1362"/>
                                    <a:gd name="T67" fmla="*/ 426 h 1356"/>
                                    <a:gd name="T68" fmla="*/ 1298 w 1362"/>
                                    <a:gd name="T69" fmla="*/ 1035 h 1356"/>
                                    <a:gd name="T70" fmla="*/ 1353 w 1362"/>
                                    <a:gd name="T71" fmla="*/ 1122 h 1356"/>
                                    <a:gd name="T72" fmla="*/ 1357 w 1362"/>
                                    <a:gd name="T73" fmla="*/ 1211 h 1356"/>
                                    <a:gd name="T74" fmla="*/ 1312 w 1362"/>
                                    <a:gd name="T75" fmla="*/ 1291 h 1356"/>
                                    <a:gd name="T76" fmla="*/ 1231 w 1362"/>
                                    <a:gd name="T77" fmla="*/ 1345 h 1356"/>
                                    <a:gd name="T78" fmla="*/ 1145 w 1362"/>
                                    <a:gd name="T79" fmla="*/ 1353 h 1356"/>
                                    <a:gd name="T80" fmla="*/ 1052 w 1362"/>
                                    <a:gd name="T81" fmla="*/ 1306 h 1356"/>
                                    <a:gd name="T82" fmla="*/ 651 w 1362"/>
                                    <a:gd name="T83" fmla="*/ 914 h 1356"/>
                                    <a:gd name="T84" fmla="*/ 413 w 1362"/>
                                    <a:gd name="T85" fmla="*/ 681 h 1356"/>
                                    <a:gd name="T86" fmla="*/ 323 w 1362"/>
                                    <a:gd name="T87" fmla="*/ 634 h 1356"/>
                                    <a:gd name="T88" fmla="*/ 214 w 1362"/>
                                    <a:gd name="T89" fmla="*/ 611 h 1356"/>
                                    <a:gd name="T90" fmla="*/ 114 w 1362"/>
                                    <a:gd name="T91" fmla="*/ 560 h 1356"/>
                                    <a:gd name="T92" fmla="*/ 41 w 1362"/>
                                    <a:gd name="T93" fmla="*/ 474 h 1356"/>
                                    <a:gd name="T94" fmla="*/ 4 w 1362"/>
                                    <a:gd name="T95" fmla="*/ 366 h 1356"/>
                                    <a:gd name="T96" fmla="*/ 9 w 1362"/>
                                    <a:gd name="T97" fmla="*/ 250 h 1356"/>
                                    <a:gd name="T98" fmla="*/ 121 w 1362"/>
                                    <a:gd name="T99" fmla="*/ 307 h 1356"/>
                                    <a:gd name="T100" fmla="*/ 206 w 1362"/>
                                    <a:gd name="T101" fmla="*/ 385 h 1356"/>
                                    <a:gd name="T102" fmla="*/ 256 w 1362"/>
                                    <a:gd name="T103" fmla="*/ 402 h 1356"/>
                                    <a:gd name="T104" fmla="*/ 306 w 1362"/>
                                    <a:gd name="T105" fmla="*/ 383 h 1356"/>
                                    <a:gd name="T106" fmla="*/ 363 w 1362"/>
                                    <a:gd name="T107" fmla="*/ 325 h 1356"/>
                                    <a:gd name="T108" fmla="*/ 396 w 1362"/>
                                    <a:gd name="T109" fmla="*/ 276 h 1356"/>
                                    <a:gd name="T110" fmla="*/ 397 w 1362"/>
                                    <a:gd name="T111" fmla="*/ 236 h 1356"/>
                                    <a:gd name="T112" fmla="*/ 368 w 1362"/>
                                    <a:gd name="T113" fmla="*/ 192 h 1356"/>
                                    <a:gd name="T114" fmla="*/ 254 w 1362"/>
                                    <a:gd name="T115" fmla="*/ 75 h 1356"/>
                                    <a:gd name="T116" fmla="*/ 287 w 1362"/>
                                    <a:gd name="T117" fmla="*/ 3 h 13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362" h="1356">
                                      <a:moveTo>
                                        <a:pt x="342" y="68"/>
                                      </a:moveTo>
                                      <a:lnTo>
                                        <a:pt x="400" y="128"/>
                                      </a:lnTo>
                                      <a:lnTo>
                                        <a:pt x="424" y="155"/>
                                      </a:lnTo>
                                      <a:lnTo>
                                        <a:pt x="444" y="181"/>
                                      </a:lnTo>
                                      <a:lnTo>
                                        <a:pt x="457" y="205"/>
                                      </a:lnTo>
                                      <a:lnTo>
                                        <a:pt x="465" y="229"/>
                                      </a:lnTo>
                                      <a:lnTo>
                                        <a:pt x="468" y="252"/>
                                      </a:lnTo>
                                      <a:lnTo>
                                        <a:pt x="467" y="274"/>
                                      </a:lnTo>
                                      <a:lnTo>
                                        <a:pt x="461" y="296"/>
                                      </a:lnTo>
                                      <a:lnTo>
                                        <a:pt x="450" y="319"/>
                                      </a:lnTo>
                                      <a:lnTo>
                                        <a:pt x="435" y="341"/>
                                      </a:lnTo>
                                      <a:lnTo>
                                        <a:pt x="417" y="366"/>
                                      </a:lnTo>
                                      <a:lnTo>
                                        <a:pt x="395" y="390"/>
                                      </a:lnTo>
                                      <a:lnTo>
                                        <a:pt x="370" y="416"/>
                                      </a:lnTo>
                                      <a:lnTo>
                                        <a:pt x="342" y="439"/>
                                      </a:lnTo>
                                      <a:lnTo>
                                        <a:pt x="314" y="456"/>
                                      </a:lnTo>
                                      <a:lnTo>
                                        <a:pt x="285" y="466"/>
                                      </a:lnTo>
                                      <a:lnTo>
                                        <a:pt x="256" y="470"/>
                                      </a:lnTo>
                                      <a:lnTo>
                                        <a:pt x="232" y="467"/>
                                      </a:lnTo>
                                      <a:lnTo>
                                        <a:pt x="209" y="461"/>
                                      </a:lnTo>
                                      <a:lnTo>
                                        <a:pt x="188" y="452"/>
                                      </a:lnTo>
                                      <a:lnTo>
                                        <a:pt x="169" y="441"/>
                                      </a:lnTo>
                                      <a:lnTo>
                                        <a:pt x="151" y="429"/>
                                      </a:lnTo>
                                      <a:lnTo>
                                        <a:pt x="136" y="416"/>
                                      </a:lnTo>
                                      <a:lnTo>
                                        <a:pt x="122" y="403"/>
                                      </a:lnTo>
                                      <a:lnTo>
                                        <a:pt x="70" y="352"/>
                                      </a:lnTo>
                                      <a:lnTo>
                                        <a:pt x="76" y="383"/>
                                      </a:lnTo>
                                      <a:lnTo>
                                        <a:pt x="87" y="413"/>
                                      </a:lnTo>
                                      <a:lnTo>
                                        <a:pt x="101" y="442"/>
                                      </a:lnTo>
                                      <a:lnTo>
                                        <a:pt x="121" y="471"/>
                                      </a:lnTo>
                                      <a:lnTo>
                                        <a:pt x="144" y="496"/>
                                      </a:lnTo>
                                      <a:lnTo>
                                        <a:pt x="170" y="517"/>
                                      </a:lnTo>
                                      <a:lnTo>
                                        <a:pt x="198" y="534"/>
                                      </a:lnTo>
                                      <a:lnTo>
                                        <a:pt x="228" y="545"/>
                                      </a:lnTo>
                                      <a:lnTo>
                                        <a:pt x="259" y="552"/>
                                      </a:lnTo>
                                      <a:lnTo>
                                        <a:pt x="301" y="558"/>
                                      </a:lnTo>
                                      <a:lnTo>
                                        <a:pt x="341" y="569"/>
                                      </a:lnTo>
                                      <a:lnTo>
                                        <a:pt x="379" y="583"/>
                                      </a:lnTo>
                                      <a:lnTo>
                                        <a:pt x="415" y="601"/>
                                      </a:lnTo>
                                      <a:lnTo>
                                        <a:pt x="450" y="624"/>
                                      </a:lnTo>
                                      <a:lnTo>
                                        <a:pt x="484" y="650"/>
                                      </a:lnTo>
                                      <a:lnTo>
                                        <a:pt x="517" y="681"/>
                                      </a:lnTo>
                                      <a:lnTo>
                                        <a:pt x="685" y="852"/>
                                      </a:lnTo>
                                      <a:lnTo>
                                        <a:pt x="855" y="1022"/>
                                      </a:lnTo>
                                      <a:lnTo>
                                        <a:pt x="1026" y="1189"/>
                                      </a:lnTo>
                                      <a:lnTo>
                                        <a:pt x="1068" y="1230"/>
                                      </a:lnTo>
                                      <a:lnTo>
                                        <a:pt x="1091" y="1251"/>
                                      </a:lnTo>
                                      <a:lnTo>
                                        <a:pt x="1113" y="1267"/>
                                      </a:lnTo>
                                      <a:lnTo>
                                        <a:pt x="1135" y="1279"/>
                                      </a:lnTo>
                                      <a:lnTo>
                                        <a:pt x="1155" y="1286"/>
                                      </a:lnTo>
                                      <a:lnTo>
                                        <a:pt x="1175" y="1288"/>
                                      </a:lnTo>
                                      <a:lnTo>
                                        <a:pt x="1198" y="1285"/>
                                      </a:lnTo>
                                      <a:lnTo>
                                        <a:pt x="1221" y="1276"/>
                                      </a:lnTo>
                                      <a:lnTo>
                                        <a:pt x="1245" y="1260"/>
                                      </a:lnTo>
                                      <a:lnTo>
                                        <a:pt x="1258" y="1249"/>
                                      </a:lnTo>
                                      <a:lnTo>
                                        <a:pt x="1271" y="1235"/>
                                      </a:lnTo>
                                      <a:lnTo>
                                        <a:pt x="1282" y="1219"/>
                                      </a:lnTo>
                                      <a:lnTo>
                                        <a:pt x="1290" y="1201"/>
                                      </a:lnTo>
                                      <a:lnTo>
                                        <a:pt x="1294" y="1180"/>
                                      </a:lnTo>
                                      <a:lnTo>
                                        <a:pt x="1292" y="1156"/>
                                      </a:lnTo>
                                      <a:lnTo>
                                        <a:pt x="1284" y="1131"/>
                                      </a:lnTo>
                                      <a:lnTo>
                                        <a:pt x="1270" y="1106"/>
                                      </a:lnTo>
                                      <a:lnTo>
                                        <a:pt x="1249" y="1082"/>
                                      </a:lnTo>
                                      <a:lnTo>
                                        <a:pt x="1108" y="939"/>
                                      </a:lnTo>
                                      <a:lnTo>
                                        <a:pt x="965" y="796"/>
                                      </a:lnTo>
                                      <a:lnTo>
                                        <a:pt x="804" y="635"/>
                                      </a:lnTo>
                                      <a:lnTo>
                                        <a:pt x="645" y="473"/>
                                      </a:lnTo>
                                      <a:lnTo>
                                        <a:pt x="627" y="453"/>
                                      </a:lnTo>
                                      <a:lnTo>
                                        <a:pt x="609" y="428"/>
                                      </a:lnTo>
                                      <a:lnTo>
                                        <a:pt x="593" y="400"/>
                                      </a:lnTo>
                                      <a:lnTo>
                                        <a:pt x="579" y="369"/>
                                      </a:lnTo>
                                      <a:lnTo>
                                        <a:pt x="570" y="334"/>
                                      </a:lnTo>
                                      <a:lnTo>
                                        <a:pt x="566" y="300"/>
                                      </a:lnTo>
                                      <a:lnTo>
                                        <a:pt x="562" y="263"/>
                                      </a:lnTo>
                                      <a:lnTo>
                                        <a:pt x="553" y="228"/>
                                      </a:lnTo>
                                      <a:lnTo>
                                        <a:pt x="540" y="195"/>
                                      </a:lnTo>
                                      <a:lnTo>
                                        <a:pt x="522" y="165"/>
                                      </a:lnTo>
                                      <a:lnTo>
                                        <a:pt x="500" y="139"/>
                                      </a:lnTo>
                                      <a:lnTo>
                                        <a:pt x="474" y="116"/>
                                      </a:lnTo>
                                      <a:lnTo>
                                        <a:pt x="445" y="97"/>
                                      </a:lnTo>
                                      <a:lnTo>
                                        <a:pt x="412" y="83"/>
                                      </a:lnTo>
                                      <a:lnTo>
                                        <a:pt x="378" y="73"/>
                                      </a:lnTo>
                                      <a:lnTo>
                                        <a:pt x="342" y="68"/>
                                      </a:lnTo>
                                      <a:close/>
                                      <a:moveTo>
                                        <a:pt x="327" y="0"/>
                                      </a:moveTo>
                                      <a:lnTo>
                                        <a:pt x="368" y="3"/>
                                      </a:lnTo>
                                      <a:lnTo>
                                        <a:pt x="407" y="10"/>
                                      </a:lnTo>
                                      <a:lnTo>
                                        <a:pt x="445" y="22"/>
                                      </a:lnTo>
                                      <a:lnTo>
                                        <a:pt x="480" y="39"/>
                                      </a:lnTo>
                                      <a:lnTo>
                                        <a:pt x="512" y="60"/>
                                      </a:lnTo>
                                      <a:lnTo>
                                        <a:pt x="541" y="84"/>
                                      </a:lnTo>
                                      <a:lnTo>
                                        <a:pt x="567" y="112"/>
                                      </a:lnTo>
                                      <a:lnTo>
                                        <a:pt x="589" y="144"/>
                                      </a:lnTo>
                                      <a:lnTo>
                                        <a:pt x="607" y="179"/>
                                      </a:lnTo>
                                      <a:lnTo>
                                        <a:pt x="620" y="216"/>
                                      </a:lnTo>
                                      <a:lnTo>
                                        <a:pt x="629" y="256"/>
                                      </a:lnTo>
                                      <a:lnTo>
                                        <a:pt x="633" y="298"/>
                                      </a:lnTo>
                                      <a:lnTo>
                                        <a:pt x="636" y="321"/>
                                      </a:lnTo>
                                      <a:lnTo>
                                        <a:pt x="642" y="343"/>
                                      </a:lnTo>
                                      <a:lnTo>
                                        <a:pt x="652" y="367"/>
                                      </a:lnTo>
                                      <a:lnTo>
                                        <a:pt x="664" y="389"/>
                                      </a:lnTo>
                                      <a:lnTo>
                                        <a:pt x="678" y="409"/>
                                      </a:lnTo>
                                      <a:lnTo>
                                        <a:pt x="693" y="426"/>
                                      </a:lnTo>
                                      <a:lnTo>
                                        <a:pt x="894" y="629"/>
                                      </a:lnTo>
                                      <a:lnTo>
                                        <a:pt x="1097" y="831"/>
                                      </a:lnTo>
                                      <a:lnTo>
                                        <a:pt x="1298" y="1035"/>
                                      </a:lnTo>
                                      <a:lnTo>
                                        <a:pt x="1322" y="1063"/>
                                      </a:lnTo>
                                      <a:lnTo>
                                        <a:pt x="1341" y="1092"/>
                                      </a:lnTo>
                                      <a:lnTo>
                                        <a:pt x="1353" y="1122"/>
                                      </a:lnTo>
                                      <a:lnTo>
                                        <a:pt x="1360" y="1152"/>
                                      </a:lnTo>
                                      <a:lnTo>
                                        <a:pt x="1362" y="1182"/>
                                      </a:lnTo>
                                      <a:lnTo>
                                        <a:pt x="1357" y="1211"/>
                                      </a:lnTo>
                                      <a:lnTo>
                                        <a:pt x="1348" y="1239"/>
                                      </a:lnTo>
                                      <a:lnTo>
                                        <a:pt x="1332" y="1265"/>
                                      </a:lnTo>
                                      <a:lnTo>
                                        <a:pt x="1312" y="1291"/>
                                      </a:lnTo>
                                      <a:lnTo>
                                        <a:pt x="1286" y="1314"/>
                                      </a:lnTo>
                                      <a:lnTo>
                                        <a:pt x="1259" y="1332"/>
                                      </a:lnTo>
                                      <a:lnTo>
                                        <a:pt x="1231" y="1345"/>
                                      </a:lnTo>
                                      <a:lnTo>
                                        <a:pt x="1203" y="1353"/>
                                      </a:lnTo>
                                      <a:lnTo>
                                        <a:pt x="1175" y="1356"/>
                                      </a:lnTo>
                                      <a:lnTo>
                                        <a:pt x="1145" y="1353"/>
                                      </a:lnTo>
                                      <a:lnTo>
                                        <a:pt x="1114" y="1343"/>
                                      </a:lnTo>
                                      <a:lnTo>
                                        <a:pt x="1083" y="1328"/>
                                      </a:lnTo>
                                      <a:lnTo>
                                        <a:pt x="1052" y="1306"/>
                                      </a:lnTo>
                                      <a:lnTo>
                                        <a:pt x="1020" y="1278"/>
                                      </a:lnTo>
                                      <a:lnTo>
                                        <a:pt x="835" y="1097"/>
                                      </a:lnTo>
                                      <a:lnTo>
                                        <a:pt x="651" y="914"/>
                                      </a:lnTo>
                                      <a:lnTo>
                                        <a:pt x="468" y="729"/>
                                      </a:lnTo>
                                      <a:lnTo>
                                        <a:pt x="442" y="703"/>
                                      </a:lnTo>
                                      <a:lnTo>
                                        <a:pt x="413" y="681"/>
                                      </a:lnTo>
                                      <a:lnTo>
                                        <a:pt x="385" y="662"/>
                                      </a:lnTo>
                                      <a:lnTo>
                                        <a:pt x="355" y="646"/>
                                      </a:lnTo>
                                      <a:lnTo>
                                        <a:pt x="323" y="634"/>
                                      </a:lnTo>
                                      <a:lnTo>
                                        <a:pt x="289" y="625"/>
                                      </a:lnTo>
                                      <a:lnTo>
                                        <a:pt x="252" y="619"/>
                                      </a:lnTo>
                                      <a:lnTo>
                                        <a:pt x="214" y="611"/>
                                      </a:lnTo>
                                      <a:lnTo>
                                        <a:pt x="178" y="599"/>
                                      </a:lnTo>
                                      <a:lnTo>
                                        <a:pt x="145" y="581"/>
                                      </a:lnTo>
                                      <a:lnTo>
                                        <a:pt x="114" y="560"/>
                                      </a:lnTo>
                                      <a:lnTo>
                                        <a:pt x="86" y="534"/>
                                      </a:lnTo>
                                      <a:lnTo>
                                        <a:pt x="62" y="505"/>
                                      </a:lnTo>
                                      <a:lnTo>
                                        <a:pt x="41" y="474"/>
                                      </a:lnTo>
                                      <a:lnTo>
                                        <a:pt x="24" y="440"/>
                                      </a:lnTo>
                                      <a:lnTo>
                                        <a:pt x="12" y="404"/>
                                      </a:lnTo>
                                      <a:lnTo>
                                        <a:pt x="4" y="366"/>
                                      </a:lnTo>
                                      <a:lnTo>
                                        <a:pt x="0" y="327"/>
                                      </a:lnTo>
                                      <a:lnTo>
                                        <a:pt x="2" y="289"/>
                                      </a:lnTo>
                                      <a:lnTo>
                                        <a:pt x="9" y="250"/>
                                      </a:lnTo>
                                      <a:lnTo>
                                        <a:pt x="22" y="212"/>
                                      </a:lnTo>
                                      <a:lnTo>
                                        <a:pt x="72" y="260"/>
                                      </a:lnTo>
                                      <a:lnTo>
                                        <a:pt x="121" y="307"/>
                                      </a:lnTo>
                                      <a:lnTo>
                                        <a:pt x="169" y="353"/>
                                      </a:lnTo>
                                      <a:lnTo>
                                        <a:pt x="188" y="371"/>
                                      </a:lnTo>
                                      <a:lnTo>
                                        <a:pt x="206" y="385"/>
                                      </a:lnTo>
                                      <a:lnTo>
                                        <a:pt x="223" y="394"/>
                                      </a:lnTo>
                                      <a:lnTo>
                                        <a:pt x="240" y="400"/>
                                      </a:lnTo>
                                      <a:lnTo>
                                        <a:pt x="256" y="402"/>
                                      </a:lnTo>
                                      <a:lnTo>
                                        <a:pt x="272" y="400"/>
                                      </a:lnTo>
                                      <a:lnTo>
                                        <a:pt x="289" y="393"/>
                                      </a:lnTo>
                                      <a:lnTo>
                                        <a:pt x="306" y="383"/>
                                      </a:lnTo>
                                      <a:lnTo>
                                        <a:pt x="323" y="368"/>
                                      </a:lnTo>
                                      <a:lnTo>
                                        <a:pt x="345" y="344"/>
                                      </a:lnTo>
                                      <a:lnTo>
                                        <a:pt x="363" y="325"/>
                                      </a:lnTo>
                                      <a:lnTo>
                                        <a:pt x="378" y="307"/>
                                      </a:lnTo>
                                      <a:lnTo>
                                        <a:pt x="389" y="291"/>
                                      </a:lnTo>
                                      <a:lnTo>
                                        <a:pt x="396" y="276"/>
                                      </a:lnTo>
                                      <a:lnTo>
                                        <a:pt x="400" y="263"/>
                                      </a:lnTo>
                                      <a:lnTo>
                                        <a:pt x="400" y="249"/>
                                      </a:lnTo>
                                      <a:lnTo>
                                        <a:pt x="397" y="236"/>
                                      </a:lnTo>
                                      <a:lnTo>
                                        <a:pt x="391" y="222"/>
                                      </a:lnTo>
                                      <a:lnTo>
                                        <a:pt x="381" y="208"/>
                                      </a:lnTo>
                                      <a:lnTo>
                                        <a:pt x="368" y="192"/>
                                      </a:lnTo>
                                      <a:lnTo>
                                        <a:pt x="352" y="175"/>
                                      </a:lnTo>
                                      <a:lnTo>
                                        <a:pt x="303" y="125"/>
                                      </a:lnTo>
                                      <a:lnTo>
                                        <a:pt x="254" y="75"/>
                                      </a:lnTo>
                                      <a:lnTo>
                                        <a:pt x="204" y="23"/>
                                      </a:lnTo>
                                      <a:lnTo>
                                        <a:pt x="246" y="10"/>
                                      </a:lnTo>
                                      <a:lnTo>
                                        <a:pt x="287" y="3"/>
                                      </a:lnTo>
                                      <a:lnTo>
                                        <a:pt x="327"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s:wsp>
                              <wps:cNvPr id="44" name="Skills icon symbol part 3" descr="Skills icon symbol part 3"/>
                              <wps:cNvSpPr>
                                <a:spLocks/>
                              </wps:cNvSpPr>
                              <wps:spPr bwMode="auto">
                                <a:xfrm>
                                  <a:off x="89" y="49"/>
                                  <a:ext cx="34" cy="34"/>
                                </a:xfrm>
                                <a:custGeom>
                                  <a:avLst/>
                                  <a:gdLst>
                                    <a:gd name="T0" fmla="*/ 480 w 640"/>
                                    <a:gd name="T1" fmla="*/ 3 h 662"/>
                                    <a:gd name="T2" fmla="*/ 536 w 640"/>
                                    <a:gd name="T3" fmla="*/ 22 h 662"/>
                                    <a:gd name="T4" fmla="*/ 586 w 640"/>
                                    <a:gd name="T5" fmla="*/ 58 h 662"/>
                                    <a:gd name="T6" fmla="*/ 621 w 640"/>
                                    <a:gd name="T7" fmla="*/ 104 h 662"/>
                                    <a:gd name="T8" fmla="*/ 638 w 640"/>
                                    <a:gd name="T9" fmla="*/ 156 h 662"/>
                                    <a:gd name="T10" fmla="*/ 638 w 640"/>
                                    <a:gd name="T11" fmla="*/ 211 h 662"/>
                                    <a:gd name="T12" fmla="*/ 622 w 640"/>
                                    <a:gd name="T13" fmla="*/ 266 h 662"/>
                                    <a:gd name="T14" fmla="*/ 588 w 640"/>
                                    <a:gd name="T15" fmla="*/ 316 h 662"/>
                                    <a:gd name="T16" fmla="*/ 561 w 640"/>
                                    <a:gd name="T17" fmla="*/ 344 h 662"/>
                                    <a:gd name="T18" fmla="*/ 526 w 640"/>
                                    <a:gd name="T19" fmla="*/ 380 h 662"/>
                                    <a:gd name="T20" fmla="*/ 485 w 640"/>
                                    <a:gd name="T21" fmla="*/ 422 h 662"/>
                                    <a:gd name="T22" fmla="*/ 441 w 640"/>
                                    <a:gd name="T23" fmla="*/ 466 h 662"/>
                                    <a:gd name="T24" fmla="*/ 395 w 640"/>
                                    <a:gd name="T25" fmla="*/ 510 h 662"/>
                                    <a:gd name="T26" fmla="*/ 351 w 640"/>
                                    <a:gd name="T27" fmla="*/ 553 h 662"/>
                                    <a:gd name="T28" fmla="*/ 311 w 640"/>
                                    <a:gd name="T29" fmla="*/ 591 h 662"/>
                                    <a:gd name="T30" fmla="*/ 277 w 640"/>
                                    <a:gd name="T31" fmla="*/ 624 h 662"/>
                                    <a:gd name="T32" fmla="*/ 252 w 640"/>
                                    <a:gd name="T33" fmla="*/ 647 h 662"/>
                                    <a:gd name="T34" fmla="*/ 239 w 640"/>
                                    <a:gd name="T35" fmla="*/ 660 h 662"/>
                                    <a:gd name="T36" fmla="*/ 182 w 640"/>
                                    <a:gd name="T37" fmla="*/ 610 h 662"/>
                                    <a:gd name="T38" fmla="*/ 189 w 640"/>
                                    <a:gd name="T39" fmla="*/ 604 h 662"/>
                                    <a:gd name="T40" fmla="*/ 208 w 640"/>
                                    <a:gd name="T41" fmla="*/ 585 h 662"/>
                                    <a:gd name="T42" fmla="*/ 239 w 640"/>
                                    <a:gd name="T43" fmla="*/ 557 h 662"/>
                                    <a:gd name="T44" fmla="*/ 276 w 640"/>
                                    <a:gd name="T45" fmla="*/ 521 h 662"/>
                                    <a:gd name="T46" fmla="*/ 318 w 640"/>
                                    <a:gd name="T47" fmla="*/ 481 h 662"/>
                                    <a:gd name="T48" fmla="*/ 363 w 640"/>
                                    <a:gd name="T49" fmla="*/ 437 h 662"/>
                                    <a:gd name="T50" fmla="*/ 408 w 640"/>
                                    <a:gd name="T51" fmla="*/ 392 h 662"/>
                                    <a:gd name="T52" fmla="*/ 451 w 640"/>
                                    <a:gd name="T53" fmla="*/ 349 h 662"/>
                                    <a:gd name="T54" fmla="*/ 489 w 640"/>
                                    <a:gd name="T55" fmla="*/ 311 h 662"/>
                                    <a:gd name="T56" fmla="*/ 520 w 640"/>
                                    <a:gd name="T57" fmla="*/ 279 h 662"/>
                                    <a:gd name="T58" fmla="*/ 549 w 640"/>
                                    <a:gd name="T59" fmla="*/ 244 h 662"/>
                                    <a:gd name="T60" fmla="*/ 565 w 640"/>
                                    <a:gd name="T61" fmla="*/ 198 h 662"/>
                                    <a:gd name="T62" fmla="*/ 560 w 640"/>
                                    <a:gd name="T63" fmla="*/ 152 h 662"/>
                                    <a:gd name="T64" fmla="*/ 534 w 640"/>
                                    <a:gd name="T65" fmla="*/ 112 h 662"/>
                                    <a:gd name="T66" fmla="*/ 503 w 640"/>
                                    <a:gd name="T67" fmla="*/ 89 h 662"/>
                                    <a:gd name="T68" fmla="*/ 466 w 640"/>
                                    <a:gd name="T69" fmla="*/ 76 h 662"/>
                                    <a:gd name="T70" fmla="*/ 428 w 640"/>
                                    <a:gd name="T71" fmla="*/ 75 h 662"/>
                                    <a:gd name="T72" fmla="*/ 391 w 640"/>
                                    <a:gd name="T73" fmla="*/ 90 h 662"/>
                                    <a:gd name="T74" fmla="*/ 360 w 640"/>
                                    <a:gd name="T75" fmla="*/ 119 h 662"/>
                                    <a:gd name="T76" fmla="*/ 325 w 640"/>
                                    <a:gd name="T77" fmla="*/ 158 h 662"/>
                                    <a:gd name="T78" fmla="*/ 284 w 640"/>
                                    <a:gd name="T79" fmla="*/ 206 h 662"/>
                                    <a:gd name="T80" fmla="*/ 239 w 640"/>
                                    <a:gd name="T81" fmla="*/ 260 h 662"/>
                                    <a:gd name="T82" fmla="*/ 193 w 640"/>
                                    <a:gd name="T83" fmla="*/ 315 h 662"/>
                                    <a:gd name="T84" fmla="*/ 150 w 640"/>
                                    <a:gd name="T85" fmla="*/ 369 h 662"/>
                                    <a:gd name="T86" fmla="*/ 112 w 640"/>
                                    <a:gd name="T87" fmla="*/ 417 h 662"/>
                                    <a:gd name="T88" fmla="*/ 82 w 640"/>
                                    <a:gd name="T89" fmla="*/ 454 h 662"/>
                                    <a:gd name="T90" fmla="*/ 61 w 640"/>
                                    <a:gd name="T91" fmla="*/ 478 h 662"/>
                                    <a:gd name="T92" fmla="*/ 7 w 640"/>
                                    <a:gd name="T93" fmla="*/ 416 h 662"/>
                                    <a:gd name="T94" fmla="*/ 30 w 640"/>
                                    <a:gd name="T95" fmla="*/ 388 h 662"/>
                                    <a:gd name="T96" fmla="*/ 61 w 640"/>
                                    <a:gd name="T97" fmla="*/ 350 h 662"/>
                                    <a:gd name="T98" fmla="*/ 100 w 640"/>
                                    <a:gd name="T99" fmla="*/ 305 h 662"/>
                                    <a:gd name="T100" fmla="*/ 142 w 640"/>
                                    <a:gd name="T101" fmla="*/ 254 h 662"/>
                                    <a:gd name="T102" fmla="*/ 186 w 640"/>
                                    <a:gd name="T103" fmla="*/ 201 h 662"/>
                                    <a:gd name="T104" fmla="*/ 230 w 640"/>
                                    <a:gd name="T105" fmla="*/ 151 h 662"/>
                                    <a:gd name="T106" fmla="*/ 271 w 640"/>
                                    <a:gd name="T107" fmla="*/ 104 h 662"/>
                                    <a:gd name="T108" fmla="*/ 307 w 640"/>
                                    <a:gd name="T109" fmla="*/ 66 h 662"/>
                                    <a:gd name="T110" fmla="*/ 344 w 640"/>
                                    <a:gd name="T111" fmla="*/ 32 h 662"/>
                                    <a:gd name="T112" fmla="*/ 395 w 640"/>
                                    <a:gd name="T113" fmla="*/ 7 h 662"/>
                                    <a:gd name="T114" fmla="*/ 451 w 640"/>
                                    <a:gd name="T115" fmla="*/ 0 h 6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640" h="662">
                                      <a:moveTo>
                                        <a:pt x="451" y="0"/>
                                      </a:moveTo>
                                      <a:lnTo>
                                        <a:pt x="480" y="3"/>
                                      </a:lnTo>
                                      <a:lnTo>
                                        <a:pt x="508" y="10"/>
                                      </a:lnTo>
                                      <a:lnTo>
                                        <a:pt x="536" y="22"/>
                                      </a:lnTo>
                                      <a:lnTo>
                                        <a:pt x="562" y="38"/>
                                      </a:lnTo>
                                      <a:lnTo>
                                        <a:pt x="586" y="58"/>
                                      </a:lnTo>
                                      <a:lnTo>
                                        <a:pt x="606" y="80"/>
                                      </a:lnTo>
                                      <a:lnTo>
                                        <a:pt x="621" y="104"/>
                                      </a:lnTo>
                                      <a:lnTo>
                                        <a:pt x="631" y="129"/>
                                      </a:lnTo>
                                      <a:lnTo>
                                        <a:pt x="638" y="156"/>
                                      </a:lnTo>
                                      <a:lnTo>
                                        <a:pt x="640" y="183"/>
                                      </a:lnTo>
                                      <a:lnTo>
                                        <a:pt x="638" y="211"/>
                                      </a:lnTo>
                                      <a:lnTo>
                                        <a:pt x="632" y="239"/>
                                      </a:lnTo>
                                      <a:lnTo>
                                        <a:pt x="622" y="266"/>
                                      </a:lnTo>
                                      <a:lnTo>
                                        <a:pt x="607" y="291"/>
                                      </a:lnTo>
                                      <a:lnTo>
                                        <a:pt x="588" y="316"/>
                                      </a:lnTo>
                                      <a:lnTo>
                                        <a:pt x="576" y="329"/>
                                      </a:lnTo>
                                      <a:lnTo>
                                        <a:pt x="561" y="344"/>
                                      </a:lnTo>
                                      <a:lnTo>
                                        <a:pt x="545" y="361"/>
                                      </a:lnTo>
                                      <a:lnTo>
                                        <a:pt x="526" y="380"/>
                                      </a:lnTo>
                                      <a:lnTo>
                                        <a:pt x="506" y="401"/>
                                      </a:lnTo>
                                      <a:lnTo>
                                        <a:pt x="485" y="422"/>
                                      </a:lnTo>
                                      <a:lnTo>
                                        <a:pt x="463" y="444"/>
                                      </a:lnTo>
                                      <a:lnTo>
                                        <a:pt x="441" y="466"/>
                                      </a:lnTo>
                                      <a:lnTo>
                                        <a:pt x="418" y="488"/>
                                      </a:lnTo>
                                      <a:lnTo>
                                        <a:pt x="395" y="510"/>
                                      </a:lnTo>
                                      <a:lnTo>
                                        <a:pt x="373" y="532"/>
                                      </a:lnTo>
                                      <a:lnTo>
                                        <a:pt x="351" y="553"/>
                                      </a:lnTo>
                                      <a:lnTo>
                                        <a:pt x="330" y="573"/>
                                      </a:lnTo>
                                      <a:lnTo>
                                        <a:pt x="311" y="591"/>
                                      </a:lnTo>
                                      <a:lnTo>
                                        <a:pt x="293" y="608"/>
                                      </a:lnTo>
                                      <a:lnTo>
                                        <a:pt x="277" y="624"/>
                                      </a:lnTo>
                                      <a:lnTo>
                                        <a:pt x="263" y="637"/>
                                      </a:lnTo>
                                      <a:lnTo>
                                        <a:pt x="252" y="647"/>
                                      </a:lnTo>
                                      <a:lnTo>
                                        <a:pt x="244" y="655"/>
                                      </a:lnTo>
                                      <a:lnTo>
                                        <a:pt x="239" y="660"/>
                                      </a:lnTo>
                                      <a:lnTo>
                                        <a:pt x="237" y="662"/>
                                      </a:lnTo>
                                      <a:lnTo>
                                        <a:pt x="182" y="610"/>
                                      </a:lnTo>
                                      <a:lnTo>
                                        <a:pt x="183" y="609"/>
                                      </a:lnTo>
                                      <a:lnTo>
                                        <a:pt x="189" y="604"/>
                                      </a:lnTo>
                                      <a:lnTo>
                                        <a:pt x="197" y="596"/>
                                      </a:lnTo>
                                      <a:lnTo>
                                        <a:pt x="208" y="585"/>
                                      </a:lnTo>
                                      <a:lnTo>
                                        <a:pt x="222" y="572"/>
                                      </a:lnTo>
                                      <a:lnTo>
                                        <a:pt x="239" y="557"/>
                                      </a:lnTo>
                                      <a:lnTo>
                                        <a:pt x="256" y="540"/>
                                      </a:lnTo>
                                      <a:lnTo>
                                        <a:pt x="276" y="521"/>
                                      </a:lnTo>
                                      <a:lnTo>
                                        <a:pt x="296" y="501"/>
                                      </a:lnTo>
                                      <a:lnTo>
                                        <a:pt x="318" y="481"/>
                                      </a:lnTo>
                                      <a:lnTo>
                                        <a:pt x="340" y="459"/>
                                      </a:lnTo>
                                      <a:lnTo>
                                        <a:pt x="363" y="437"/>
                                      </a:lnTo>
                                      <a:lnTo>
                                        <a:pt x="386" y="415"/>
                                      </a:lnTo>
                                      <a:lnTo>
                                        <a:pt x="408" y="392"/>
                                      </a:lnTo>
                                      <a:lnTo>
                                        <a:pt x="430" y="370"/>
                                      </a:lnTo>
                                      <a:lnTo>
                                        <a:pt x="451" y="349"/>
                                      </a:lnTo>
                                      <a:lnTo>
                                        <a:pt x="471" y="330"/>
                                      </a:lnTo>
                                      <a:lnTo>
                                        <a:pt x="489" y="311"/>
                                      </a:lnTo>
                                      <a:lnTo>
                                        <a:pt x="506" y="294"/>
                                      </a:lnTo>
                                      <a:lnTo>
                                        <a:pt x="520" y="279"/>
                                      </a:lnTo>
                                      <a:lnTo>
                                        <a:pt x="532" y="265"/>
                                      </a:lnTo>
                                      <a:lnTo>
                                        <a:pt x="549" y="244"/>
                                      </a:lnTo>
                                      <a:lnTo>
                                        <a:pt x="560" y="221"/>
                                      </a:lnTo>
                                      <a:lnTo>
                                        <a:pt x="565" y="198"/>
                                      </a:lnTo>
                                      <a:lnTo>
                                        <a:pt x="565" y="174"/>
                                      </a:lnTo>
                                      <a:lnTo>
                                        <a:pt x="560" y="152"/>
                                      </a:lnTo>
                                      <a:lnTo>
                                        <a:pt x="550" y="131"/>
                                      </a:lnTo>
                                      <a:lnTo>
                                        <a:pt x="534" y="112"/>
                                      </a:lnTo>
                                      <a:lnTo>
                                        <a:pt x="519" y="99"/>
                                      </a:lnTo>
                                      <a:lnTo>
                                        <a:pt x="503" y="89"/>
                                      </a:lnTo>
                                      <a:lnTo>
                                        <a:pt x="485" y="81"/>
                                      </a:lnTo>
                                      <a:lnTo>
                                        <a:pt x="466" y="76"/>
                                      </a:lnTo>
                                      <a:lnTo>
                                        <a:pt x="447" y="74"/>
                                      </a:lnTo>
                                      <a:lnTo>
                                        <a:pt x="428" y="75"/>
                                      </a:lnTo>
                                      <a:lnTo>
                                        <a:pt x="409" y="81"/>
                                      </a:lnTo>
                                      <a:lnTo>
                                        <a:pt x="391" y="90"/>
                                      </a:lnTo>
                                      <a:lnTo>
                                        <a:pt x="374" y="104"/>
                                      </a:lnTo>
                                      <a:lnTo>
                                        <a:pt x="360" y="119"/>
                                      </a:lnTo>
                                      <a:lnTo>
                                        <a:pt x="343" y="137"/>
                                      </a:lnTo>
                                      <a:lnTo>
                                        <a:pt x="325" y="158"/>
                                      </a:lnTo>
                                      <a:lnTo>
                                        <a:pt x="305" y="181"/>
                                      </a:lnTo>
                                      <a:lnTo>
                                        <a:pt x="284" y="206"/>
                                      </a:lnTo>
                                      <a:lnTo>
                                        <a:pt x="262" y="233"/>
                                      </a:lnTo>
                                      <a:lnTo>
                                        <a:pt x="239" y="260"/>
                                      </a:lnTo>
                                      <a:lnTo>
                                        <a:pt x="216" y="288"/>
                                      </a:lnTo>
                                      <a:lnTo>
                                        <a:pt x="193" y="315"/>
                                      </a:lnTo>
                                      <a:lnTo>
                                        <a:pt x="171" y="342"/>
                                      </a:lnTo>
                                      <a:lnTo>
                                        <a:pt x="150" y="369"/>
                                      </a:lnTo>
                                      <a:lnTo>
                                        <a:pt x="130" y="393"/>
                                      </a:lnTo>
                                      <a:lnTo>
                                        <a:pt x="112" y="417"/>
                                      </a:lnTo>
                                      <a:lnTo>
                                        <a:pt x="96" y="437"/>
                                      </a:lnTo>
                                      <a:lnTo>
                                        <a:pt x="82" y="454"/>
                                      </a:lnTo>
                                      <a:lnTo>
                                        <a:pt x="70" y="468"/>
                                      </a:lnTo>
                                      <a:lnTo>
                                        <a:pt x="61" y="478"/>
                                      </a:lnTo>
                                      <a:lnTo>
                                        <a:pt x="0" y="424"/>
                                      </a:lnTo>
                                      <a:lnTo>
                                        <a:pt x="7" y="416"/>
                                      </a:lnTo>
                                      <a:lnTo>
                                        <a:pt x="17" y="404"/>
                                      </a:lnTo>
                                      <a:lnTo>
                                        <a:pt x="30" y="388"/>
                                      </a:lnTo>
                                      <a:lnTo>
                                        <a:pt x="45" y="370"/>
                                      </a:lnTo>
                                      <a:lnTo>
                                        <a:pt x="61" y="350"/>
                                      </a:lnTo>
                                      <a:lnTo>
                                        <a:pt x="80" y="328"/>
                                      </a:lnTo>
                                      <a:lnTo>
                                        <a:pt x="100" y="305"/>
                                      </a:lnTo>
                                      <a:lnTo>
                                        <a:pt x="120" y="280"/>
                                      </a:lnTo>
                                      <a:lnTo>
                                        <a:pt x="142" y="254"/>
                                      </a:lnTo>
                                      <a:lnTo>
                                        <a:pt x="164" y="228"/>
                                      </a:lnTo>
                                      <a:lnTo>
                                        <a:pt x="186" y="201"/>
                                      </a:lnTo>
                                      <a:lnTo>
                                        <a:pt x="208" y="176"/>
                                      </a:lnTo>
                                      <a:lnTo>
                                        <a:pt x="230" y="151"/>
                                      </a:lnTo>
                                      <a:lnTo>
                                        <a:pt x="252" y="127"/>
                                      </a:lnTo>
                                      <a:lnTo>
                                        <a:pt x="271" y="104"/>
                                      </a:lnTo>
                                      <a:lnTo>
                                        <a:pt x="290" y="84"/>
                                      </a:lnTo>
                                      <a:lnTo>
                                        <a:pt x="307" y="66"/>
                                      </a:lnTo>
                                      <a:lnTo>
                                        <a:pt x="321" y="51"/>
                                      </a:lnTo>
                                      <a:lnTo>
                                        <a:pt x="344" y="32"/>
                                      </a:lnTo>
                                      <a:lnTo>
                                        <a:pt x="369" y="17"/>
                                      </a:lnTo>
                                      <a:lnTo>
                                        <a:pt x="395" y="7"/>
                                      </a:lnTo>
                                      <a:lnTo>
                                        <a:pt x="423" y="1"/>
                                      </a:lnTo>
                                      <a:lnTo>
                                        <a:pt x="451"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s:wsp>
                              <wps:cNvPr id="45" name="Skills icon symbol part 4" descr="Skills icon symbol part 4"/>
                              <wps:cNvSpPr>
                                <a:spLocks/>
                              </wps:cNvSpPr>
                              <wps:spPr bwMode="auto">
                                <a:xfrm>
                                  <a:off x="52" y="93"/>
                                  <a:ext cx="30" cy="32"/>
                                </a:xfrm>
                                <a:custGeom>
                                  <a:avLst/>
                                  <a:gdLst>
                                    <a:gd name="T0" fmla="*/ 424 w 578"/>
                                    <a:gd name="T1" fmla="*/ 58 h 601"/>
                                    <a:gd name="T2" fmla="*/ 222 w 578"/>
                                    <a:gd name="T3" fmla="*/ 284 h 601"/>
                                    <a:gd name="T4" fmla="*/ 182 w 578"/>
                                    <a:gd name="T5" fmla="*/ 307 h 601"/>
                                    <a:gd name="T6" fmla="*/ 147 w 578"/>
                                    <a:gd name="T7" fmla="*/ 346 h 601"/>
                                    <a:gd name="T8" fmla="*/ 119 w 578"/>
                                    <a:gd name="T9" fmla="*/ 394 h 601"/>
                                    <a:gd name="T10" fmla="*/ 96 w 578"/>
                                    <a:gd name="T11" fmla="*/ 446 h 601"/>
                                    <a:gd name="T12" fmla="*/ 79 w 578"/>
                                    <a:gd name="T13" fmla="*/ 494 h 601"/>
                                    <a:gd name="T14" fmla="*/ 69 w 578"/>
                                    <a:gd name="T15" fmla="*/ 533 h 601"/>
                                    <a:gd name="T16" fmla="*/ 103 w 578"/>
                                    <a:gd name="T17" fmla="*/ 523 h 601"/>
                                    <a:gd name="T18" fmla="*/ 161 w 578"/>
                                    <a:gd name="T19" fmla="*/ 497 h 601"/>
                                    <a:gd name="T20" fmla="*/ 219 w 578"/>
                                    <a:gd name="T21" fmla="*/ 463 h 601"/>
                                    <a:gd name="T22" fmla="*/ 268 w 578"/>
                                    <a:gd name="T23" fmla="*/ 425 h 601"/>
                                    <a:gd name="T24" fmla="*/ 298 w 578"/>
                                    <a:gd name="T25" fmla="*/ 384 h 601"/>
                                    <a:gd name="T26" fmla="*/ 306 w 578"/>
                                    <a:gd name="T27" fmla="*/ 349 h 601"/>
                                    <a:gd name="T28" fmla="*/ 578 w 578"/>
                                    <a:gd name="T29" fmla="*/ 206 h 601"/>
                                    <a:gd name="T30" fmla="*/ 367 w 578"/>
                                    <a:gd name="T31" fmla="*/ 415 h 601"/>
                                    <a:gd name="T32" fmla="*/ 335 w 578"/>
                                    <a:gd name="T33" fmla="*/ 464 h 601"/>
                                    <a:gd name="T34" fmla="*/ 290 w 578"/>
                                    <a:gd name="T35" fmla="*/ 505 h 601"/>
                                    <a:gd name="T36" fmla="*/ 241 w 578"/>
                                    <a:gd name="T37" fmla="*/ 538 h 601"/>
                                    <a:gd name="T38" fmla="*/ 193 w 578"/>
                                    <a:gd name="T39" fmla="*/ 563 h 601"/>
                                    <a:gd name="T40" fmla="*/ 153 w 578"/>
                                    <a:gd name="T41" fmla="*/ 580 h 601"/>
                                    <a:gd name="T42" fmla="*/ 129 w 578"/>
                                    <a:gd name="T43" fmla="*/ 589 h 601"/>
                                    <a:gd name="T44" fmla="*/ 104 w 578"/>
                                    <a:gd name="T45" fmla="*/ 595 h 601"/>
                                    <a:gd name="T46" fmla="*/ 72 w 578"/>
                                    <a:gd name="T47" fmla="*/ 600 h 601"/>
                                    <a:gd name="T48" fmla="*/ 40 w 578"/>
                                    <a:gd name="T49" fmla="*/ 601 h 601"/>
                                    <a:gd name="T50" fmla="*/ 16 w 578"/>
                                    <a:gd name="T51" fmla="*/ 595 h 601"/>
                                    <a:gd name="T52" fmla="*/ 5 w 578"/>
                                    <a:gd name="T53" fmla="*/ 580 h 601"/>
                                    <a:gd name="T54" fmla="*/ 1 w 578"/>
                                    <a:gd name="T55" fmla="*/ 551 h 601"/>
                                    <a:gd name="T56" fmla="*/ 1 w 578"/>
                                    <a:gd name="T57" fmla="*/ 520 h 601"/>
                                    <a:gd name="T58" fmla="*/ 4 w 578"/>
                                    <a:gd name="T59" fmla="*/ 494 h 601"/>
                                    <a:gd name="T60" fmla="*/ 5 w 578"/>
                                    <a:gd name="T61" fmla="*/ 483 h 601"/>
                                    <a:gd name="T62" fmla="*/ 8 w 578"/>
                                    <a:gd name="T63" fmla="*/ 473 h 601"/>
                                    <a:gd name="T64" fmla="*/ 17 w 578"/>
                                    <a:gd name="T65" fmla="*/ 444 h 601"/>
                                    <a:gd name="T66" fmla="*/ 33 w 578"/>
                                    <a:gd name="T67" fmla="*/ 403 h 601"/>
                                    <a:gd name="T68" fmla="*/ 55 w 578"/>
                                    <a:gd name="T69" fmla="*/ 356 h 601"/>
                                    <a:gd name="T70" fmla="*/ 84 w 578"/>
                                    <a:gd name="T71" fmla="*/ 307 h 601"/>
                                    <a:gd name="T72" fmla="*/ 121 w 578"/>
                                    <a:gd name="T73" fmla="*/ 262 h 601"/>
                                    <a:gd name="T74" fmla="*/ 165 w 578"/>
                                    <a:gd name="T75" fmla="*/ 228 h 601"/>
                                    <a:gd name="T76" fmla="*/ 366 w 578"/>
                                    <a:gd name="T77" fmla="*/ 0 h 6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578" h="601">
                                      <a:moveTo>
                                        <a:pt x="366" y="0"/>
                                      </a:moveTo>
                                      <a:lnTo>
                                        <a:pt x="424" y="58"/>
                                      </a:lnTo>
                                      <a:lnTo>
                                        <a:pt x="232" y="281"/>
                                      </a:lnTo>
                                      <a:lnTo>
                                        <a:pt x="222" y="284"/>
                                      </a:lnTo>
                                      <a:lnTo>
                                        <a:pt x="201" y="293"/>
                                      </a:lnTo>
                                      <a:lnTo>
                                        <a:pt x="182" y="307"/>
                                      </a:lnTo>
                                      <a:lnTo>
                                        <a:pt x="164" y="325"/>
                                      </a:lnTo>
                                      <a:lnTo>
                                        <a:pt x="147" y="346"/>
                                      </a:lnTo>
                                      <a:lnTo>
                                        <a:pt x="132" y="369"/>
                                      </a:lnTo>
                                      <a:lnTo>
                                        <a:pt x="119" y="394"/>
                                      </a:lnTo>
                                      <a:lnTo>
                                        <a:pt x="106" y="420"/>
                                      </a:lnTo>
                                      <a:lnTo>
                                        <a:pt x="96" y="446"/>
                                      </a:lnTo>
                                      <a:lnTo>
                                        <a:pt x="87" y="471"/>
                                      </a:lnTo>
                                      <a:lnTo>
                                        <a:pt x="79" y="494"/>
                                      </a:lnTo>
                                      <a:lnTo>
                                        <a:pt x="73" y="515"/>
                                      </a:lnTo>
                                      <a:lnTo>
                                        <a:pt x="69" y="533"/>
                                      </a:lnTo>
                                      <a:lnTo>
                                        <a:pt x="77" y="533"/>
                                      </a:lnTo>
                                      <a:lnTo>
                                        <a:pt x="103" y="523"/>
                                      </a:lnTo>
                                      <a:lnTo>
                                        <a:pt x="132" y="511"/>
                                      </a:lnTo>
                                      <a:lnTo>
                                        <a:pt x="161" y="497"/>
                                      </a:lnTo>
                                      <a:lnTo>
                                        <a:pt x="191" y="481"/>
                                      </a:lnTo>
                                      <a:lnTo>
                                        <a:pt x="219" y="463"/>
                                      </a:lnTo>
                                      <a:lnTo>
                                        <a:pt x="245" y="445"/>
                                      </a:lnTo>
                                      <a:lnTo>
                                        <a:pt x="268" y="425"/>
                                      </a:lnTo>
                                      <a:lnTo>
                                        <a:pt x="286" y="405"/>
                                      </a:lnTo>
                                      <a:lnTo>
                                        <a:pt x="298" y="384"/>
                                      </a:lnTo>
                                      <a:lnTo>
                                        <a:pt x="304" y="363"/>
                                      </a:lnTo>
                                      <a:lnTo>
                                        <a:pt x="306" y="349"/>
                                      </a:lnTo>
                                      <a:lnTo>
                                        <a:pt x="519" y="146"/>
                                      </a:lnTo>
                                      <a:lnTo>
                                        <a:pt x="578" y="206"/>
                                      </a:lnTo>
                                      <a:lnTo>
                                        <a:pt x="376" y="387"/>
                                      </a:lnTo>
                                      <a:lnTo>
                                        <a:pt x="367" y="415"/>
                                      </a:lnTo>
                                      <a:lnTo>
                                        <a:pt x="353" y="440"/>
                                      </a:lnTo>
                                      <a:lnTo>
                                        <a:pt x="335" y="464"/>
                                      </a:lnTo>
                                      <a:lnTo>
                                        <a:pt x="314" y="485"/>
                                      </a:lnTo>
                                      <a:lnTo>
                                        <a:pt x="290" y="505"/>
                                      </a:lnTo>
                                      <a:lnTo>
                                        <a:pt x="266" y="523"/>
                                      </a:lnTo>
                                      <a:lnTo>
                                        <a:pt x="241" y="538"/>
                                      </a:lnTo>
                                      <a:lnTo>
                                        <a:pt x="216" y="552"/>
                                      </a:lnTo>
                                      <a:lnTo>
                                        <a:pt x="193" y="563"/>
                                      </a:lnTo>
                                      <a:lnTo>
                                        <a:pt x="172" y="573"/>
                                      </a:lnTo>
                                      <a:lnTo>
                                        <a:pt x="153" y="580"/>
                                      </a:lnTo>
                                      <a:lnTo>
                                        <a:pt x="139" y="586"/>
                                      </a:lnTo>
                                      <a:lnTo>
                                        <a:pt x="129" y="589"/>
                                      </a:lnTo>
                                      <a:lnTo>
                                        <a:pt x="118" y="592"/>
                                      </a:lnTo>
                                      <a:lnTo>
                                        <a:pt x="104" y="595"/>
                                      </a:lnTo>
                                      <a:lnTo>
                                        <a:pt x="88" y="598"/>
                                      </a:lnTo>
                                      <a:lnTo>
                                        <a:pt x="72" y="600"/>
                                      </a:lnTo>
                                      <a:lnTo>
                                        <a:pt x="55" y="601"/>
                                      </a:lnTo>
                                      <a:lnTo>
                                        <a:pt x="40" y="601"/>
                                      </a:lnTo>
                                      <a:lnTo>
                                        <a:pt x="27" y="599"/>
                                      </a:lnTo>
                                      <a:lnTo>
                                        <a:pt x="16" y="595"/>
                                      </a:lnTo>
                                      <a:lnTo>
                                        <a:pt x="10" y="590"/>
                                      </a:lnTo>
                                      <a:lnTo>
                                        <a:pt x="5" y="580"/>
                                      </a:lnTo>
                                      <a:lnTo>
                                        <a:pt x="2" y="566"/>
                                      </a:lnTo>
                                      <a:lnTo>
                                        <a:pt x="1" y="551"/>
                                      </a:lnTo>
                                      <a:lnTo>
                                        <a:pt x="0" y="535"/>
                                      </a:lnTo>
                                      <a:lnTo>
                                        <a:pt x="1" y="520"/>
                                      </a:lnTo>
                                      <a:lnTo>
                                        <a:pt x="2" y="505"/>
                                      </a:lnTo>
                                      <a:lnTo>
                                        <a:pt x="4" y="494"/>
                                      </a:lnTo>
                                      <a:lnTo>
                                        <a:pt x="5" y="486"/>
                                      </a:lnTo>
                                      <a:lnTo>
                                        <a:pt x="5" y="483"/>
                                      </a:lnTo>
                                      <a:lnTo>
                                        <a:pt x="6" y="481"/>
                                      </a:lnTo>
                                      <a:lnTo>
                                        <a:pt x="8" y="473"/>
                                      </a:lnTo>
                                      <a:lnTo>
                                        <a:pt x="12" y="460"/>
                                      </a:lnTo>
                                      <a:lnTo>
                                        <a:pt x="17" y="444"/>
                                      </a:lnTo>
                                      <a:lnTo>
                                        <a:pt x="24" y="425"/>
                                      </a:lnTo>
                                      <a:lnTo>
                                        <a:pt x="33" y="403"/>
                                      </a:lnTo>
                                      <a:lnTo>
                                        <a:pt x="43" y="380"/>
                                      </a:lnTo>
                                      <a:lnTo>
                                        <a:pt x="55" y="356"/>
                                      </a:lnTo>
                                      <a:lnTo>
                                        <a:pt x="69" y="331"/>
                                      </a:lnTo>
                                      <a:lnTo>
                                        <a:pt x="84" y="307"/>
                                      </a:lnTo>
                                      <a:lnTo>
                                        <a:pt x="102" y="284"/>
                                      </a:lnTo>
                                      <a:lnTo>
                                        <a:pt x="121" y="262"/>
                                      </a:lnTo>
                                      <a:lnTo>
                                        <a:pt x="142" y="243"/>
                                      </a:lnTo>
                                      <a:lnTo>
                                        <a:pt x="165" y="228"/>
                                      </a:lnTo>
                                      <a:lnTo>
                                        <a:pt x="189" y="216"/>
                                      </a:lnTo>
                                      <a:lnTo>
                                        <a:pt x="366"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4DCC52EA" id="Skills in circle icon" o:spid="_x0000_s1026" alt="Skills icon" style="width:21.6pt;height:21.6pt;mso-position-horizontal-relative:char;mso-position-vertical-relative:line" coordsize="171,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">
                      <v:shape id="Skills icon circle" o:spid="_x0000_s1027" alt="Skills icon circle" style="position:absolute;width:171;height:171;visibility:visible;mso-wrap-style:square;v-text-anchor:top" coordsize="3246,3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k5PMQA&#10;AADbAAAADwAAAGRycy9kb3ducmV2LnhtbESPQWsCMRSE7wX/Q3iCt5rVYpGtUUQQ9qJUW8HeHpvX&#10;zdbNy5Kkmv57Uyj0OMzMN8xilWwnruRD61jBZFyAIK6dbrlR8P62fZyDCBFZY+eYFPxQgNVy8LDA&#10;UrsbH+h6jI3IEA4lKjAx9qWUoTZkMYxdT5y9T+ctxix9I7XHW4bbTk6L4llabDkvGOxpY6i+HL+t&#10;gtdzleZPJ+9l+th/7XaV6S/moNRomNYvICKl+B/+a1dawXQGv1/yD5D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epOTzEAAAA2wAAAA8AAAAAAAAAAAAAAAAAmAIAAGRycy9k&#10;b3ducmV2LnhtbFBLBQYAAAAABAAEAPUAAACJAwAAAAA=&#10;" path="m1623,r102,3l1826,13r99,15l2023,49r94,28l2210,109r89,38l2386,190r83,49l2551,291r77,57l2701,410r70,65l2836,545r62,73l2955,695r52,82l3056,860r43,87l3137,1036r32,93l3197,1223r21,98l3233,1420r10,101l3246,1623r-3,102l3233,1826r-15,100l3197,2023r-28,94l3137,2210r-38,89l3056,2386r-49,84l2955,2551r-57,77l2836,2701r-65,70l2701,2836r-73,62l2551,2955r-82,53l2386,3056r-87,43l2210,3137r-93,32l2023,3197r-98,21l1826,3233r-101,10l1623,3246r-102,-3l1420,3233r-100,-15l1223,3197r-94,-28l1036,3137r-89,-38l860,3056r-84,-48l695,2955r-77,-57l545,2836r-70,-65l410,2701r-62,-73l291,2551r-53,-81l190,2386r-43,-87l109,2210,77,2117,49,2023,28,1926,13,1826,3,1725,,1623,3,1521,13,1420r15,-99l49,1223r28,-94l109,1036r38,-89l190,860r48,-83l291,695r57,-77l410,545r65,-70l545,410r73,-62l695,291r81,-52l860,190r87,-43l1036,109r93,-32l1223,49r97,-21l1420,13,1521,3,1623,xe" fillcolor="#e84c22 [3204]" stroked="f" strokeweight="0">
                        <v:path arrowok="t" o:connecttype="custom" o:connectlocs="91,0;101,1;112,4;121,8;130,13;138,18;146,25;153,33;158,41;163,50;167,59;170,70;171,80;171,91;170,101;167,112;163,121;158,130;153,138;146,146;138,153;130,158;121,163;112,167;101,170;91,171;80,171;70,170;59,167;50,163;41,158;33,153;25,146;18,138;13,130;8,121;4,112;1,101;0,91;0,80;1,70;4,59;8,50;13,41;18,33;25,25;33,18;41,13;50,8;59,4;70,1;80,0" o:connectangles="0,0,0,0,0,0,0,0,0,0,0,0,0,0,0,0,0,0,0,0,0,0,0,0,0,0,0,0,0,0,0,0,0,0,0,0,0,0,0,0,0,0,0,0,0,0,0,0,0,0,0,0"/>
                      </v:shape>
                      <v:shape id="Skills icon symbol part 1" o:spid="_x0000_s1028" alt="Skills icon symbol part 1" style="position:absolute;left:109;top:111;width:4;height:4;visibility:visible;mso-wrap-style:square;v-text-anchor:top" coordsize="70,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tajcIA&#10;AADbAAAADwAAAGRycy9kb3ducmV2LnhtbESPQYvCMBSE7wv+h/AEb2tqD0WqUVQQvKndBT0+m2db&#10;bF5qE2vdX78RFvY4zMw3zHzZm1p01LrKsoLJOAJBnFtdcaHg+2v7OQXhPLLG2jIpeJGD5WLwMcdU&#10;2ycfqct8IQKEXYoKSu+bVEqXl2TQjW1DHLyrbQ36INtC6hafAW5qGUdRIg1WHBZKbGhTUn7LHkbB&#10;4YzrLL9EN3e6c/ITV/vTddspNRr2qxkIT73/D/+1d1pBnMD7S/gBcvE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O1qNwgAAANsAAAAPAAAAAAAAAAAAAAAAAJgCAABkcnMvZG93&#10;bnJldi54bWxQSwUGAAAAAAQABAD1AAAAhwMAAAAA&#10;" path="m35,l49,2r11,8l67,21r3,14l67,48,60,60,49,67,35,70,21,67,10,60,3,48,,35,3,21,10,10,21,2,35,xe" fillcolor="white [3212]" stroked="f" strokeweight="0">
                        <v:path arrowok="t" o:connecttype="custom" o:connectlocs="2,0;3,0;3,1;4,1;4,2;4,3;3,3;3,4;2,4;1,4;1,3;0,3;0,2;0,1;1,1;1,0;2,0" o:connectangles="0,0,0,0,0,0,0,0,0,0,0,0,0,0,0,0,0"/>
                      </v:shape>
                      <v:shape id="Skills icon symbol part 2" o:spid="_x0000_s1029" alt="Skills icon symbol part 2" style="position:absolute;left:49;top:51;width:72;height:71;visibility:visible;mso-wrap-style:square;v-text-anchor:top" coordsize="1362,13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I5V74A&#10;AADbAAAADwAAAGRycy9kb3ducmV2LnhtbESPzQrCMBCE74LvEFbwpqk/iFSjqCDo0VrwujRrW2w2&#10;pYlafXojCB6HmfmGWa5bU4kHNa60rGA0jEAQZ1aXnCtIz/vBHITzyBory6TgRQ7Wq25nibG2Tz7R&#10;I/G5CBB2MSoovK9jKV1WkEE3tDVx8K62MeiDbHKpG3wGuKnkOIpm0mDJYaHAmnYFZbfkbhRY2iO/&#10;s5dOLseR07OD3W7TqVL9XrtZgPDU+n/41z5oBdMJfL+EHyBX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NyOVe+AAAA2wAAAA8AAAAAAAAAAAAAAAAAmAIAAGRycy9kb3ducmV2&#10;LnhtbFBLBQYAAAAABAAEAPUAAACDAwAAAAA=&#10;" path="m342,68r58,60l424,155r20,26l457,205r8,24l468,252r-1,22l461,296r-11,23l435,341r-18,25l395,390r-25,26l342,439r-28,17l285,466r-29,4l232,467r-23,-6l188,452,169,441,151,429,136,416,122,403,70,352r6,31l87,413r14,29l121,471r23,25l170,517r28,17l228,545r31,7l301,558r40,11l379,583r36,18l450,624r34,26l517,681,685,852r170,170l1026,1189r42,41l1091,1251r22,16l1135,1279r20,7l1175,1288r23,-3l1221,1276r24,-16l1258,1249r13,-14l1282,1219r8,-18l1294,1180r-2,-24l1284,1131r-14,-25l1249,1082,1108,939,965,796,804,635,645,473,627,453,609,428,593,400,579,369r-9,-35l566,300r-4,-37l553,228,540,195,522,165,500,139,474,116,445,97,412,83,378,73,342,68xm327,r41,3l407,10r38,12l480,39r32,21l541,84r26,28l589,144r18,35l620,216r9,40l633,298r3,23l642,343r10,24l664,389r14,20l693,426,894,629r203,202l1298,1035r24,28l1341,1092r12,30l1360,1152r2,30l1357,1211r-9,28l1332,1265r-20,26l1286,1314r-27,18l1231,1345r-28,8l1175,1356r-30,-3l1114,1343r-31,-15l1052,1306r-32,-28l835,1097,651,914,468,729,442,703,413,681,385,662,355,646,323,634r-34,-9l252,619r-38,-8l178,599,145,581,114,560,86,534,62,505,41,474,24,440,12,404,4,366,,327,2,289,9,250,22,212r50,48l121,307r48,46l188,371r18,14l223,394r17,6l256,402r16,-2l289,393r17,-10l323,368r22,-24l363,325r15,-18l389,291r7,-15l400,263r,-14l397,236r-6,-14l381,208,368,192,352,175,303,125,254,75,204,23,246,10,287,3,327,xe" fillcolor="white [3212]" stroked="f" strokeweight="0">
                        <v:path arrowok="t" o:connecttype="custom" o:connectlocs="22,8;25,12;24,15;22,19;18,23;14,25;10,24;7,22;4,20;6,25;10,28;16,29;22,31;27,36;54,62;59,66;62,67;66,66;68,64;68,61;66,57;43,33;32,22;30,17;29,12;26,7;22,4;17,0;24,1;29,4;32,9;33,16;34,19;37,22;69,54;72,59;72,63;69,68;65,70;61,71;56,68;34,48;22,36;17,33;11,32;6,29;2,25;0,19;0,13;6,16;11,20;14,21;16,20;19,17;21,14;21,12;19,10;13,4;15,0" o:connectangles="0,0,0,0,0,0,0,0,0,0,0,0,0,0,0,0,0,0,0,0,0,0,0,0,0,0,0,0,0,0,0,0,0,0,0,0,0,0,0,0,0,0,0,0,0,0,0,0,0,0,0,0,0,0,0,0,0,0,0"/>
                        <o:lock v:ext="edit" verticies="t"/>
                      </v:shape>
                      <v:shape id="Skills icon symbol part 3" o:spid="_x0000_s1030" alt="Skills icon symbol part 3" style="position:absolute;left:89;top:49;width:34;height:34;visibility:visible;mso-wrap-style:square;v-text-anchor:top" coordsize="640,6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CBasQA&#10;AADbAAAADwAAAGRycy9kb3ducmV2LnhtbESPzWrDMBCE74W8g9hAb42cElLjRAmJoTSXUurkARZp&#10;/dNaK8eSHeftq0Khx2FmvmG2+8m2YqTeN44VLBcJCGLtTMOVgsv59SkF4QOywdYxKbiTh/1u9rDF&#10;zLgbf9JYhEpECPsMFdQhdJmUXtdk0S9cRxy90vUWQ5R9JU2Ptwi3rXxOkrW02HBcqLGjvCb9XQxW&#10;Qf5yDbk+vq+Xefp2nYbSf3yVWqnH+XTYgAg0hf/wX/tkFKxW8Psl/gC5+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zggWrEAAAA2wAAAA8AAAAAAAAAAAAAAAAAmAIAAGRycy9k&#10;b3ducmV2LnhtbFBLBQYAAAAABAAEAPUAAACJAwAAAAA=&#10;" path="m451,r29,3l508,10r28,12l562,38r24,20l606,80r15,24l631,129r7,27l640,183r-2,28l632,239r-10,27l607,291r-19,25l576,329r-15,15l545,361r-19,19l506,401r-21,21l463,444r-22,22l418,488r-23,22l373,532r-22,21l330,573r-19,18l293,608r-16,16l263,637r-11,10l244,655r-5,5l237,662,182,610r1,-1l189,604r8,-8l208,585r14,-13l239,557r17,-17l276,521r20,-20l318,481r22,-22l363,437r23,-22l408,392r22,-22l451,349r20,-19l489,311r17,-17l520,279r12,-14l549,244r11,-23l565,198r,-24l560,152,550,131,534,112,519,99,503,89,485,81,466,76,447,74r-19,1l409,81r-18,9l374,104r-14,15l343,137r-18,21l305,181r-21,25l262,233r-23,27l216,288r-23,27l171,342r-21,27l130,393r-18,24l96,437,82,454,70,468r-9,10l,424r7,-8l17,404,30,388,45,370,61,350,80,328r20,-23l120,280r22,-26l164,228r22,-27l208,176r22,-25l252,127r19,-23l290,84,307,66,321,51,344,32,369,17,395,7,423,1,451,xe" fillcolor="white [3212]" stroked="f" strokeweight="0">
                        <v:path arrowok="t" o:connecttype="custom" o:connectlocs="26,0;28,1;31,3;33,5;34,8;34,11;33,14;31,16;30,18;28,20;26,22;23,24;21,26;19,28;17,30;15,32;13,33;13,34;10,31;10,31;11,30;13,29;15,27;17,25;19,22;22,20;24,18;26,16;28,14;29,13;30,10;30,8;28,6;27,5;25,4;23,4;21,5;19,6;17,8;15,11;13,13;10,16;8,19;6,21;4,23;3,25;0,21;2,20;3,18;5,16;8,13;10,10;12,8;14,5;16,3;18,2;21,0;24,0" o:connectangles="0,0,0,0,0,0,0,0,0,0,0,0,0,0,0,0,0,0,0,0,0,0,0,0,0,0,0,0,0,0,0,0,0,0,0,0,0,0,0,0,0,0,0,0,0,0,0,0,0,0,0,0,0,0,0,0,0,0"/>
                      </v:shape>
                      <v:shape id="Skills icon symbol part 4" o:spid="_x0000_s1031" alt="Skills icon symbol part 4" style="position:absolute;left:52;top:93;width:30;height:32;visibility:visible;mso-wrap-style:square;v-text-anchor:top" coordsize="578,6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JSCMEA&#10;AADbAAAADwAAAGRycy9kb3ducmV2LnhtbESPQWsCMRSE7wX/Q3gFbzXboqJbo7iC4LXqocfH5pms&#10;bl7CJtX13xuh4HGYmW+Yxap3rbhSFxvPCj5HBQji2uuGjYLjYfsxAxETssbWMym4U4TVcvC2wFL7&#10;G//QdZ+MyBCOJSqwKYVSylhbchhHPhBn7+Q7hynLzkjd4S3DXSu/imIqHTacFywG2liqL/s/p2Bj&#10;ToewqybVdh7G59n815o2VUoN3/v1N4hEfXqF/9s7rWA8geeX/APk8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YyUgjBAAAA2wAAAA8AAAAAAAAAAAAAAAAAmAIAAGRycy9kb3du&#10;cmV2LnhtbFBLBQYAAAAABAAEAPUAAACGAwAAAAA=&#10;" path="m366,r58,58l232,281r-10,3l201,293r-19,14l164,325r-17,21l132,369r-13,25l106,420,96,446r-9,25l79,494r-6,21l69,533r8,l103,523r29,-12l161,497r30,-16l219,463r26,-18l268,425r18,-20l298,384r6,-21l306,349,519,146r59,60l376,387r-9,28l353,440r-18,24l314,485r-24,20l266,523r-25,15l216,552r-23,11l172,573r-19,7l139,586r-10,3l118,592r-14,3l88,598r-16,2l55,601r-15,l27,599,16,595r-6,-5l5,580,2,566,1,551,,535,1,520,2,505,4,494r1,-8l5,483r1,-2l8,473r4,-13l17,444r7,-19l33,403,43,380,55,356,69,331,84,307r18,-23l121,262r21,-19l165,228r24,-12l366,xe" fillcolor="white [3212]" stroked="f" strokeweight="0">
                        <v:path arrowok="t" o:connecttype="custom" o:connectlocs="22,3;12,15;9,16;8,18;6,21;5,24;4,26;4,28;5,28;8,26;11,25;14,23;15,20;16,19;30,11;19,22;17,25;15,27;13,29;10,30;8,31;7,31;5,32;4,32;2,32;1,32;0,31;0,29;0,28;0,26;0,26;0,25;1,24;2,21;3,19;4,16;6,14;9,12;19,0" o:connectangles="0,0,0,0,0,0,0,0,0,0,0,0,0,0,0,0,0,0,0,0,0,0,0,0,0,0,0,0,0,0,0,0,0,0,0,0,0,0,0"/>
                      </v:shape>
                      <w10:anchorlock/>
                    </v:group>
                  </w:pict>
                </mc:Fallback>
              </mc:AlternateContent>
            </w:r>
          </w:p>
        </w:tc>
        <w:tc>
          <w:tcPr>
            <w:tcW w:w="8587" w:type="dxa"/>
          </w:tcPr>
          <w:p w:rsidR="00143224" w:rsidRPr="00565B06" w:rsidRDefault="00827F98" w:rsidP="00AD6216">
            <w:pPr>
              <w:pStyle w:val="Heading1"/>
              <w:outlineLvl w:val="0"/>
            </w:pPr>
            <w:sdt>
              <w:sdtPr>
                <w:alias w:val="Skills:"/>
                <w:tag w:val="Skills:"/>
                <w:id w:val="-925109897"/>
                <w:placeholder>
                  <w:docPart w:val="B786421996D548358C24D6D0020B4128"/>
                </w:placeholder>
                <w:temporary/>
                <w:showingPlcHdr/>
                <w15:appearance w15:val="hidden"/>
              </w:sdtPr>
              <w:sdtEndPr/>
              <w:sdtContent>
                <w:r w:rsidR="00143224" w:rsidRPr="00565B06">
                  <w:t>Skills</w:t>
                </w:r>
              </w:sdtContent>
            </w:sdt>
          </w:p>
        </w:tc>
      </w:tr>
    </w:tbl>
    <w:tbl>
      <w:tblPr>
        <w:tblStyle w:val="TableGridLigh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Top table has skills heading, second table has list of skills and bottom table has activities"/>
      </w:tblPr>
      <w:tblGrid>
        <w:gridCol w:w="3690"/>
        <w:gridCol w:w="4950"/>
      </w:tblGrid>
      <w:tr w:rsidR="00231DAC" w:rsidRPr="00565B06" w:rsidTr="0097019E">
        <w:tc>
          <w:tcPr>
            <w:tcW w:w="3690" w:type="dxa"/>
          </w:tcPr>
          <w:p w:rsidR="00231DAC" w:rsidRDefault="00231DAC" w:rsidP="00231DAC">
            <w:pPr>
              <w:pStyle w:val="ListBullet"/>
              <w:numPr>
                <w:ilvl w:val="0"/>
                <w:numId w:val="0"/>
              </w:numPr>
              <w:spacing w:after="80"/>
              <w:ind w:left="360" w:hanging="360"/>
            </w:pPr>
          </w:p>
          <w:p w:rsidR="009E66C8" w:rsidRDefault="009E66C8" w:rsidP="00231DAC">
            <w:pPr>
              <w:pStyle w:val="ListBullet"/>
              <w:numPr>
                <w:ilvl w:val="0"/>
                <w:numId w:val="0"/>
              </w:numPr>
              <w:spacing w:after="80"/>
              <w:ind w:left="360" w:hanging="360"/>
            </w:pPr>
          </w:p>
          <w:p w:rsidR="009E66C8" w:rsidRDefault="009E66C8" w:rsidP="00231DAC">
            <w:pPr>
              <w:pStyle w:val="ListBullet"/>
              <w:numPr>
                <w:ilvl w:val="0"/>
                <w:numId w:val="0"/>
              </w:numPr>
              <w:spacing w:after="80"/>
              <w:ind w:left="360" w:hanging="360"/>
            </w:pPr>
          </w:p>
          <w:p w:rsidR="00231DAC" w:rsidRDefault="001F3104" w:rsidP="009E66C8">
            <w:pPr>
              <w:pStyle w:val="ListBullet"/>
              <w:numPr>
                <w:ilvl w:val="0"/>
                <w:numId w:val="0"/>
              </w:numPr>
              <w:spacing w:after="80"/>
              <w:ind w:left="360" w:hanging="360"/>
              <w:rPr>
                <w:sz w:val="28"/>
              </w:rPr>
            </w:pPr>
            <w:r w:rsidRPr="0097019E">
              <w:rPr>
                <w:sz w:val="40"/>
              </w:rPr>
              <w:t>Research</w:t>
            </w:r>
          </w:p>
          <w:p w:rsidR="009E66C8" w:rsidRPr="009E66C8" w:rsidRDefault="009E66C8" w:rsidP="009E66C8">
            <w:pPr>
              <w:pStyle w:val="ListBullet"/>
              <w:numPr>
                <w:ilvl w:val="0"/>
                <w:numId w:val="0"/>
              </w:numPr>
              <w:spacing w:after="80"/>
              <w:ind w:left="360" w:hanging="360"/>
              <w:rPr>
                <w:sz w:val="8"/>
              </w:rPr>
            </w:pPr>
          </w:p>
          <w:p w:rsidR="00864256" w:rsidRDefault="00864256" w:rsidP="00565B06">
            <w:pPr>
              <w:pStyle w:val="ListBullet"/>
              <w:spacing w:after="80"/>
            </w:pPr>
            <w:r>
              <w:t>Research Strategy</w:t>
            </w:r>
          </w:p>
          <w:p w:rsidR="00864256" w:rsidRDefault="00864256" w:rsidP="00565B06">
            <w:pPr>
              <w:pStyle w:val="ListBullet"/>
              <w:spacing w:after="80"/>
            </w:pPr>
            <w:r>
              <w:t>User Recruitment</w:t>
            </w:r>
          </w:p>
          <w:p w:rsidR="00143224" w:rsidRPr="00565B06" w:rsidRDefault="00231DAC" w:rsidP="00565B06">
            <w:pPr>
              <w:pStyle w:val="ListBullet"/>
              <w:spacing w:after="80"/>
            </w:pPr>
            <w:r>
              <w:t>Empathy Interviews</w:t>
            </w:r>
          </w:p>
          <w:p w:rsidR="00316CE4" w:rsidRDefault="00231DAC" w:rsidP="00231DAC">
            <w:pPr>
              <w:pStyle w:val="ListBullet"/>
              <w:spacing w:after="80"/>
            </w:pPr>
            <w:r>
              <w:t>Card Sorting</w:t>
            </w:r>
          </w:p>
          <w:p w:rsidR="00231DAC" w:rsidRDefault="00231DAC" w:rsidP="00231DAC">
            <w:pPr>
              <w:pStyle w:val="ListBullet"/>
              <w:spacing w:after="80"/>
            </w:pPr>
            <w:r>
              <w:t>Ideation Sessions</w:t>
            </w:r>
          </w:p>
          <w:p w:rsidR="0097019E" w:rsidRDefault="0097019E" w:rsidP="00231DAC">
            <w:pPr>
              <w:pStyle w:val="ListBullet"/>
              <w:spacing w:after="80"/>
            </w:pPr>
            <w:r>
              <w:t>Persona Creation</w:t>
            </w:r>
          </w:p>
          <w:p w:rsidR="00231DAC" w:rsidRDefault="00231DAC" w:rsidP="00231DAC">
            <w:pPr>
              <w:pStyle w:val="ListBullet"/>
              <w:spacing w:after="80"/>
            </w:pPr>
            <w:r>
              <w:t>Usability Testing</w:t>
            </w:r>
          </w:p>
          <w:p w:rsidR="0097019E" w:rsidRDefault="0097019E" w:rsidP="0097019E">
            <w:pPr>
              <w:pStyle w:val="ListBullet"/>
              <w:spacing w:after="80"/>
            </w:pPr>
            <w:r>
              <w:t>Heuristic Evaluation</w:t>
            </w:r>
          </w:p>
          <w:p w:rsidR="00231DAC" w:rsidRDefault="00231DAC" w:rsidP="0097019E">
            <w:pPr>
              <w:pStyle w:val="ListBullet"/>
              <w:spacing w:after="80"/>
            </w:pPr>
            <w:r>
              <w:t>Concept Testing</w:t>
            </w:r>
          </w:p>
          <w:p w:rsidR="00231DAC" w:rsidRDefault="00864256" w:rsidP="00231DAC">
            <w:pPr>
              <w:pStyle w:val="ListBullet"/>
              <w:spacing w:after="80"/>
            </w:pPr>
            <w:r>
              <w:t>Service Blueprints</w:t>
            </w:r>
          </w:p>
          <w:p w:rsidR="00231DAC" w:rsidRDefault="00231DAC" w:rsidP="00231DAC">
            <w:pPr>
              <w:pStyle w:val="ListBullet"/>
              <w:spacing w:after="80"/>
            </w:pPr>
            <w:r>
              <w:t>Journey Mapping Workshops</w:t>
            </w:r>
          </w:p>
          <w:p w:rsidR="009E66C8" w:rsidRDefault="009E66C8" w:rsidP="0097019E">
            <w:pPr>
              <w:pStyle w:val="ListBullet"/>
              <w:numPr>
                <w:ilvl w:val="0"/>
                <w:numId w:val="0"/>
              </w:numPr>
              <w:spacing w:after="80"/>
            </w:pPr>
          </w:p>
          <w:p w:rsidR="001F3104" w:rsidRPr="0097019E" w:rsidRDefault="0097019E" w:rsidP="001F3104">
            <w:pPr>
              <w:pStyle w:val="ListBullet"/>
              <w:numPr>
                <w:ilvl w:val="0"/>
                <w:numId w:val="0"/>
              </w:numPr>
              <w:spacing w:after="80"/>
              <w:ind w:left="360" w:hanging="360"/>
              <w:rPr>
                <w:sz w:val="44"/>
              </w:rPr>
            </w:pPr>
            <w:r w:rsidRPr="0097019E">
              <w:rPr>
                <w:sz w:val="44"/>
              </w:rPr>
              <w:t>Business</w:t>
            </w:r>
          </w:p>
          <w:p w:rsidR="009E66C8" w:rsidRPr="009E66C8" w:rsidRDefault="009E66C8" w:rsidP="001F3104">
            <w:pPr>
              <w:pStyle w:val="ListBullet"/>
              <w:numPr>
                <w:ilvl w:val="0"/>
                <w:numId w:val="0"/>
              </w:numPr>
              <w:spacing w:after="80"/>
              <w:ind w:left="360" w:hanging="360"/>
              <w:rPr>
                <w:b/>
                <w:sz w:val="8"/>
              </w:rPr>
            </w:pPr>
          </w:p>
          <w:p w:rsidR="001F3104" w:rsidRPr="00565B06" w:rsidRDefault="001F3104" w:rsidP="001F3104">
            <w:pPr>
              <w:pStyle w:val="ListBullet"/>
              <w:spacing w:after="80"/>
            </w:pPr>
            <w:r>
              <w:t>Gathering requirements</w:t>
            </w:r>
          </w:p>
          <w:p w:rsidR="001F3104" w:rsidRPr="00565B06" w:rsidRDefault="00864256" w:rsidP="001F3104">
            <w:pPr>
              <w:pStyle w:val="ListBullet"/>
              <w:spacing w:after="80"/>
            </w:pPr>
            <w:r>
              <w:t>Defining Minimum Viable P</w:t>
            </w:r>
            <w:r w:rsidR="001F3104">
              <w:t>roduct</w:t>
            </w:r>
          </w:p>
          <w:p w:rsidR="001F3104" w:rsidRDefault="001F3104" w:rsidP="001F3104">
            <w:pPr>
              <w:pStyle w:val="ListBullet"/>
              <w:spacing w:after="80"/>
            </w:pPr>
            <w:r>
              <w:t>Story writing</w:t>
            </w:r>
            <w:r w:rsidR="00864256">
              <w:t>/backlog grooming</w:t>
            </w:r>
          </w:p>
          <w:p w:rsidR="00864256" w:rsidRDefault="00864256" w:rsidP="001F3104">
            <w:pPr>
              <w:pStyle w:val="ListBullet"/>
              <w:spacing w:after="80"/>
            </w:pPr>
            <w:r>
              <w:t>Running agile design sprints</w:t>
            </w:r>
          </w:p>
          <w:p w:rsidR="0097019E" w:rsidRDefault="0097019E" w:rsidP="001F3104">
            <w:pPr>
              <w:pStyle w:val="ListBullet"/>
              <w:spacing w:after="80"/>
            </w:pPr>
            <w:r>
              <w:t>Writing bold visions</w:t>
            </w:r>
          </w:p>
          <w:p w:rsidR="0097019E" w:rsidRDefault="0097019E" w:rsidP="001F3104">
            <w:pPr>
              <w:pStyle w:val="ListBullet"/>
              <w:spacing w:after="80"/>
            </w:pPr>
            <w:r>
              <w:t>Writing design briefs</w:t>
            </w:r>
          </w:p>
          <w:p w:rsidR="0097019E" w:rsidRDefault="0097019E" w:rsidP="001F3104">
            <w:pPr>
              <w:pStyle w:val="ListBullet"/>
              <w:spacing w:after="80"/>
            </w:pPr>
            <w:r>
              <w:t>Identifying risks and failure modes</w:t>
            </w:r>
          </w:p>
          <w:p w:rsidR="001F3104" w:rsidRDefault="001F3104" w:rsidP="001F3104">
            <w:pPr>
              <w:pStyle w:val="ListBullet"/>
              <w:spacing w:after="80"/>
            </w:pPr>
            <w:r>
              <w:t>Facilitating/leading meetings</w:t>
            </w:r>
          </w:p>
          <w:p w:rsidR="001F3104" w:rsidRPr="00565B06" w:rsidRDefault="001C6049" w:rsidP="00864256">
            <w:pPr>
              <w:pStyle w:val="ListBullet"/>
              <w:spacing w:after="80"/>
            </w:pPr>
            <w:r>
              <w:t>Mentoring/teaching</w:t>
            </w:r>
            <w:r w:rsidR="00864256">
              <w:t xml:space="preserve"> design methodology</w:t>
            </w:r>
          </w:p>
        </w:tc>
        <w:tc>
          <w:tcPr>
            <w:tcW w:w="4950" w:type="dxa"/>
            <w:tcMar>
              <w:left w:w="576" w:type="dxa"/>
            </w:tcMar>
          </w:tcPr>
          <w:p w:rsidR="00231DAC" w:rsidRDefault="00231DAC" w:rsidP="00231DAC">
            <w:pPr>
              <w:pStyle w:val="ListBullet"/>
              <w:numPr>
                <w:ilvl w:val="0"/>
                <w:numId w:val="0"/>
              </w:numPr>
              <w:spacing w:after="80"/>
            </w:pPr>
          </w:p>
          <w:p w:rsidR="009E66C8" w:rsidRDefault="009E66C8" w:rsidP="00231DAC">
            <w:pPr>
              <w:pStyle w:val="ListBullet"/>
              <w:numPr>
                <w:ilvl w:val="0"/>
                <w:numId w:val="0"/>
              </w:numPr>
              <w:spacing w:after="80"/>
            </w:pPr>
          </w:p>
          <w:p w:rsidR="009E66C8" w:rsidRDefault="009E66C8" w:rsidP="00231DAC">
            <w:pPr>
              <w:pStyle w:val="ListBullet"/>
              <w:numPr>
                <w:ilvl w:val="0"/>
                <w:numId w:val="0"/>
              </w:numPr>
              <w:spacing w:after="80"/>
            </w:pPr>
          </w:p>
          <w:p w:rsidR="00231DAC" w:rsidRDefault="001F3104" w:rsidP="00231DAC">
            <w:pPr>
              <w:pStyle w:val="ListBullet"/>
              <w:numPr>
                <w:ilvl w:val="0"/>
                <w:numId w:val="0"/>
              </w:numPr>
              <w:spacing w:after="80"/>
              <w:rPr>
                <w:sz w:val="28"/>
              </w:rPr>
            </w:pPr>
            <w:r w:rsidRPr="0097019E">
              <w:rPr>
                <w:sz w:val="40"/>
              </w:rPr>
              <w:t>Technical</w:t>
            </w:r>
          </w:p>
          <w:p w:rsidR="009E66C8" w:rsidRPr="009E66C8" w:rsidRDefault="009E66C8" w:rsidP="00231DAC">
            <w:pPr>
              <w:pStyle w:val="ListBullet"/>
              <w:numPr>
                <w:ilvl w:val="0"/>
                <w:numId w:val="0"/>
              </w:numPr>
              <w:spacing w:after="80"/>
              <w:rPr>
                <w:b/>
                <w:sz w:val="8"/>
              </w:rPr>
            </w:pPr>
          </w:p>
          <w:p w:rsidR="00143224" w:rsidRPr="00565B06" w:rsidRDefault="00231DAC" w:rsidP="00565B06">
            <w:pPr>
              <w:pStyle w:val="ListBullet"/>
              <w:spacing w:after="80"/>
            </w:pPr>
            <w:proofErr w:type="spellStart"/>
            <w:r>
              <w:t>Balsamiq</w:t>
            </w:r>
            <w:proofErr w:type="spellEnd"/>
            <w:r>
              <w:t xml:space="preserve"> (very well-versed)</w:t>
            </w:r>
          </w:p>
          <w:p w:rsidR="00F904FC" w:rsidRDefault="00231DAC" w:rsidP="00565B06">
            <w:pPr>
              <w:pStyle w:val="ListBullet"/>
              <w:spacing w:after="80"/>
            </w:pPr>
            <w:r w:rsidRPr="00864256">
              <w:t>Photoshop</w:t>
            </w:r>
            <w:r>
              <w:t xml:space="preserve"> (very well-versed)</w:t>
            </w:r>
          </w:p>
          <w:p w:rsidR="001C4D84" w:rsidRPr="00565B06" w:rsidRDefault="001C4D84" w:rsidP="00565B06">
            <w:pPr>
              <w:pStyle w:val="ListBullet"/>
              <w:spacing w:after="80"/>
            </w:pPr>
            <w:proofErr w:type="spellStart"/>
            <w:r>
              <w:t>Omnigraffle</w:t>
            </w:r>
            <w:proofErr w:type="spellEnd"/>
            <w:r>
              <w:t xml:space="preserve"> (very well-versed)</w:t>
            </w:r>
          </w:p>
          <w:p w:rsidR="00231DAC" w:rsidRDefault="00231DAC" w:rsidP="00231DAC">
            <w:pPr>
              <w:pStyle w:val="ListBullet"/>
              <w:spacing w:after="80"/>
            </w:pPr>
            <w:r>
              <w:t>Sketch (very well-versed)</w:t>
            </w:r>
          </w:p>
          <w:p w:rsidR="00864256" w:rsidRDefault="00864256" w:rsidP="00231DAC">
            <w:pPr>
              <w:pStyle w:val="ListBullet"/>
              <w:spacing w:after="80"/>
            </w:pPr>
            <w:proofErr w:type="spellStart"/>
            <w:r>
              <w:t>Invision</w:t>
            </w:r>
            <w:proofErr w:type="spellEnd"/>
            <w:r>
              <w:t xml:space="preserve"> (very well-versed)</w:t>
            </w:r>
          </w:p>
          <w:p w:rsidR="00864256" w:rsidRDefault="00231DAC" w:rsidP="00864256">
            <w:pPr>
              <w:pStyle w:val="ListBullet"/>
              <w:spacing w:after="80"/>
            </w:pPr>
            <w:proofErr w:type="spellStart"/>
            <w:r>
              <w:t>Axure</w:t>
            </w:r>
            <w:proofErr w:type="spellEnd"/>
            <w:r>
              <w:t xml:space="preserve"> (well-versed)</w:t>
            </w:r>
          </w:p>
          <w:p w:rsidR="00231DAC" w:rsidRDefault="00231DAC" w:rsidP="00231DAC">
            <w:pPr>
              <w:pStyle w:val="ListBullet"/>
              <w:spacing w:after="80"/>
            </w:pPr>
            <w:r>
              <w:t>Illustrator (some skill)</w:t>
            </w:r>
          </w:p>
          <w:p w:rsidR="009E66C8" w:rsidRDefault="009E66C8" w:rsidP="001F3104">
            <w:pPr>
              <w:pStyle w:val="ListBullet"/>
              <w:numPr>
                <w:ilvl w:val="0"/>
                <w:numId w:val="0"/>
              </w:numPr>
              <w:spacing w:after="80"/>
            </w:pPr>
          </w:p>
          <w:p w:rsidR="00231DAC" w:rsidRDefault="009E66C8" w:rsidP="001F3104">
            <w:pPr>
              <w:pStyle w:val="ListBullet"/>
              <w:numPr>
                <w:ilvl w:val="0"/>
                <w:numId w:val="0"/>
              </w:numPr>
              <w:spacing w:after="80"/>
              <w:ind w:left="360" w:hanging="360"/>
              <w:rPr>
                <w:sz w:val="28"/>
              </w:rPr>
            </w:pPr>
            <w:r w:rsidRPr="0097019E">
              <w:rPr>
                <w:sz w:val="40"/>
              </w:rPr>
              <w:t>Awesomeness</w:t>
            </w:r>
          </w:p>
          <w:p w:rsidR="009E66C8" w:rsidRPr="009E66C8" w:rsidRDefault="009E66C8" w:rsidP="001F3104">
            <w:pPr>
              <w:pStyle w:val="ListBullet"/>
              <w:numPr>
                <w:ilvl w:val="0"/>
                <w:numId w:val="0"/>
              </w:numPr>
              <w:spacing w:after="80"/>
              <w:ind w:left="360" w:hanging="360"/>
              <w:rPr>
                <w:sz w:val="8"/>
              </w:rPr>
            </w:pPr>
          </w:p>
          <w:p w:rsidR="001F3104" w:rsidRDefault="00864256" w:rsidP="001F3104">
            <w:pPr>
              <w:pStyle w:val="ListBullet"/>
              <w:spacing w:after="80"/>
            </w:pPr>
            <w:r>
              <w:t>Way too many video games</w:t>
            </w:r>
            <w:r>
              <w:br/>
              <w:t>(recent favorite: Horizon Zero Dawn)</w:t>
            </w:r>
          </w:p>
          <w:p w:rsidR="00864256" w:rsidRDefault="00864256" w:rsidP="001F3104">
            <w:pPr>
              <w:pStyle w:val="ListBullet"/>
              <w:spacing w:after="80"/>
            </w:pPr>
            <w:r>
              <w:t>Way too many board games</w:t>
            </w:r>
            <w:r>
              <w:br/>
              <w:t>(recent favorite: Eldritch Horror)</w:t>
            </w:r>
          </w:p>
          <w:p w:rsidR="00864256" w:rsidRDefault="00864256" w:rsidP="001F3104">
            <w:pPr>
              <w:pStyle w:val="ListBullet"/>
              <w:spacing w:after="80"/>
            </w:pPr>
            <w:r>
              <w:t>Avid model builder and collector</w:t>
            </w:r>
          </w:p>
          <w:p w:rsidR="001F3104" w:rsidRDefault="001F3104" w:rsidP="001F3104">
            <w:pPr>
              <w:pStyle w:val="ListBullet"/>
              <w:spacing w:after="80"/>
            </w:pPr>
            <w:r>
              <w:t xml:space="preserve">Ridiculous </w:t>
            </w:r>
            <w:r w:rsidR="009E66C8">
              <w:t>number</w:t>
            </w:r>
            <w:r w:rsidR="0097019E">
              <w:t xml:space="preserve"> of </w:t>
            </w:r>
            <w:r w:rsidR="001C4D84">
              <w:t>gaming achievements</w:t>
            </w:r>
          </w:p>
          <w:p w:rsidR="009E66C8" w:rsidRDefault="009E66C8" w:rsidP="001F3104">
            <w:pPr>
              <w:pStyle w:val="ListBullet"/>
              <w:spacing w:after="80"/>
            </w:pPr>
            <w:r>
              <w:t>D&amp;D Alter ego: Gaspar the Dwarf Cleric</w:t>
            </w:r>
            <w:r w:rsidR="001C4D84">
              <w:t xml:space="preserve"> (chaotic good, in the best of ways)</w:t>
            </w:r>
          </w:p>
          <w:p w:rsidR="00231DAC" w:rsidRPr="00565B06" w:rsidRDefault="00231DAC" w:rsidP="00231DAC">
            <w:pPr>
              <w:pStyle w:val="ListBullet"/>
              <w:numPr>
                <w:ilvl w:val="0"/>
                <w:numId w:val="0"/>
              </w:numPr>
              <w:spacing w:after="80"/>
            </w:pPr>
          </w:p>
        </w:tc>
      </w:tr>
      <w:tr w:rsidR="0097019E" w:rsidRPr="00565B06" w:rsidTr="0097019E">
        <w:tc>
          <w:tcPr>
            <w:tcW w:w="3690" w:type="dxa"/>
          </w:tcPr>
          <w:p w:rsidR="0097019E" w:rsidRDefault="0097019E" w:rsidP="00231DAC">
            <w:pPr>
              <w:pStyle w:val="ListBullet"/>
              <w:numPr>
                <w:ilvl w:val="0"/>
                <w:numId w:val="0"/>
              </w:numPr>
              <w:ind w:left="360" w:hanging="360"/>
            </w:pPr>
          </w:p>
        </w:tc>
        <w:tc>
          <w:tcPr>
            <w:tcW w:w="4950" w:type="dxa"/>
            <w:tcMar>
              <w:left w:w="576" w:type="dxa"/>
            </w:tcMar>
          </w:tcPr>
          <w:p w:rsidR="0097019E" w:rsidRDefault="0097019E" w:rsidP="00231DAC">
            <w:pPr>
              <w:pStyle w:val="ListBullet"/>
              <w:numPr>
                <w:ilvl w:val="0"/>
                <w:numId w:val="0"/>
              </w:numPr>
            </w:pPr>
          </w:p>
        </w:tc>
      </w:tr>
    </w:tbl>
    <w:p w:rsidR="00316CE4" w:rsidRPr="00565B06" w:rsidRDefault="00316CE4" w:rsidP="00316CE4"/>
    <w:sectPr w:rsidR="00316CE4" w:rsidRPr="00565B06" w:rsidSect="00FE18B2">
      <w:footerReference w:type="default" r:id="rId9"/>
      <w:headerReference w:type="first" r:id="rId10"/>
      <w:pgSz w:w="12240" w:h="15840" w:code="1"/>
      <w:pgMar w:top="720" w:right="1440" w:bottom="1080" w:left="2160" w:header="432" w:footer="64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7F98" w:rsidRDefault="00827F98" w:rsidP="00F534FB">
      <w:pPr>
        <w:spacing w:after="0"/>
      </w:pPr>
      <w:r>
        <w:separator/>
      </w:r>
    </w:p>
  </w:endnote>
  <w:endnote w:type="continuationSeparator" w:id="0">
    <w:p w:rsidR="00827F98" w:rsidRDefault="00827F98" w:rsidP="00F534F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SimHei">
    <w:altName w:val="黑体"/>
    <w:panose1 w:val="02010609060101010101"/>
    <w:charset w:val="86"/>
    <w:family w:val="modern"/>
    <w:pitch w:val="fixed"/>
    <w:sig w:usb0="800002BF" w:usb1="38CF7CFA" w:usb2="00000016" w:usb3="00000000" w:csb0="00040001"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6331"/>
      <w:docPartObj>
        <w:docPartGallery w:val="Page Numbers (Bottom of Page)"/>
        <w:docPartUnique/>
      </w:docPartObj>
    </w:sdtPr>
    <w:sdtEndPr>
      <w:rPr>
        <w:noProof/>
      </w:rPr>
    </w:sdtEndPr>
    <w:sdtContent>
      <w:p w:rsidR="00056FE7" w:rsidRDefault="00056FE7">
        <w:pPr>
          <w:pStyle w:val="Footer"/>
        </w:pPr>
        <w:r>
          <w:fldChar w:fldCharType="begin"/>
        </w:r>
        <w:r>
          <w:instrText xml:space="preserve"> PAGE   \* MERGEFORMAT </w:instrText>
        </w:r>
        <w:r>
          <w:fldChar w:fldCharType="separate"/>
        </w:r>
        <w:r w:rsidR="001C6049">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7F98" w:rsidRDefault="00827F98" w:rsidP="00F534FB">
      <w:pPr>
        <w:spacing w:after="0"/>
      </w:pPr>
      <w:r>
        <w:separator/>
      </w:r>
    </w:p>
  </w:footnote>
  <w:footnote w:type="continuationSeparator" w:id="0">
    <w:p w:rsidR="00827F98" w:rsidRDefault="00827F98" w:rsidP="00F534FB">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24B1" w:rsidRDefault="005324B1">
    <w:pPr>
      <w:pStyle w:val="Header"/>
    </w:pPr>
    <w:r>
      <w:rPr>
        <w:noProof/>
        <w:lang w:eastAsia="zh-CN"/>
      </w:rPr>
      <mc:AlternateContent>
        <mc:Choice Requires="wps">
          <w:drawing>
            <wp:anchor distT="0" distB="0" distL="114300" distR="114300" simplePos="0" relativeHeight="251661312" behindDoc="1" locked="0" layoutInCell="1" allowOverlap="1" wp14:anchorId="4F8006AA" wp14:editId="5C9463DB">
              <wp:simplePos x="0" y="0"/>
              <wp:positionH relativeFrom="page">
                <wp:align>right</wp:align>
              </wp:positionH>
              <wp:positionV relativeFrom="page">
                <wp:align>top</wp:align>
              </wp:positionV>
              <wp:extent cx="7772400" cy="2000250"/>
              <wp:effectExtent l="0" t="0" r="0" b="0"/>
              <wp:wrapNone/>
              <wp:docPr id="1" name="Rectangle 1" descr="Header background rectangle"/>
              <wp:cNvGraphicFramePr/>
              <a:graphic xmlns:a="http://schemas.openxmlformats.org/drawingml/2006/main">
                <a:graphicData uri="http://schemas.microsoft.com/office/word/2010/wordprocessingShape">
                  <wps:wsp>
                    <wps:cNvSpPr/>
                    <wps:spPr>
                      <a:xfrm>
                        <a:off x="0" y="0"/>
                        <a:ext cx="7772400" cy="200025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rect w14:anchorId="32E006AB" id="Rectangle 1" o:spid="_x0000_s1026" alt="Header background rectangle" style="position:absolute;margin-left:560.8pt;margin-top:0;width:612pt;height:157.5pt;z-index:-251655168;visibility:visible;mso-wrap-style:square;mso-width-percent:1000;mso-height-percent:0;mso-wrap-distance-left:9pt;mso-wrap-distance-top:0;mso-wrap-distance-right:9pt;mso-wrap-distance-bottom:0;mso-position-horizontal:right;mso-position-horizontal-relative:page;mso-position-vertical:top;mso-position-vertical-relative:page;mso-width-percent:100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" fillcolor="#f2f2f2 [3214]" stroked="f" strokeweight="1pt">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42287E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D9A17B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5F6D56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4B271F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282306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E0A6D8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56AAFE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D045F5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94A50C2"/>
    <w:lvl w:ilvl="0">
      <w:start w:val="1"/>
      <w:numFmt w:val="decimal"/>
      <w:lvlText w:val="%1."/>
      <w:lvlJc w:val="left"/>
      <w:pPr>
        <w:tabs>
          <w:tab w:val="num" w:pos="360"/>
        </w:tabs>
        <w:ind w:left="360" w:hanging="360"/>
      </w:pPr>
      <w:rPr>
        <w:rFonts w:hint="default"/>
        <w:color w:val="E84C22" w:themeColor="accent1"/>
      </w:rPr>
    </w:lvl>
  </w:abstractNum>
  <w:abstractNum w:abstractNumId="9" w15:restartNumberingAfterBreak="0">
    <w:nsid w:val="FFFFFF89"/>
    <w:multiLevelType w:val="singleLevel"/>
    <w:tmpl w:val="1194A500"/>
    <w:lvl w:ilvl="0">
      <w:start w:val="1"/>
      <w:numFmt w:val="bullet"/>
      <w:lvlText w:val=""/>
      <w:lvlJc w:val="left"/>
      <w:pPr>
        <w:tabs>
          <w:tab w:val="num" w:pos="360"/>
        </w:tabs>
        <w:ind w:left="360" w:hanging="360"/>
      </w:pPr>
      <w:rPr>
        <w:rFonts w:ascii="Symbol" w:hAnsi="Symbol" w:hint="default"/>
        <w:color w:val="E84C22" w:themeColor="accent1"/>
      </w:rPr>
    </w:lvl>
  </w:abstractNum>
  <w:abstractNum w:abstractNumId="10" w15:restartNumberingAfterBreak="0">
    <w:nsid w:val="06273DE6"/>
    <w:multiLevelType w:val="multilevel"/>
    <w:tmpl w:val="1194A500"/>
    <w:lvl w:ilvl="0">
      <w:start w:val="1"/>
      <w:numFmt w:val="bullet"/>
      <w:lvlText w:val=""/>
      <w:lvlJc w:val="left"/>
      <w:pPr>
        <w:tabs>
          <w:tab w:val="num" w:pos="360"/>
        </w:tabs>
        <w:ind w:left="360" w:hanging="360"/>
      </w:pPr>
      <w:rPr>
        <w:rFonts w:ascii="Symbol" w:hAnsi="Symbol" w:hint="default"/>
        <w:color w:val="E84C22" w:themeColor="accen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E98168E"/>
    <w:multiLevelType w:val="multilevel"/>
    <w:tmpl w:val="D2A0CBD2"/>
    <w:lvl w:ilvl="0">
      <w:start w:val="1"/>
      <w:numFmt w:val="decimal"/>
      <w:pStyle w:val="ListNumber"/>
      <w:lvlText w:val="%1."/>
      <w:lvlJc w:val="left"/>
      <w:pPr>
        <w:ind w:left="360" w:hanging="360"/>
      </w:pPr>
      <w:rPr>
        <w:rFonts w:hint="default"/>
        <w:color w:val="E84C22" w:themeColor="accent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1D36168"/>
    <w:multiLevelType w:val="multilevel"/>
    <w:tmpl w:val="510E1954"/>
    <w:lvl w:ilvl="0">
      <w:start w:val="1"/>
      <w:numFmt w:val="bullet"/>
      <w:pStyle w:val="ListBullet"/>
      <w:lvlText w:val=""/>
      <w:lvlJc w:val="left"/>
      <w:pPr>
        <w:ind w:left="360" w:hanging="360"/>
      </w:pPr>
      <w:rPr>
        <w:rFonts w:ascii="Symbol" w:hAnsi="Symbol" w:hint="default"/>
        <w:color w:val="E84C22" w:themeColor="accent1"/>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13" w15:restartNumberingAfterBreak="0">
    <w:nsid w:val="245E5FE6"/>
    <w:multiLevelType w:val="multilevel"/>
    <w:tmpl w:val="1194A500"/>
    <w:lvl w:ilvl="0">
      <w:start w:val="1"/>
      <w:numFmt w:val="bullet"/>
      <w:lvlText w:val=""/>
      <w:lvlJc w:val="left"/>
      <w:pPr>
        <w:tabs>
          <w:tab w:val="num" w:pos="360"/>
        </w:tabs>
        <w:ind w:left="360" w:hanging="360"/>
      </w:pPr>
      <w:rPr>
        <w:rFonts w:ascii="Symbol" w:hAnsi="Symbol" w:hint="default"/>
        <w:color w:val="E84C22" w:themeColor="accen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9"/>
  </w:num>
  <w:num w:numId="2">
    <w:abstractNumId w:val="9"/>
    <w:lvlOverride w:ilvl="0">
      <w:startOverride w:val="1"/>
    </w:lvlOverride>
  </w:num>
  <w:num w:numId="3">
    <w:abstractNumId w:val="10"/>
  </w:num>
  <w:num w:numId="4">
    <w:abstractNumId w:val="13"/>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1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EFB"/>
    <w:rsid w:val="00002750"/>
    <w:rsid w:val="00004D4E"/>
    <w:rsid w:val="00011895"/>
    <w:rsid w:val="00013818"/>
    <w:rsid w:val="00024730"/>
    <w:rsid w:val="000348ED"/>
    <w:rsid w:val="00036A2A"/>
    <w:rsid w:val="00040CF1"/>
    <w:rsid w:val="0004158B"/>
    <w:rsid w:val="00051DFD"/>
    <w:rsid w:val="00056FE7"/>
    <w:rsid w:val="000570FF"/>
    <w:rsid w:val="00057244"/>
    <w:rsid w:val="0006454B"/>
    <w:rsid w:val="00075B13"/>
    <w:rsid w:val="00092692"/>
    <w:rsid w:val="00096203"/>
    <w:rsid w:val="000A0229"/>
    <w:rsid w:val="000C5930"/>
    <w:rsid w:val="000E24AC"/>
    <w:rsid w:val="000E4A73"/>
    <w:rsid w:val="000F79EA"/>
    <w:rsid w:val="00134F92"/>
    <w:rsid w:val="00137DC1"/>
    <w:rsid w:val="00143224"/>
    <w:rsid w:val="00145B33"/>
    <w:rsid w:val="001468F3"/>
    <w:rsid w:val="00152C3A"/>
    <w:rsid w:val="001539C4"/>
    <w:rsid w:val="00162BEE"/>
    <w:rsid w:val="00171E1B"/>
    <w:rsid w:val="00182F07"/>
    <w:rsid w:val="001858BD"/>
    <w:rsid w:val="00192573"/>
    <w:rsid w:val="00194A3D"/>
    <w:rsid w:val="00197261"/>
    <w:rsid w:val="001A2A99"/>
    <w:rsid w:val="001A6641"/>
    <w:rsid w:val="001B0811"/>
    <w:rsid w:val="001B3B5F"/>
    <w:rsid w:val="001B720C"/>
    <w:rsid w:val="001C0DEE"/>
    <w:rsid w:val="001C3957"/>
    <w:rsid w:val="001C46E5"/>
    <w:rsid w:val="001C4D84"/>
    <w:rsid w:val="001C6049"/>
    <w:rsid w:val="001E08A4"/>
    <w:rsid w:val="001F3104"/>
    <w:rsid w:val="0020735F"/>
    <w:rsid w:val="002146F8"/>
    <w:rsid w:val="00215593"/>
    <w:rsid w:val="00217917"/>
    <w:rsid w:val="00231DAC"/>
    <w:rsid w:val="002372E8"/>
    <w:rsid w:val="0023768B"/>
    <w:rsid w:val="0025163F"/>
    <w:rsid w:val="00254330"/>
    <w:rsid w:val="00260F01"/>
    <w:rsid w:val="00275C94"/>
    <w:rsid w:val="00277638"/>
    <w:rsid w:val="0028164F"/>
    <w:rsid w:val="002823BE"/>
    <w:rsid w:val="00297ED0"/>
    <w:rsid w:val="002A4B0D"/>
    <w:rsid w:val="002A4EDA"/>
    <w:rsid w:val="002B3FC8"/>
    <w:rsid w:val="002F10E7"/>
    <w:rsid w:val="002F69E4"/>
    <w:rsid w:val="00300A98"/>
    <w:rsid w:val="0030724A"/>
    <w:rsid w:val="00316CE4"/>
    <w:rsid w:val="00323C3F"/>
    <w:rsid w:val="003279A4"/>
    <w:rsid w:val="00337114"/>
    <w:rsid w:val="0035004C"/>
    <w:rsid w:val="003571C8"/>
    <w:rsid w:val="00383057"/>
    <w:rsid w:val="0039703C"/>
    <w:rsid w:val="003974BB"/>
    <w:rsid w:val="003A091E"/>
    <w:rsid w:val="003E5D64"/>
    <w:rsid w:val="00403149"/>
    <w:rsid w:val="004037EF"/>
    <w:rsid w:val="00405BAD"/>
    <w:rsid w:val="004113D8"/>
    <w:rsid w:val="00416463"/>
    <w:rsid w:val="00423827"/>
    <w:rsid w:val="00437B8B"/>
    <w:rsid w:val="00465113"/>
    <w:rsid w:val="00467F3F"/>
    <w:rsid w:val="004727C2"/>
    <w:rsid w:val="00476144"/>
    <w:rsid w:val="004915EA"/>
    <w:rsid w:val="004A4493"/>
    <w:rsid w:val="004B6A2A"/>
    <w:rsid w:val="004C0172"/>
    <w:rsid w:val="004C1AF6"/>
    <w:rsid w:val="004C389B"/>
    <w:rsid w:val="004C5C49"/>
    <w:rsid w:val="004D0521"/>
    <w:rsid w:val="004D128F"/>
    <w:rsid w:val="004D3EB1"/>
    <w:rsid w:val="004D465D"/>
    <w:rsid w:val="004E2794"/>
    <w:rsid w:val="004E77A5"/>
    <w:rsid w:val="004F1057"/>
    <w:rsid w:val="004F199F"/>
    <w:rsid w:val="005106C0"/>
    <w:rsid w:val="005247B7"/>
    <w:rsid w:val="005324B1"/>
    <w:rsid w:val="005372FA"/>
    <w:rsid w:val="00556337"/>
    <w:rsid w:val="005611C3"/>
    <w:rsid w:val="00562422"/>
    <w:rsid w:val="00565B06"/>
    <w:rsid w:val="00574328"/>
    <w:rsid w:val="00575C01"/>
    <w:rsid w:val="00581515"/>
    <w:rsid w:val="00582623"/>
    <w:rsid w:val="005826C2"/>
    <w:rsid w:val="0059085F"/>
    <w:rsid w:val="005A459B"/>
    <w:rsid w:val="005A74EC"/>
    <w:rsid w:val="005B3D67"/>
    <w:rsid w:val="005B437C"/>
    <w:rsid w:val="005D0108"/>
    <w:rsid w:val="005E088C"/>
    <w:rsid w:val="005E6E43"/>
    <w:rsid w:val="005F4455"/>
    <w:rsid w:val="0060313A"/>
    <w:rsid w:val="006104FF"/>
    <w:rsid w:val="00614B7C"/>
    <w:rsid w:val="0062239B"/>
    <w:rsid w:val="00625B8A"/>
    <w:rsid w:val="00644D4E"/>
    <w:rsid w:val="0065342E"/>
    <w:rsid w:val="00663536"/>
    <w:rsid w:val="006648D4"/>
    <w:rsid w:val="00673F18"/>
    <w:rsid w:val="00676CEB"/>
    <w:rsid w:val="00683A86"/>
    <w:rsid w:val="0069300B"/>
    <w:rsid w:val="006A4C72"/>
    <w:rsid w:val="006D65F8"/>
    <w:rsid w:val="006F4D23"/>
    <w:rsid w:val="007175B9"/>
    <w:rsid w:val="007215A9"/>
    <w:rsid w:val="007253E8"/>
    <w:rsid w:val="00735140"/>
    <w:rsid w:val="0073645E"/>
    <w:rsid w:val="007366E5"/>
    <w:rsid w:val="00745196"/>
    <w:rsid w:val="00755346"/>
    <w:rsid w:val="00776E3A"/>
    <w:rsid w:val="007850D1"/>
    <w:rsid w:val="007857C8"/>
    <w:rsid w:val="00785FF6"/>
    <w:rsid w:val="00790E98"/>
    <w:rsid w:val="007A729F"/>
    <w:rsid w:val="007B3F4F"/>
    <w:rsid w:val="007C0E0E"/>
    <w:rsid w:val="007C153D"/>
    <w:rsid w:val="007C333C"/>
    <w:rsid w:val="007C34A8"/>
    <w:rsid w:val="007E7052"/>
    <w:rsid w:val="007F71A4"/>
    <w:rsid w:val="008030EE"/>
    <w:rsid w:val="00812148"/>
    <w:rsid w:val="00814B43"/>
    <w:rsid w:val="00827F98"/>
    <w:rsid w:val="0083016A"/>
    <w:rsid w:val="00846AAE"/>
    <w:rsid w:val="00850631"/>
    <w:rsid w:val="00864256"/>
    <w:rsid w:val="00867081"/>
    <w:rsid w:val="008978E8"/>
    <w:rsid w:val="008A02C4"/>
    <w:rsid w:val="008A49A0"/>
    <w:rsid w:val="008A6538"/>
    <w:rsid w:val="008D4FC8"/>
    <w:rsid w:val="008D5A80"/>
    <w:rsid w:val="008E5483"/>
    <w:rsid w:val="008F4532"/>
    <w:rsid w:val="00933CCA"/>
    <w:rsid w:val="0093795C"/>
    <w:rsid w:val="009411E8"/>
    <w:rsid w:val="00945EFB"/>
    <w:rsid w:val="00952C89"/>
    <w:rsid w:val="009540F4"/>
    <w:rsid w:val="00956B75"/>
    <w:rsid w:val="0097019E"/>
    <w:rsid w:val="00973F5B"/>
    <w:rsid w:val="009918BB"/>
    <w:rsid w:val="009931F7"/>
    <w:rsid w:val="00994768"/>
    <w:rsid w:val="009A3F4C"/>
    <w:rsid w:val="009B4952"/>
    <w:rsid w:val="009C63EE"/>
    <w:rsid w:val="009D0878"/>
    <w:rsid w:val="009D449D"/>
    <w:rsid w:val="009E62E6"/>
    <w:rsid w:val="009E65EC"/>
    <w:rsid w:val="009E66C8"/>
    <w:rsid w:val="009F2058"/>
    <w:rsid w:val="009F391D"/>
    <w:rsid w:val="00A1144C"/>
    <w:rsid w:val="00A1329C"/>
    <w:rsid w:val="00A25023"/>
    <w:rsid w:val="00A2760D"/>
    <w:rsid w:val="00A42CE4"/>
    <w:rsid w:val="00A56B81"/>
    <w:rsid w:val="00A6314E"/>
    <w:rsid w:val="00A77B4D"/>
    <w:rsid w:val="00A8052D"/>
    <w:rsid w:val="00A9077F"/>
    <w:rsid w:val="00A940B0"/>
    <w:rsid w:val="00AA04BD"/>
    <w:rsid w:val="00AA276C"/>
    <w:rsid w:val="00AB673E"/>
    <w:rsid w:val="00AC7C34"/>
    <w:rsid w:val="00AD121E"/>
    <w:rsid w:val="00AD518A"/>
    <w:rsid w:val="00AD6216"/>
    <w:rsid w:val="00AE2F61"/>
    <w:rsid w:val="00AE313B"/>
    <w:rsid w:val="00AE7650"/>
    <w:rsid w:val="00B112B1"/>
    <w:rsid w:val="00B1221A"/>
    <w:rsid w:val="00B204FE"/>
    <w:rsid w:val="00B25746"/>
    <w:rsid w:val="00B47E1E"/>
    <w:rsid w:val="00B54661"/>
    <w:rsid w:val="00B55487"/>
    <w:rsid w:val="00B763B5"/>
    <w:rsid w:val="00B90654"/>
    <w:rsid w:val="00B91175"/>
    <w:rsid w:val="00BA71B3"/>
    <w:rsid w:val="00BB34BE"/>
    <w:rsid w:val="00BC0E1A"/>
    <w:rsid w:val="00BC1472"/>
    <w:rsid w:val="00BD2DD6"/>
    <w:rsid w:val="00BD55EE"/>
    <w:rsid w:val="00C3233C"/>
    <w:rsid w:val="00C3763A"/>
    <w:rsid w:val="00C60281"/>
    <w:rsid w:val="00C779DA"/>
    <w:rsid w:val="00C814F7"/>
    <w:rsid w:val="00C81C04"/>
    <w:rsid w:val="00C91B4B"/>
    <w:rsid w:val="00C93DE1"/>
    <w:rsid w:val="00CA1ED0"/>
    <w:rsid w:val="00CA2E0A"/>
    <w:rsid w:val="00CB3192"/>
    <w:rsid w:val="00CC1E5C"/>
    <w:rsid w:val="00CD1043"/>
    <w:rsid w:val="00CE2C76"/>
    <w:rsid w:val="00D046EF"/>
    <w:rsid w:val="00D22E33"/>
    <w:rsid w:val="00D35BBD"/>
    <w:rsid w:val="00D37FAD"/>
    <w:rsid w:val="00D5184A"/>
    <w:rsid w:val="00D5627D"/>
    <w:rsid w:val="00D6600D"/>
    <w:rsid w:val="00D70757"/>
    <w:rsid w:val="00D728D5"/>
    <w:rsid w:val="00D73C98"/>
    <w:rsid w:val="00D77483"/>
    <w:rsid w:val="00D7797C"/>
    <w:rsid w:val="00D83EA1"/>
    <w:rsid w:val="00DB0B61"/>
    <w:rsid w:val="00DD2D34"/>
    <w:rsid w:val="00DD467E"/>
    <w:rsid w:val="00DE136D"/>
    <w:rsid w:val="00DE4136"/>
    <w:rsid w:val="00DE4550"/>
    <w:rsid w:val="00DE6534"/>
    <w:rsid w:val="00DF0F24"/>
    <w:rsid w:val="00DF7CF5"/>
    <w:rsid w:val="00DF7F4F"/>
    <w:rsid w:val="00E066EE"/>
    <w:rsid w:val="00E07D28"/>
    <w:rsid w:val="00E30CB9"/>
    <w:rsid w:val="00E379DC"/>
    <w:rsid w:val="00E46808"/>
    <w:rsid w:val="00E5521B"/>
    <w:rsid w:val="00E61D86"/>
    <w:rsid w:val="00E61FB1"/>
    <w:rsid w:val="00E63862"/>
    <w:rsid w:val="00E665C1"/>
    <w:rsid w:val="00E72DA3"/>
    <w:rsid w:val="00E97BD9"/>
    <w:rsid w:val="00EE0848"/>
    <w:rsid w:val="00F03B1E"/>
    <w:rsid w:val="00F03F2C"/>
    <w:rsid w:val="00F1202D"/>
    <w:rsid w:val="00F217AB"/>
    <w:rsid w:val="00F35A06"/>
    <w:rsid w:val="00F435D3"/>
    <w:rsid w:val="00F46425"/>
    <w:rsid w:val="00F5078D"/>
    <w:rsid w:val="00F534FB"/>
    <w:rsid w:val="00F56FFE"/>
    <w:rsid w:val="00F904FC"/>
    <w:rsid w:val="00F935BF"/>
    <w:rsid w:val="00F94EB5"/>
    <w:rsid w:val="00FA4359"/>
    <w:rsid w:val="00FA4C84"/>
    <w:rsid w:val="00FB0F18"/>
    <w:rsid w:val="00FE18B2"/>
    <w:rsid w:val="00FE74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86F48DC-9E52-486B-9B53-1BC5E5882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595950" w:themeColor="text2" w:themeTint="BF"/>
        <w:sz w:val="22"/>
        <w:szCs w:val="22"/>
        <w:lang w:val="en-US"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1" w:unhideWhenUsed="1" w:qFormat="1"/>
    <w:lsdException w:name="List Number" w:uiPriority="1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qFormat="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6CE4"/>
  </w:style>
  <w:style w:type="paragraph" w:styleId="Heading1">
    <w:name w:val="heading 1"/>
    <w:basedOn w:val="Normal"/>
    <w:link w:val="Heading1Char"/>
    <w:uiPriority w:val="9"/>
    <w:qFormat/>
    <w:rsid w:val="00565B06"/>
    <w:pPr>
      <w:keepNext/>
      <w:keepLines/>
      <w:spacing w:before="240" w:after="40"/>
      <w:contextualSpacing/>
      <w:outlineLvl w:val="0"/>
    </w:pPr>
    <w:rPr>
      <w:rFonts w:asciiTheme="majorHAnsi" w:eastAsiaTheme="majorEastAsia" w:hAnsiTheme="majorHAnsi" w:cstheme="majorBidi"/>
      <w:b/>
      <w:caps/>
      <w:color w:val="1D1D1A" w:themeColor="text2"/>
      <w:sz w:val="32"/>
      <w:szCs w:val="32"/>
    </w:rPr>
  </w:style>
  <w:style w:type="paragraph" w:styleId="Heading2">
    <w:name w:val="heading 2"/>
    <w:basedOn w:val="Normal"/>
    <w:link w:val="Heading2Char"/>
    <w:uiPriority w:val="9"/>
    <w:unhideWhenUsed/>
    <w:qFormat/>
    <w:rsid w:val="004037EF"/>
    <w:pPr>
      <w:keepNext/>
      <w:keepLines/>
      <w:spacing w:after="0"/>
      <w:outlineLvl w:val="1"/>
    </w:pPr>
    <w:rPr>
      <w:rFonts w:asciiTheme="majorHAnsi" w:eastAsiaTheme="majorEastAsia" w:hAnsiTheme="majorHAnsi" w:cstheme="majorBidi"/>
      <w:b/>
      <w:color w:val="E84C22" w:themeColor="accent1"/>
      <w:sz w:val="26"/>
      <w:szCs w:val="26"/>
    </w:rPr>
  </w:style>
  <w:style w:type="paragraph" w:styleId="Heading3">
    <w:name w:val="heading 3"/>
    <w:basedOn w:val="Normal"/>
    <w:link w:val="Heading3Char"/>
    <w:uiPriority w:val="9"/>
    <w:unhideWhenUsed/>
    <w:qFormat/>
    <w:rsid w:val="00F46425"/>
    <w:pPr>
      <w:keepNext/>
      <w:keepLines/>
      <w:spacing w:after="0"/>
      <w:outlineLvl w:val="2"/>
    </w:pPr>
    <w:rPr>
      <w:rFonts w:asciiTheme="majorHAnsi" w:eastAsiaTheme="majorEastAsia" w:hAnsiTheme="majorHAnsi" w:cstheme="majorBidi"/>
      <w:caps/>
      <w:sz w:val="24"/>
      <w:szCs w:val="24"/>
    </w:rPr>
  </w:style>
  <w:style w:type="paragraph" w:styleId="Heading8">
    <w:name w:val="heading 8"/>
    <w:basedOn w:val="Normal"/>
    <w:next w:val="Normal"/>
    <w:link w:val="Heading8Char"/>
    <w:uiPriority w:val="9"/>
    <w:semiHidden/>
    <w:unhideWhenUsed/>
    <w:qFormat/>
    <w:rsid w:val="00581515"/>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581515"/>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acroText">
    <w:name w:val="macro"/>
    <w:link w:val="MacroTextChar"/>
    <w:uiPriority w:val="99"/>
    <w:semiHidden/>
    <w:unhideWhenUsed/>
    <w:rsid w:val="002B3FC8"/>
    <w:pPr>
      <w:tabs>
        <w:tab w:val="left" w:pos="480"/>
        <w:tab w:val="left" w:pos="960"/>
        <w:tab w:val="left" w:pos="1440"/>
        <w:tab w:val="left" w:pos="1920"/>
        <w:tab w:val="left" w:pos="2400"/>
        <w:tab w:val="left" w:pos="2880"/>
        <w:tab w:val="left" w:pos="3360"/>
        <w:tab w:val="left" w:pos="3840"/>
        <w:tab w:val="left" w:pos="4320"/>
      </w:tabs>
      <w:spacing w:before="80" w:after="0"/>
    </w:pPr>
    <w:rPr>
      <w:rFonts w:ascii="Consolas" w:hAnsi="Consolas"/>
      <w:b/>
      <w:color w:val="78230C" w:themeColor="accent1" w:themeShade="80"/>
      <w:szCs w:val="20"/>
    </w:rPr>
  </w:style>
  <w:style w:type="character" w:customStyle="1" w:styleId="MacroTextChar">
    <w:name w:val="Macro Text Char"/>
    <w:basedOn w:val="DefaultParagraphFont"/>
    <w:link w:val="MacroText"/>
    <w:uiPriority w:val="99"/>
    <w:semiHidden/>
    <w:rsid w:val="002B3FC8"/>
    <w:rPr>
      <w:rFonts w:ascii="Consolas" w:hAnsi="Consolas"/>
      <w:b/>
      <w:color w:val="78230C" w:themeColor="accent1" w:themeShade="80"/>
      <w:szCs w:val="20"/>
    </w:rPr>
  </w:style>
  <w:style w:type="character" w:styleId="PlaceholderText">
    <w:name w:val="Placeholder Text"/>
    <w:basedOn w:val="DefaultParagraphFont"/>
    <w:uiPriority w:val="99"/>
    <w:semiHidden/>
    <w:rsid w:val="008978E8"/>
    <w:rPr>
      <w:color w:val="808080"/>
    </w:rPr>
  </w:style>
  <w:style w:type="paragraph" w:styleId="Title">
    <w:name w:val="Title"/>
    <w:basedOn w:val="Normal"/>
    <w:link w:val="TitleChar"/>
    <w:uiPriority w:val="1"/>
    <w:qFormat/>
    <w:rsid w:val="00E5521B"/>
    <w:pPr>
      <w:spacing w:after="0"/>
      <w:contextualSpacing/>
    </w:pPr>
    <w:rPr>
      <w:rFonts w:eastAsiaTheme="majorEastAsia" w:cstheme="majorBidi"/>
      <w:caps/>
      <w:color w:val="1D1D1A" w:themeColor="text2"/>
      <w:kern w:val="28"/>
      <w:sz w:val="66"/>
      <w:szCs w:val="56"/>
    </w:rPr>
  </w:style>
  <w:style w:type="character" w:customStyle="1" w:styleId="TitleChar">
    <w:name w:val="Title Char"/>
    <w:basedOn w:val="DefaultParagraphFont"/>
    <w:link w:val="Title"/>
    <w:uiPriority w:val="1"/>
    <w:rsid w:val="00E5521B"/>
    <w:rPr>
      <w:rFonts w:eastAsiaTheme="majorEastAsia" w:cstheme="majorBidi"/>
      <w:caps/>
      <w:color w:val="1D1D1A" w:themeColor="text2"/>
      <w:kern w:val="28"/>
      <w:sz w:val="66"/>
      <w:szCs w:val="56"/>
    </w:rPr>
  </w:style>
  <w:style w:type="table" w:styleId="TableGrid">
    <w:name w:val="Table Grid"/>
    <w:basedOn w:val="TableNormal"/>
    <w:uiPriority w:val="39"/>
    <w:rsid w:val="008978E8"/>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81515"/>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581515"/>
    <w:rPr>
      <w:rFonts w:ascii="Segoe UI" w:hAnsi="Segoe UI" w:cs="Segoe UI"/>
      <w:szCs w:val="18"/>
    </w:rPr>
  </w:style>
  <w:style w:type="paragraph" w:styleId="Header">
    <w:name w:val="header"/>
    <w:basedOn w:val="Normal"/>
    <w:link w:val="HeaderChar"/>
    <w:uiPriority w:val="99"/>
    <w:unhideWhenUsed/>
    <w:rsid w:val="005B437C"/>
    <w:pPr>
      <w:spacing w:after="0"/>
    </w:pPr>
  </w:style>
  <w:style w:type="paragraph" w:customStyle="1" w:styleId="ContactInfo">
    <w:name w:val="Contact Info"/>
    <w:basedOn w:val="Normal"/>
    <w:uiPriority w:val="3"/>
    <w:qFormat/>
    <w:rsid w:val="00565B06"/>
    <w:pPr>
      <w:spacing w:before="40" w:after="0"/>
      <w:jc w:val="right"/>
    </w:pPr>
  </w:style>
  <w:style w:type="character" w:customStyle="1" w:styleId="HeaderChar">
    <w:name w:val="Header Char"/>
    <w:basedOn w:val="DefaultParagraphFont"/>
    <w:link w:val="Header"/>
    <w:uiPriority w:val="99"/>
    <w:rsid w:val="005B437C"/>
  </w:style>
  <w:style w:type="paragraph" w:styleId="Footer">
    <w:name w:val="footer"/>
    <w:basedOn w:val="Normal"/>
    <w:link w:val="FooterChar"/>
    <w:uiPriority w:val="99"/>
    <w:unhideWhenUsed/>
    <w:rsid w:val="00297ED0"/>
    <w:pPr>
      <w:spacing w:after="0"/>
    </w:pPr>
  </w:style>
  <w:style w:type="character" w:customStyle="1" w:styleId="FooterChar">
    <w:name w:val="Footer Char"/>
    <w:basedOn w:val="DefaultParagraphFont"/>
    <w:link w:val="Footer"/>
    <w:uiPriority w:val="99"/>
    <w:rsid w:val="00297ED0"/>
  </w:style>
  <w:style w:type="character" w:customStyle="1" w:styleId="Heading2Char">
    <w:name w:val="Heading 2 Char"/>
    <w:basedOn w:val="DefaultParagraphFont"/>
    <w:link w:val="Heading2"/>
    <w:uiPriority w:val="9"/>
    <w:rsid w:val="004037EF"/>
    <w:rPr>
      <w:rFonts w:asciiTheme="majorHAnsi" w:eastAsiaTheme="majorEastAsia" w:hAnsiTheme="majorHAnsi" w:cstheme="majorBidi"/>
      <w:b/>
      <w:color w:val="E84C22" w:themeColor="accent1"/>
      <w:sz w:val="26"/>
      <w:szCs w:val="26"/>
    </w:rPr>
  </w:style>
  <w:style w:type="character" w:customStyle="1" w:styleId="Heading1Char">
    <w:name w:val="Heading 1 Char"/>
    <w:basedOn w:val="DefaultParagraphFont"/>
    <w:link w:val="Heading1"/>
    <w:uiPriority w:val="9"/>
    <w:rsid w:val="00565B06"/>
    <w:rPr>
      <w:rFonts w:asciiTheme="majorHAnsi" w:eastAsiaTheme="majorEastAsia" w:hAnsiTheme="majorHAnsi" w:cstheme="majorBidi"/>
      <w:b/>
      <w:caps/>
      <w:color w:val="1D1D1A" w:themeColor="text2"/>
      <w:sz w:val="32"/>
      <w:szCs w:val="32"/>
    </w:rPr>
  </w:style>
  <w:style w:type="character" w:customStyle="1" w:styleId="Heading3Char">
    <w:name w:val="Heading 3 Char"/>
    <w:basedOn w:val="DefaultParagraphFont"/>
    <w:link w:val="Heading3"/>
    <w:uiPriority w:val="9"/>
    <w:rsid w:val="00F46425"/>
    <w:rPr>
      <w:rFonts w:asciiTheme="majorHAnsi" w:eastAsiaTheme="majorEastAsia" w:hAnsiTheme="majorHAnsi" w:cstheme="majorBidi"/>
      <w:caps/>
      <w:sz w:val="24"/>
      <w:szCs w:val="24"/>
    </w:rPr>
  </w:style>
  <w:style w:type="paragraph" w:styleId="ListNumber">
    <w:name w:val="List Number"/>
    <w:basedOn w:val="Normal"/>
    <w:uiPriority w:val="12"/>
    <w:qFormat/>
    <w:rsid w:val="00316CE4"/>
    <w:pPr>
      <w:numPr>
        <w:numId w:val="15"/>
      </w:numPr>
      <w:spacing w:line="259" w:lineRule="auto"/>
      <w:contextualSpacing/>
    </w:pPr>
  </w:style>
  <w:style w:type="table" w:styleId="TableGridLight">
    <w:name w:val="Grid Table Light"/>
    <w:basedOn w:val="TableNormal"/>
    <w:uiPriority w:val="40"/>
    <w:rsid w:val="00143224"/>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Bullet">
    <w:name w:val="List Bullet"/>
    <w:basedOn w:val="Normal"/>
    <w:uiPriority w:val="11"/>
    <w:qFormat/>
    <w:rsid w:val="00057244"/>
    <w:pPr>
      <w:numPr>
        <w:numId w:val="14"/>
      </w:numPr>
      <w:spacing w:line="259" w:lineRule="auto"/>
      <w:contextualSpacing/>
    </w:pPr>
  </w:style>
  <w:style w:type="character" w:styleId="Emphasis">
    <w:name w:val="Emphasis"/>
    <w:basedOn w:val="DefaultParagraphFont"/>
    <w:uiPriority w:val="11"/>
    <w:qFormat/>
    <w:rsid w:val="00D73C98"/>
    <w:rPr>
      <w:b w:val="0"/>
      <w:iCs/>
      <w:color w:val="595950" w:themeColor="text2" w:themeTint="BF"/>
      <w:sz w:val="26"/>
    </w:rPr>
  </w:style>
  <w:style w:type="paragraph" w:styleId="Subtitle">
    <w:name w:val="Subtitle"/>
    <w:basedOn w:val="Normal"/>
    <w:link w:val="SubtitleChar"/>
    <w:uiPriority w:val="2"/>
    <w:qFormat/>
    <w:rsid w:val="00092692"/>
    <w:pPr>
      <w:numPr>
        <w:ilvl w:val="1"/>
      </w:numPr>
      <w:spacing w:after="0"/>
      <w:contextualSpacing/>
    </w:pPr>
    <w:rPr>
      <w:rFonts w:asciiTheme="majorHAnsi" w:eastAsiaTheme="minorEastAsia" w:hAnsiTheme="majorHAnsi"/>
      <w:b/>
      <w:caps/>
      <w:color w:val="1D1D1A" w:themeColor="text2"/>
      <w:sz w:val="66"/>
    </w:rPr>
  </w:style>
  <w:style w:type="character" w:customStyle="1" w:styleId="SubtitleChar">
    <w:name w:val="Subtitle Char"/>
    <w:basedOn w:val="DefaultParagraphFont"/>
    <w:link w:val="Subtitle"/>
    <w:uiPriority w:val="2"/>
    <w:rsid w:val="00092692"/>
    <w:rPr>
      <w:rFonts w:asciiTheme="majorHAnsi" w:eastAsiaTheme="minorEastAsia" w:hAnsiTheme="majorHAnsi"/>
      <w:b/>
      <w:caps/>
      <w:color w:val="1D1D1A" w:themeColor="text2"/>
      <w:sz w:val="66"/>
    </w:rPr>
  </w:style>
  <w:style w:type="character" w:styleId="BookTitle">
    <w:name w:val="Book Title"/>
    <w:basedOn w:val="DefaultParagraphFont"/>
    <w:uiPriority w:val="33"/>
    <w:semiHidden/>
    <w:unhideWhenUsed/>
    <w:rsid w:val="00581515"/>
    <w:rPr>
      <w:b/>
      <w:bCs/>
      <w:i/>
      <w:iCs/>
      <w:spacing w:val="0"/>
    </w:rPr>
  </w:style>
  <w:style w:type="character" w:styleId="IntenseReference">
    <w:name w:val="Intense Reference"/>
    <w:basedOn w:val="DefaultParagraphFont"/>
    <w:uiPriority w:val="32"/>
    <w:semiHidden/>
    <w:unhideWhenUsed/>
    <w:rsid w:val="00581515"/>
    <w:rPr>
      <w:b/>
      <w:bCs/>
      <w:caps w:val="0"/>
      <w:smallCaps/>
      <w:color w:val="E84C22" w:themeColor="accent1"/>
      <w:spacing w:val="0"/>
    </w:rPr>
  </w:style>
  <w:style w:type="paragraph" w:styleId="IntenseQuote">
    <w:name w:val="Intense Quote"/>
    <w:basedOn w:val="Normal"/>
    <w:next w:val="Normal"/>
    <w:link w:val="IntenseQuoteChar"/>
    <w:uiPriority w:val="30"/>
    <w:semiHidden/>
    <w:unhideWhenUsed/>
    <w:rsid w:val="00581515"/>
    <w:pPr>
      <w:pBdr>
        <w:top w:val="single" w:sz="4" w:space="10" w:color="E84C22" w:themeColor="accent1"/>
        <w:bottom w:val="single" w:sz="4" w:space="10" w:color="E84C22" w:themeColor="accent1"/>
      </w:pBdr>
      <w:spacing w:before="360" w:after="360"/>
      <w:jc w:val="center"/>
    </w:pPr>
    <w:rPr>
      <w:i/>
      <w:iCs/>
      <w:color w:val="E84C22" w:themeColor="accent1"/>
    </w:rPr>
  </w:style>
  <w:style w:type="character" w:customStyle="1" w:styleId="IntenseQuoteChar">
    <w:name w:val="Intense Quote Char"/>
    <w:basedOn w:val="DefaultParagraphFont"/>
    <w:link w:val="IntenseQuote"/>
    <w:uiPriority w:val="30"/>
    <w:semiHidden/>
    <w:rsid w:val="00581515"/>
    <w:rPr>
      <w:i/>
      <w:iCs/>
      <w:color w:val="E84C22" w:themeColor="accent1"/>
    </w:rPr>
  </w:style>
  <w:style w:type="paragraph" w:styleId="Quote">
    <w:name w:val="Quote"/>
    <w:basedOn w:val="Normal"/>
    <w:next w:val="Normal"/>
    <w:link w:val="QuoteChar"/>
    <w:uiPriority w:val="29"/>
    <w:semiHidden/>
    <w:unhideWhenUsed/>
    <w:rsid w:val="00581515"/>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581515"/>
    <w:rPr>
      <w:i/>
      <w:iCs/>
      <w:color w:val="404040" w:themeColor="text1" w:themeTint="BF"/>
    </w:rPr>
  </w:style>
  <w:style w:type="paragraph" w:styleId="TOCHeading">
    <w:name w:val="TOC Heading"/>
    <w:basedOn w:val="Heading1"/>
    <w:next w:val="Normal"/>
    <w:uiPriority w:val="39"/>
    <w:semiHidden/>
    <w:unhideWhenUsed/>
    <w:qFormat/>
    <w:rsid w:val="00581515"/>
    <w:pPr>
      <w:contextualSpacing w:val="0"/>
      <w:outlineLvl w:val="9"/>
    </w:pPr>
  </w:style>
  <w:style w:type="character" w:customStyle="1" w:styleId="Heading8Char">
    <w:name w:val="Heading 8 Char"/>
    <w:basedOn w:val="DefaultParagraphFont"/>
    <w:link w:val="Heading8"/>
    <w:uiPriority w:val="9"/>
    <w:semiHidden/>
    <w:rsid w:val="00581515"/>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581515"/>
    <w:rPr>
      <w:rFonts w:asciiTheme="majorHAnsi" w:eastAsiaTheme="majorEastAsia" w:hAnsiTheme="majorHAnsi" w:cstheme="majorBidi"/>
      <w:i/>
      <w:iCs/>
      <w:color w:val="272727" w:themeColor="text1" w:themeTint="D8"/>
      <w:szCs w:val="21"/>
    </w:rPr>
  </w:style>
  <w:style w:type="paragraph" w:styleId="Caption">
    <w:name w:val="caption"/>
    <w:basedOn w:val="Normal"/>
    <w:next w:val="Normal"/>
    <w:uiPriority w:val="35"/>
    <w:semiHidden/>
    <w:unhideWhenUsed/>
    <w:qFormat/>
    <w:rsid w:val="00581515"/>
    <w:pPr>
      <w:spacing w:after="200"/>
    </w:pPr>
    <w:rPr>
      <w:i/>
      <w:iCs/>
      <w:color w:val="1D1D1A" w:themeColor="text2"/>
      <w:szCs w:val="18"/>
    </w:rPr>
  </w:style>
  <w:style w:type="paragraph" w:styleId="BodyText3">
    <w:name w:val="Body Text 3"/>
    <w:basedOn w:val="Normal"/>
    <w:link w:val="BodyText3Char"/>
    <w:uiPriority w:val="99"/>
    <w:semiHidden/>
    <w:unhideWhenUsed/>
    <w:rsid w:val="00581515"/>
    <w:pPr>
      <w:spacing w:after="120"/>
    </w:pPr>
    <w:rPr>
      <w:szCs w:val="16"/>
    </w:rPr>
  </w:style>
  <w:style w:type="character" w:customStyle="1" w:styleId="BodyText3Char">
    <w:name w:val="Body Text 3 Char"/>
    <w:basedOn w:val="DefaultParagraphFont"/>
    <w:link w:val="BodyText3"/>
    <w:uiPriority w:val="99"/>
    <w:semiHidden/>
    <w:rsid w:val="00581515"/>
    <w:rPr>
      <w:szCs w:val="16"/>
    </w:rPr>
  </w:style>
  <w:style w:type="paragraph" w:styleId="BodyTextIndent3">
    <w:name w:val="Body Text Indent 3"/>
    <w:basedOn w:val="Normal"/>
    <w:link w:val="BodyTextIndent3Char"/>
    <w:uiPriority w:val="99"/>
    <w:semiHidden/>
    <w:unhideWhenUsed/>
    <w:rsid w:val="00581515"/>
    <w:pPr>
      <w:spacing w:after="120"/>
      <w:ind w:left="360"/>
    </w:pPr>
    <w:rPr>
      <w:szCs w:val="16"/>
    </w:rPr>
  </w:style>
  <w:style w:type="character" w:customStyle="1" w:styleId="BodyTextIndent3Char">
    <w:name w:val="Body Text Indent 3 Char"/>
    <w:basedOn w:val="DefaultParagraphFont"/>
    <w:link w:val="BodyTextIndent3"/>
    <w:uiPriority w:val="99"/>
    <w:semiHidden/>
    <w:rsid w:val="00581515"/>
    <w:rPr>
      <w:szCs w:val="16"/>
    </w:rPr>
  </w:style>
  <w:style w:type="character" w:styleId="CommentReference">
    <w:name w:val="annotation reference"/>
    <w:basedOn w:val="DefaultParagraphFont"/>
    <w:uiPriority w:val="99"/>
    <w:semiHidden/>
    <w:unhideWhenUsed/>
    <w:rsid w:val="00581515"/>
    <w:rPr>
      <w:sz w:val="22"/>
      <w:szCs w:val="16"/>
    </w:rPr>
  </w:style>
  <w:style w:type="paragraph" w:styleId="CommentText">
    <w:name w:val="annotation text"/>
    <w:basedOn w:val="Normal"/>
    <w:link w:val="CommentTextChar"/>
    <w:uiPriority w:val="99"/>
    <w:semiHidden/>
    <w:unhideWhenUsed/>
    <w:rsid w:val="00581515"/>
    <w:rPr>
      <w:szCs w:val="20"/>
    </w:rPr>
  </w:style>
  <w:style w:type="character" w:customStyle="1" w:styleId="CommentTextChar">
    <w:name w:val="Comment Text Char"/>
    <w:basedOn w:val="DefaultParagraphFont"/>
    <w:link w:val="CommentText"/>
    <w:uiPriority w:val="99"/>
    <w:semiHidden/>
    <w:rsid w:val="00581515"/>
    <w:rPr>
      <w:szCs w:val="20"/>
    </w:rPr>
  </w:style>
  <w:style w:type="paragraph" w:styleId="DocumentMap">
    <w:name w:val="Document Map"/>
    <w:basedOn w:val="Normal"/>
    <w:link w:val="DocumentMapChar"/>
    <w:uiPriority w:val="99"/>
    <w:semiHidden/>
    <w:unhideWhenUsed/>
    <w:rsid w:val="00581515"/>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581515"/>
    <w:rPr>
      <w:rFonts w:ascii="Segoe UI" w:hAnsi="Segoe UI" w:cs="Segoe UI"/>
      <w:szCs w:val="16"/>
    </w:rPr>
  </w:style>
  <w:style w:type="paragraph" w:styleId="EndnoteText">
    <w:name w:val="endnote text"/>
    <w:basedOn w:val="Normal"/>
    <w:link w:val="EndnoteTextChar"/>
    <w:uiPriority w:val="99"/>
    <w:semiHidden/>
    <w:unhideWhenUsed/>
    <w:rsid w:val="00581515"/>
    <w:pPr>
      <w:spacing w:after="0"/>
    </w:pPr>
    <w:rPr>
      <w:szCs w:val="20"/>
    </w:rPr>
  </w:style>
  <w:style w:type="character" w:customStyle="1" w:styleId="EndnoteTextChar">
    <w:name w:val="Endnote Text Char"/>
    <w:basedOn w:val="DefaultParagraphFont"/>
    <w:link w:val="EndnoteText"/>
    <w:uiPriority w:val="99"/>
    <w:semiHidden/>
    <w:rsid w:val="00581515"/>
    <w:rPr>
      <w:szCs w:val="20"/>
    </w:rPr>
  </w:style>
  <w:style w:type="paragraph" w:styleId="EnvelopeReturn">
    <w:name w:val="envelope return"/>
    <w:basedOn w:val="Normal"/>
    <w:uiPriority w:val="99"/>
    <w:semiHidden/>
    <w:unhideWhenUsed/>
    <w:rsid w:val="00581515"/>
    <w:pPr>
      <w:spacing w:after="0"/>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581515"/>
    <w:pPr>
      <w:spacing w:after="0"/>
    </w:pPr>
    <w:rPr>
      <w:szCs w:val="20"/>
    </w:rPr>
  </w:style>
  <w:style w:type="character" w:customStyle="1" w:styleId="FootnoteTextChar">
    <w:name w:val="Footnote Text Char"/>
    <w:basedOn w:val="DefaultParagraphFont"/>
    <w:link w:val="FootnoteText"/>
    <w:uiPriority w:val="99"/>
    <w:semiHidden/>
    <w:rsid w:val="00581515"/>
    <w:rPr>
      <w:szCs w:val="20"/>
    </w:rPr>
  </w:style>
  <w:style w:type="character" w:styleId="HTMLKeyboard">
    <w:name w:val="HTML Keyboard"/>
    <w:basedOn w:val="DefaultParagraphFont"/>
    <w:uiPriority w:val="99"/>
    <w:semiHidden/>
    <w:unhideWhenUsed/>
    <w:rsid w:val="00581515"/>
    <w:rPr>
      <w:rFonts w:ascii="Consolas" w:hAnsi="Consolas"/>
      <w:sz w:val="22"/>
      <w:szCs w:val="20"/>
    </w:rPr>
  </w:style>
  <w:style w:type="character" w:styleId="HTMLCode">
    <w:name w:val="HTML Code"/>
    <w:basedOn w:val="DefaultParagraphFont"/>
    <w:uiPriority w:val="99"/>
    <w:semiHidden/>
    <w:unhideWhenUsed/>
    <w:rsid w:val="00581515"/>
    <w:rPr>
      <w:rFonts w:ascii="Consolas" w:hAnsi="Consolas"/>
      <w:sz w:val="22"/>
      <w:szCs w:val="20"/>
    </w:rPr>
  </w:style>
  <w:style w:type="paragraph" w:styleId="HTMLPreformatted">
    <w:name w:val="HTML Preformatted"/>
    <w:basedOn w:val="Normal"/>
    <w:link w:val="HTMLPreformattedChar"/>
    <w:uiPriority w:val="99"/>
    <w:semiHidden/>
    <w:unhideWhenUsed/>
    <w:rsid w:val="00581515"/>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581515"/>
    <w:rPr>
      <w:rFonts w:ascii="Consolas" w:hAnsi="Consolas"/>
      <w:szCs w:val="20"/>
    </w:rPr>
  </w:style>
  <w:style w:type="character" w:styleId="HTMLTypewriter">
    <w:name w:val="HTML Typewriter"/>
    <w:basedOn w:val="DefaultParagraphFont"/>
    <w:uiPriority w:val="99"/>
    <w:semiHidden/>
    <w:unhideWhenUsed/>
    <w:rsid w:val="00581515"/>
    <w:rPr>
      <w:rFonts w:ascii="Consolas" w:hAnsi="Consolas"/>
      <w:sz w:val="22"/>
      <w:szCs w:val="20"/>
    </w:rPr>
  </w:style>
  <w:style w:type="paragraph" w:styleId="PlainText">
    <w:name w:val="Plain Text"/>
    <w:basedOn w:val="Normal"/>
    <w:link w:val="PlainTextChar"/>
    <w:uiPriority w:val="99"/>
    <w:semiHidden/>
    <w:unhideWhenUsed/>
    <w:rsid w:val="00581515"/>
    <w:pPr>
      <w:spacing w:after="0"/>
    </w:pPr>
    <w:rPr>
      <w:rFonts w:ascii="Consolas" w:hAnsi="Consolas"/>
      <w:szCs w:val="21"/>
    </w:rPr>
  </w:style>
  <w:style w:type="character" w:customStyle="1" w:styleId="PlainTextChar">
    <w:name w:val="Plain Text Char"/>
    <w:basedOn w:val="DefaultParagraphFont"/>
    <w:link w:val="PlainText"/>
    <w:uiPriority w:val="99"/>
    <w:semiHidden/>
    <w:rsid w:val="00581515"/>
    <w:rPr>
      <w:rFonts w:ascii="Consolas" w:hAnsi="Consolas"/>
      <w:szCs w:val="21"/>
    </w:rPr>
  </w:style>
  <w:style w:type="table" w:styleId="PlainTable2">
    <w:name w:val="Plain Table 2"/>
    <w:basedOn w:val="TableNormal"/>
    <w:uiPriority w:val="42"/>
    <w:rsid w:val="00E5521B"/>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Icons">
    <w:name w:val="Icons"/>
    <w:basedOn w:val="Normal"/>
    <w:uiPriority w:val="4"/>
    <w:qFormat/>
    <w:rsid w:val="00BD2DD6"/>
    <w:pPr>
      <w:spacing w:after="20"/>
      <w:jc w:val="center"/>
    </w:pPr>
  </w:style>
  <w:style w:type="paragraph" w:styleId="CommentSubject">
    <w:name w:val="annotation subject"/>
    <w:basedOn w:val="CommentText"/>
    <w:next w:val="CommentText"/>
    <w:link w:val="CommentSubjectChar"/>
    <w:uiPriority w:val="99"/>
    <w:semiHidden/>
    <w:unhideWhenUsed/>
    <w:rsid w:val="001B720C"/>
    <w:rPr>
      <w:b/>
      <w:bCs/>
    </w:rPr>
  </w:style>
  <w:style w:type="character" w:customStyle="1" w:styleId="CommentSubjectChar">
    <w:name w:val="Comment Subject Char"/>
    <w:basedOn w:val="CommentTextChar"/>
    <w:link w:val="CommentSubject"/>
    <w:uiPriority w:val="99"/>
    <w:semiHidden/>
    <w:rsid w:val="001B720C"/>
    <w:rPr>
      <w:b/>
      <w:bCs/>
      <w:szCs w:val="20"/>
    </w:rPr>
  </w:style>
  <w:style w:type="character" w:styleId="Hyperlink">
    <w:name w:val="Hyperlink"/>
    <w:basedOn w:val="DefaultParagraphFont"/>
    <w:uiPriority w:val="99"/>
    <w:unhideWhenUsed/>
    <w:rsid w:val="00945EFB"/>
    <w:rPr>
      <w:color w:val="CC990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Genji\AppData\Roaming\Microsoft\Templates\Student%20Resume%20(Modern%20desig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728D8FAE59E4B999AA1BABC96CDEF33"/>
        <w:category>
          <w:name w:val="General"/>
          <w:gallery w:val="placeholder"/>
        </w:category>
        <w:types>
          <w:type w:val="bbPlcHdr"/>
        </w:types>
        <w:behaviors>
          <w:behavior w:val="content"/>
        </w:behaviors>
        <w:guid w:val="{C8AF2D08-9161-4ACB-B162-796455DEBA9F}"/>
      </w:docPartPr>
      <w:docPartBody>
        <w:p w:rsidR="00870868" w:rsidRDefault="00322AF8">
          <w:pPr>
            <w:pStyle w:val="C728D8FAE59E4B999AA1BABC96CDEF33"/>
          </w:pPr>
          <w:r w:rsidRPr="009D0878">
            <w:t>Address</w:t>
          </w:r>
        </w:p>
      </w:docPartBody>
    </w:docPart>
    <w:docPart>
      <w:docPartPr>
        <w:name w:val="35D3679A0201482B981DF3E5F9E9A4C9"/>
        <w:category>
          <w:name w:val="General"/>
          <w:gallery w:val="placeholder"/>
        </w:category>
        <w:types>
          <w:type w:val="bbPlcHdr"/>
        </w:types>
        <w:behaviors>
          <w:behavior w:val="content"/>
        </w:behaviors>
        <w:guid w:val="{2972ECA4-F91F-4F25-BCFB-DE2BDE4CF4D4}"/>
      </w:docPartPr>
      <w:docPartBody>
        <w:p w:rsidR="00870868" w:rsidRDefault="00322AF8">
          <w:pPr>
            <w:pStyle w:val="35D3679A0201482B981DF3E5F9E9A4C9"/>
          </w:pPr>
          <w:r w:rsidRPr="009D0878">
            <w:t>Phone</w:t>
          </w:r>
        </w:p>
      </w:docPartBody>
    </w:docPart>
    <w:docPart>
      <w:docPartPr>
        <w:name w:val="721FDE55A7AD45348A83F8EB631162BC"/>
        <w:category>
          <w:name w:val="General"/>
          <w:gallery w:val="placeholder"/>
        </w:category>
        <w:types>
          <w:type w:val="bbPlcHdr"/>
        </w:types>
        <w:behaviors>
          <w:behavior w:val="content"/>
        </w:behaviors>
        <w:guid w:val="{A84AB46F-912F-4C24-B8AF-115D540A8897}"/>
      </w:docPartPr>
      <w:docPartBody>
        <w:p w:rsidR="00870868" w:rsidRDefault="00322AF8">
          <w:pPr>
            <w:pStyle w:val="721FDE55A7AD45348A83F8EB631162BC"/>
          </w:pPr>
          <w:r w:rsidRPr="009D0878">
            <w:t>Email</w:t>
          </w:r>
        </w:p>
      </w:docPartBody>
    </w:docPart>
    <w:docPart>
      <w:docPartPr>
        <w:name w:val="151A44ACDE0046E3BBB213699A2836DC"/>
        <w:category>
          <w:name w:val="General"/>
          <w:gallery w:val="placeholder"/>
        </w:category>
        <w:types>
          <w:type w:val="bbPlcHdr"/>
        </w:types>
        <w:behaviors>
          <w:behavior w:val="content"/>
        </w:behaviors>
        <w:guid w:val="{53AE1F36-6308-45F5-B648-39E073852931}"/>
      </w:docPartPr>
      <w:docPartBody>
        <w:p w:rsidR="00870868" w:rsidRDefault="00322AF8">
          <w:pPr>
            <w:pStyle w:val="151A44ACDE0046E3BBB213699A2836DC"/>
          </w:pPr>
          <w:r w:rsidRPr="009D0878">
            <w:t>LinkedIn Profile</w:t>
          </w:r>
        </w:p>
      </w:docPartBody>
    </w:docPart>
    <w:docPart>
      <w:docPartPr>
        <w:name w:val="06AADC365EDF475587825BFB67305E6D"/>
        <w:category>
          <w:name w:val="General"/>
          <w:gallery w:val="placeholder"/>
        </w:category>
        <w:types>
          <w:type w:val="bbPlcHdr"/>
        </w:types>
        <w:behaviors>
          <w:behavior w:val="content"/>
        </w:behaviors>
        <w:guid w:val="{36562D36-A742-490A-93F5-8CF5356A334D}"/>
      </w:docPartPr>
      <w:docPartBody>
        <w:p w:rsidR="00870868" w:rsidRDefault="00322AF8">
          <w:pPr>
            <w:pStyle w:val="06AADC365EDF475587825BFB67305E6D"/>
          </w:pPr>
          <w:r w:rsidRPr="00565B06">
            <w:t>Objective</w:t>
          </w:r>
        </w:p>
      </w:docPartBody>
    </w:docPart>
    <w:docPart>
      <w:docPartPr>
        <w:name w:val="B41E3328FA844A309491A46CCFFC3E32"/>
        <w:category>
          <w:name w:val="General"/>
          <w:gallery w:val="placeholder"/>
        </w:category>
        <w:types>
          <w:type w:val="bbPlcHdr"/>
        </w:types>
        <w:behaviors>
          <w:behavior w:val="content"/>
        </w:behaviors>
        <w:guid w:val="{ACCE0683-52E6-4532-875D-5BC9DEE5E4A8}"/>
      </w:docPartPr>
      <w:docPartBody>
        <w:p w:rsidR="00870868" w:rsidRDefault="00322AF8">
          <w:pPr>
            <w:pStyle w:val="B41E3328FA844A309491A46CCFFC3E32"/>
          </w:pPr>
          <w:r w:rsidRPr="00565B06">
            <w:t>Experience</w:t>
          </w:r>
        </w:p>
      </w:docPartBody>
    </w:docPart>
    <w:docPart>
      <w:docPartPr>
        <w:name w:val="B786421996D548358C24D6D0020B4128"/>
        <w:category>
          <w:name w:val="General"/>
          <w:gallery w:val="placeholder"/>
        </w:category>
        <w:types>
          <w:type w:val="bbPlcHdr"/>
        </w:types>
        <w:behaviors>
          <w:behavior w:val="content"/>
        </w:behaviors>
        <w:guid w:val="{973562DB-D811-41D2-A779-070F4E9905F7}"/>
      </w:docPartPr>
      <w:docPartBody>
        <w:p w:rsidR="00870868" w:rsidRDefault="00322AF8">
          <w:pPr>
            <w:pStyle w:val="B786421996D548358C24D6D0020B4128"/>
          </w:pPr>
          <w:r w:rsidRPr="00565B06">
            <w:t>Skills</w:t>
          </w:r>
        </w:p>
      </w:docPartBody>
    </w:docPart>
    <w:docPart>
      <w:docPartPr>
        <w:name w:val="B808013B611547969ABA4A4F624F04EF"/>
        <w:category>
          <w:name w:val="General"/>
          <w:gallery w:val="placeholder"/>
        </w:category>
        <w:types>
          <w:type w:val="bbPlcHdr"/>
        </w:types>
        <w:behaviors>
          <w:behavior w:val="content"/>
        </w:behaviors>
        <w:guid w:val="{D69EB849-57F3-41F8-A7A4-6561EAB1D64B}"/>
      </w:docPartPr>
      <w:docPartBody>
        <w:p w:rsidR="00870868" w:rsidRDefault="008F5E46" w:rsidP="008F5E46">
          <w:pPr>
            <w:pStyle w:val="B808013B611547969ABA4A4F624F04EF"/>
          </w:pPr>
          <w:r w:rsidRPr="00565B06">
            <w:t>Education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SimHei">
    <w:altName w:val="黑体"/>
    <w:panose1 w:val="02010609060101010101"/>
    <w:charset w:val="86"/>
    <w:family w:val="modern"/>
    <w:pitch w:val="fixed"/>
    <w:sig w:usb0="800002BF" w:usb1="38CF7CFA" w:usb2="00000016" w:usb3="00000000" w:csb0="00040001"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E46"/>
    <w:rsid w:val="00322AF8"/>
    <w:rsid w:val="00395828"/>
    <w:rsid w:val="00742F72"/>
    <w:rsid w:val="00870868"/>
    <w:rsid w:val="008F5E46"/>
    <w:rsid w:val="00BF67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26B0E4A33804BA98E226D911D8E7808">
    <w:name w:val="E26B0E4A33804BA98E226D911D8E7808"/>
  </w:style>
  <w:style w:type="paragraph" w:customStyle="1" w:styleId="65462A6FC97A4D068D46F56D5218C966">
    <w:name w:val="65462A6FC97A4D068D46F56D5218C966"/>
  </w:style>
  <w:style w:type="paragraph" w:customStyle="1" w:styleId="C728D8FAE59E4B999AA1BABC96CDEF33">
    <w:name w:val="C728D8FAE59E4B999AA1BABC96CDEF33"/>
  </w:style>
  <w:style w:type="paragraph" w:customStyle="1" w:styleId="35D3679A0201482B981DF3E5F9E9A4C9">
    <w:name w:val="35D3679A0201482B981DF3E5F9E9A4C9"/>
  </w:style>
  <w:style w:type="paragraph" w:customStyle="1" w:styleId="721FDE55A7AD45348A83F8EB631162BC">
    <w:name w:val="721FDE55A7AD45348A83F8EB631162BC"/>
  </w:style>
  <w:style w:type="paragraph" w:customStyle="1" w:styleId="151A44ACDE0046E3BBB213699A2836DC">
    <w:name w:val="151A44ACDE0046E3BBB213699A2836DC"/>
  </w:style>
  <w:style w:type="paragraph" w:customStyle="1" w:styleId="E8F5A518F7B0464B9282AEB7BFB095CF">
    <w:name w:val="E8F5A518F7B0464B9282AEB7BFB095CF"/>
  </w:style>
  <w:style w:type="paragraph" w:customStyle="1" w:styleId="06AADC365EDF475587825BFB67305E6D">
    <w:name w:val="06AADC365EDF475587825BFB67305E6D"/>
  </w:style>
  <w:style w:type="paragraph" w:customStyle="1" w:styleId="BAE6E506D6764E448C26130AE4981CB5">
    <w:name w:val="BAE6E506D6764E448C26130AE4981CB5"/>
  </w:style>
  <w:style w:type="paragraph" w:customStyle="1" w:styleId="3BD338855C434EDF8A05F334D15BEC68">
    <w:name w:val="3BD338855C434EDF8A05F334D15BEC68"/>
  </w:style>
  <w:style w:type="paragraph" w:customStyle="1" w:styleId="1D849C218C7649A3B225B814A2F3024E">
    <w:name w:val="1D849C218C7649A3B225B814A2F3024E"/>
  </w:style>
  <w:style w:type="character" w:styleId="Emphasis">
    <w:name w:val="Emphasis"/>
    <w:basedOn w:val="DefaultParagraphFont"/>
    <w:uiPriority w:val="11"/>
    <w:qFormat/>
    <w:rPr>
      <w:b w:val="0"/>
      <w:iCs/>
      <w:color w:val="657C9C" w:themeColor="text2" w:themeTint="BF"/>
      <w:sz w:val="26"/>
    </w:rPr>
  </w:style>
  <w:style w:type="paragraph" w:customStyle="1" w:styleId="A525D9ECA3374D5FAAD56A29A99995CA">
    <w:name w:val="A525D9ECA3374D5FAAD56A29A99995CA"/>
  </w:style>
  <w:style w:type="paragraph" w:customStyle="1" w:styleId="B38A9CD23E4746FF892BFF544FF1DAEA">
    <w:name w:val="B38A9CD23E4746FF892BFF544FF1DAEA"/>
  </w:style>
  <w:style w:type="paragraph" w:customStyle="1" w:styleId="EF7BBB19B0E24847ABDECEE29524FB3E">
    <w:name w:val="EF7BBB19B0E24847ABDECEE29524FB3E"/>
  </w:style>
  <w:style w:type="paragraph" w:customStyle="1" w:styleId="7CDB5E69176647A8B4531A9A82BA2486">
    <w:name w:val="7CDB5E69176647A8B4531A9A82BA2486"/>
  </w:style>
  <w:style w:type="paragraph" w:customStyle="1" w:styleId="E62296D669C54F329A451A45986FCBDC">
    <w:name w:val="E62296D669C54F329A451A45986FCBDC"/>
  </w:style>
  <w:style w:type="paragraph" w:customStyle="1" w:styleId="6A399EDC543149C4A96048EEF597C145">
    <w:name w:val="6A399EDC543149C4A96048EEF597C145"/>
  </w:style>
  <w:style w:type="paragraph" w:customStyle="1" w:styleId="C3D26785701840C5B51F9A7EC8906C05">
    <w:name w:val="C3D26785701840C5B51F9A7EC8906C05"/>
  </w:style>
  <w:style w:type="paragraph" w:customStyle="1" w:styleId="88BDB4E069B54149B30FCE3BE0D1E7DD">
    <w:name w:val="88BDB4E069B54149B30FCE3BE0D1E7DD"/>
  </w:style>
  <w:style w:type="paragraph" w:customStyle="1" w:styleId="2EC1171A253143559C8B670F1C223308">
    <w:name w:val="2EC1171A253143559C8B670F1C223308"/>
  </w:style>
  <w:style w:type="paragraph" w:customStyle="1" w:styleId="B41E3328FA844A309491A46CCFFC3E32">
    <w:name w:val="B41E3328FA844A309491A46CCFFC3E32"/>
  </w:style>
  <w:style w:type="paragraph" w:customStyle="1" w:styleId="24173B06E5D0468080014CC5E37EB73B">
    <w:name w:val="24173B06E5D0468080014CC5E37EB73B"/>
  </w:style>
  <w:style w:type="paragraph" w:customStyle="1" w:styleId="EF146852B9194691A6149F80D7793BF7">
    <w:name w:val="EF146852B9194691A6149F80D7793BF7"/>
  </w:style>
  <w:style w:type="paragraph" w:customStyle="1" w:styleId="E76671BC25BB4A6FAE1C4A35CB2FE271">
    <w:name w:val="E76671BC25BB4A6FAE1C4A35CB2FE271"/>
  </w:style>
  <w:style w:type="paragraph" w:customStyle="1" w:styleId="DCBACF4480924A4EA0068C25068BE12D">
    <w:name w:val="DCBACF4480924A4EA0068C25068BE12D"/>
  </w:style>
  <w:style w:type="paragraph" w:customStyle="1" w:styleId="4A9C21D711774F6F8B5A19F400A7242F">
    <w:name w:val="4A9C21D711774F6F8B5A19F400A7242F"/>
  </w:style>
  <w:style w:type="paragraph" w:customStyle="1" w:styleId="44D729E0A1D74D5AB014ABF2CD5433E4">
    <w:name w:val="44D729E0A1D74D5AB014ABF2CD5433E4"/>
  </w:style>
  <w:style w:type="paragraph" w:customStyle="1" w:styleId="5EBC4F4401494AF5B82D26D1C99079C1">
    <w:name w:val="5EBC4F4401494AF5B82D26D1C99079C1"/>
  </w:style>
  <w:style w:type="paragraph" w:customStyle="1" w:styleId="913B6FA1F6A446378583CA7BE2B197DF">
    <w:name w:val="913B6FA1F6A446378583CA7BE2B197DF"/>
  </w:style>
  <w:style w:type="paragraph" w:customStyle="1" w:styleId="30DF40E19FFF49F184160440C84BB7C1">
    <w:name w:val="30DF40E19FFF49F184160440C84BB7C1"/>
  </w:style>
  <w:style w:type="paragraph" w:customStyle="1" w:styleId="D796F08715D7463499AF85863C24B55B">
    <w:name w:val="D796F08715D7463499AF85863C24B55B"/>
  </w:style>
  <w:style w:type="paragraph" w:customStyle="1" w:styleId="B786421996D548358C24D6D0020B4128">
    <w:name w:val="B786421996D548358C24D6D0020B4128"/>
  </w:style>
  <w:style w:type="paragraph" w:customStyle="1" w:styleId="757D78B2E57C460B80B40B5B66D6E330">
    <w:name w:val="757D78B2E57C460B80B40B5B66D6E330"/>
  </w:style>
  <w:style w:type="paragraph" w:customStyle="1" w:styleId="37D2627CC46045449089ED400BDFBA22">
    <w:name w:val="37D2627CC46045449089ED400BDFBA22"/>
  </w:style>
  <w:style w:type="paragraph" w:customStyle="1" w:styleId="C77E3B31E4734686B23911F0029D8F89">
    <w:name w:val="C77E3B31E4734686B23911F0029D8F89"/>
  </w:style>
  <w:style w:type="paragraph" w:customStyle="1" w:styleId="DE1440852AE94B0F8EE9F0A15F231EA5">
    <w:name w:val="DE1440852AE94B0F8EE9F0A15F231EA5"/>
  </w:style>
  <w:style w:type="paragraph" w:customStyle="1" w:styleId="706C737B4E3248349DE6568C514F3CBA">
    <w:name w:val="706C737B4E3248349DE6568C514F3CBA"/>
  </w:style>
  <w:style w:type="paragraph" w:customStyle="1" w:styleId="52BA648A63D94B7EB736E123636FF64A">
    <w:name w:val="52BA648A63D94B7EB736E123636FF64A"/>
  </w:style>
  <w:style w:type="paragraph" w:customStyle="1" w:styleId="E79A9F8331AF42E786E7A7C08EE397C6">
    <w:name w:val="E79A9F8331AF42E786E7A7C08EE397C6"/>
  </w:style>
  <w:style w:type="paragraph" w:customStyle="1" w:styleId="D1DF259C5D8D43ACB2085DDE9326569C">
    <w:name w:val="D1DF259C5D8D43ACB2085DDE9326569C"/>
    <w:rsid w:val="008F5E46"/>
  </w:style>
  <w:style w:type="paragraph" w:customStyle="1" w:styleId="B808013B611547969ABA4A4F624F04EF">
    <w:name w:val="B808013B611547969ABA4A4F624F04EF"/>
    <w:rsid w:val="008F5E4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1D1D1A"/>
      </a:dk2>
      <a:lt2>
        <a:srgbClr val="F2F2F2"/>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Custom 3">
      <a:majorFont>
        <a:latin typeface="Calibri"/>
        <a:ea typeface=""/>
        <a:cs typeface=""/>
      </a:majorFont>
      <a:minorFont>
        <a:latin typeface="Calibri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1"/>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(517) 896-9968</CompanyAddress>
  <CompanyPhone>ar4chang@gmail.com</CompanyPhone>
  <CompanyFax/>
  <CompanyEmail>linkedin.com/in/angeline-chang-140bbb4a/</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BF24DA5-108F-4999-BFF0-54FA59371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Student Resume (Modern design)</Template>
  <TotalTime>13</TotalTime>
  <Pages>2</Pages>
  <Words>448</Words>
  <Characters>2558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NGenji</dc:creator>
  <cp:keywords>twitter.com/ar4chang</cp:keywords>
  <dc:description/>
  <cp:lastModifiedBy>NGenji</cp:lastModifiedBy>
  <cp:revision>3</cp:revision>
  <dcterms:created xsi:type="dcterms:W3CDTF">2019-06-28T02:57:00Z</dcterms:created>
  <dcterms:modified xsi:type="dcterms:W3CDTF">2019-11-22T02:20:00Z</dcterms:modified>
  <cp:category/>
  <cp:contentStatus/>
</cp:coreProperties>
</file>